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0A" w:rsidRPr="00DB530A" w:rsidRDefault="00DB530A" w:rsidP="00DB530A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DB530A" w:rsidRPr="00DB530A" w:rsidRDefault="00DB530A" w:rsidP="00DB530A">
      <w:pPr>
        <w:autoSpaceDE w:val="0"/>
        <w:autoSpaceDN w:val="0"/>
        <w:adjustRightInd w:val="0"/>
        <w:spacing w:line="360" w:lineRule="auto"/>
      </w:pPr>
    </w:p>
    <w:p w:rsidR="00DB530A" w:rsidRPr="00DB530A" w:rsidRDefault="00DB530A" w:rsidP="00DB530A">
      <w:pPr>
        <w:autoSpaceDE w:val="0"/>
        <w:autoSpaceDN w:val="0"/>
        <w:adjustRightInd w:val="0"/>
        <w:spacing w:line="360" w:lineRule="auto"/>
        <w:jc w:val="both"/>
      </w:pPr>
      <w:r w:rsidRPr="00DB530A">
        <w:t>Alulírott ………………………………………………… (képviselő / kapcsolattartó* neve), a ………………………………………………………..… (ajánlattevő szervezet neve)</w:t>
      </w:r>
      <w:r w:rsidRPr="00DB530A">
        <w:br/>
        <w:t>(cím</w:t>
      </w:r>
      <w:r>
        <w:t>e</w:t>
      </w:r>
      <w:r w:rsidRPr="00DB530A">
        <w:t>: ……………………………………………………………, telefon</w:t>
      </w:r>
      <w:r>
        <w:t>száma</w:t>
      </w:r>
      <w:r w:rsidRPr="00DB530A">
        <w:t>: ………………………., e-mail</w:t>
      </w:r>
      <w:r>
        <w:t>címe</w:t>
      </w:r>
      <w:r w:rsidRPr="00DB530A">
        <w:t xml:space="preserve">: …………………………………………) - mint Ajánlattevő </w:t>
      </w:r>
      <w:r>
        <w:t xml:space="preserve">- </w:t>
      </w:r>
      <w:r w:rsidRPr="00DB530A">
        <w:t xml:space="preserve">nevében ezúton jelentkezem a </w:t>
      </w:r>
      <w:r w:rsidRPr="00DB530A">
        <w:rPr>
          <w:b/>
        </w:rPr>
        <w:t xml:space="preserve">Fővárosi Büntetés-végrehajtási Intézet </w:t>
      </w:r>
      <w:r w:rsidRPr="00DB530A">
        <w:t xml:space="preserve">(székhely: 1055 Budapest, Nagy Ignác utca 5-11.) - mint Ajánlatkérő - által 2017. évben, </w:t>
      </w:r>
      <w:r w:rsidRPr="00DB530A">
        <w:rPr>
          <w:b/>
        </w:rPr>
        <w:t xml:space="preserve">„Karbantartó anyagok beszerzése 2017.” </w:t>
      </w:r>
      <w:r w:rsidRPr="00DB530A">
        <w:t>tárgyban indított "nyílt" közbeszerzési eljárásra.</w:t>
      </w:r>
    </w:p>
    <w:p w:rsidR="00DB530A" w:rsidRPr="00DB530A" w:rsidRDefault="00DB530A" w:rsidP="00DB530A">
      <w:pPr>
        <w:pStyle w:val="Szvegtrzs2"/>
        <w:spacing w:line="360" w:lineRule="auto"/>
        <w:rPr>
          <w:rFonts w:ascii="Times New Roman" w:hAnsi="Times New Roman"/>
          <w:szCs w:val="24"/>
        </w:rPr>
      </w:pPr>
    </w:p>
    <w:p w:rsidR="00DB530A" w:rsidRPr="00DB530A" w:rsidRDefault="00DB530A" w:rsidP="00DB530A">
      <w:pPr>
        <w:pStyle w:val="Szvegtrzs2"/>
        <w:spacing w:after="240"/>
        <w:rPr>
          <w:rFonts w:ascii="Times New Roman" w:hAnsi="Times New Roman"/>
          <w:szCs w:val="24"/>
        </w:rPr>
      </w:pPr>
      <w:r w:rsidRPr="00DB530A">
        <w:rPr>
          <w:rFonts w:ascii="Times New Roman" w:hAnsi="Times New Roman"/>
          <w:szCs w:val="24"/>
        </w:rPr>
        <w:t xml:space="preserve">Kapcsolattartó adatai (amennyiben képviselő személye </w:t>
      </w:r>
      <w:r w:rsidRPr="00DB530A">
        <w:rPr>
          <w:rFonts w:ascii="Times New Roman" w:hAnsi="Times New Roman"/>
          <w:szCs w:val="24"/>
          <w:u w:val="single"/>
        </w:rPr>
        <w:t>nem egyezik</w:t>
      </w:r>
      <w:r w:rsidRPr="00DB530A">
        <w:rPr>
          <w:rFonts w:ascii="Times New Roman" w:hAnsi="Times New Roman"/>
          <w:szCs w:val="24"/>
        </w:rPr>
        <w:t xml:space="preserve"> a kapcsolattartóéval):</w:t>
      </w:r>
    </w:p>
    <w:p w:rsidR="00DB530A" w:rsidRPr="00DB530A" w:rsidRDefault="00DB530A" w:rsidP="00DB530A">
      <w:pPr>
        <w:pStyle w:val="Szvegtrzs2"/>
        <w:spacing w:after="240"/>
        <w:rPr>
          <w:rFonts w:ascii="Times New Roman" w:hAnsi="Times New Roman"/>
          <w:szCs w:val="24"/>
        </w:rPr>
      </w:pPr>
      <w:r w:rsidRPr="00DB530A">
        <w:rPr>
          <w:rFonts w:ascii="Times New Roman" w:hAnsi="Times New Roman"/>
          <w:szCs w:val="24"/>
        </w:rPr>
        <w:t>név:………………………………………………..</w:t>
      </w:r>
    </w:p>
    <w:p w:rsidR="00DB530A" w:rsidRPr="00DB530A" w:rsidRDefault="00DB530A" w:rsidP="00DB530A">
      <w:pPr>
        <w:pStyle w:val="Szvegtrzs2"/>
        <w:spacing w:after="240"/>
        <w:rPr>
          <w:rFonts w:ascii="Times New Roman" w:hAnsi="Times New Roman"/>
          <w:szCs w:val="24"/>
        </w:rPr>
      </w:pPr>
      <w:r w:rsidRPr="00DB530A">
        <w:rPr>
          <w:rFonts w:ascii="Times New Roman" w:hAnsi="Times New Roman"/>
          <w:szCs w:val="24"/>
        </w:rPr>
        <w:t>telefon:…………………………………………….</w:t>
      </w:r>
    </w:p>
    <w:p w:rsidR="00DB530A" w:rsidRPr="00DB530A" w:rsidRDefault="00DB530A" w:rsidP="00DB530A">
      <w:pPr>
        <w:pStyle w:val="Szvegtrzs2"/>
        <w:rPr>
          <w:rFonts w:ascii="Times New Roman" w:hAnsi="Times New Roman"/>
          <w:szCs w:val="24"/>
        </w:rPr>
      </w:pPr>
      <w:r w:rsidRPr="00DB530A">
        <w:rPr>
          <w:rFonts w:ascii="Times New Roman" w:hAnsi="Times New Roman"/>
          <w:szCs w:val="24"/>
        </w:rPr>
        <w:t>e-mail:……………………………………………..</w:t>
      </w:r>
    </w:p>
    <w:p w:rsidR="00DB530A" w:rsidRPr="00DB530A" w:rsidRDefault="00DB530A" w:rsidP="00DB530A">
      <w:pPr>
        <w:pStyle w:val="Szvegtrzs2"/>
        <w:rPr>
          <w:rFonts w:ascii="Times New Roman" w:hAnsi="Times New Roman"/>
          <w:szCs w:val="24"/>
        </w:rPr>
      </w:pPr>
    </w:p>
    <w:p w:rsidR="00DB530A" w:rsidRPr="00DB530A" w:rsidRDefault="00DB530A" w:rsidP="00DB530A"/>
    <w:p w:rsidR="00DB530A" w:rsidRPr="00DB530A" w:rsidRDefault="00DB530A" w:rsidP="00DB530A">
      <w:pPr>
        <w:tabs>
          <w:tab w:val="center" w:pos="6804"/>
        </w:tabs>
      </w:pPr>
    </w:p>
    <w:p w:rsidR="00C25C9F" w:rsidRDefault="00C25C9F" w:rsidP="00DB530A">
      <w:pPr>
        <w:tabs>
          <w:tab w:val="center" w:pos="6804"/>
        </w:tabs>
      </w:pPr>
      <w:r>
        <w:t xml:space="preserve">Kelt: ………………………….., </w:t>
      </w:r>
      <w:r w:rsidR="00DB530A" w:rsidRPr="00DB530A">
        <w:t xml:space="preserve">2017. …………………….  </w:t>
      </w:r>
    </w:p>
    <w:p w:rsidR="00C25C9F" w:rsidRDefault="00C25C9F" w:rsidP="00DB530A">
      <w:pPr>
        <w:tabs>
          <w:tab w:val="center" w:pos="6804"/>
        </w:tabs>
      </w:pPr>
    </w:p>
    <w:p w:rsidR="00C25C9F" w:rsidRDefault="00C25C9F" w:rsidP="00DB530A">
      <w:pPr>
        <w:tabs>
          <w:tab w:val="center" w:pos="6804"/>
        </w:tabs>
      </w:pPr>
    </w:p>
    <w:p w:rsidR="00DB530A" w:rsidRPr="00DB530A" w:rsidRDefault="00DB530A" w:rsidP="00DB530A">
      <w:pPr>
        <w:tabs>
          <w:tab w:val="center" w:pos="6804"/>
        </w:tabs>
      </w:pPr>
      <w:r w:rsidRPr="00DB530A">
        <w:tab/>
        <w:t>……………………………….</w:t>
      </w:r>
    </w:p>
    <w:p w:rsidR="00DB530A" w:rsidRDefault="00DB530A" w:rsidP="00DB530A">
      <w:pPr>
        <w:tabs>
          <w:tab w:val="center" w:pos="6804"/>
        </w:tabs>
      </w:pPr>
      <w:r w:rsidRPr="00DB530A">
        <w:tab/>
        <w:t>ajánlattevő képviselője</w:t>
      </w:r>
    </w:p>
    <w:p w:rsidR="00C25C9F" w:rsidRPr="00DB530A" w:rsidRDefault="00C25C9F" w:rsidP="00DB530A">
      <w:pPr>
        <w:tabs>
          <w:tab w:val="center" w:pos="6804"/>
        </w:tabs>
      </w:pPr>
      <w:r>
        <w:tab/>
        <w:t>p.h.</w:t>
      </w:r>
    </w:p>
    <w:p w:rsidR="003152AB" w:rsidRPr="00DB530A" w:rsidRDefault="003152AB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Pr="00DB530A" w:rsidRDefault="00DB530A" w:rsidP="00E25CD6"/>
    <w:p w:rsidR="00DB530A" w:rsidRDefault="00DB530A" w:rsidP="00E25CD6"/>
    <w:p w:rsidR="00DB530A" w:rsidRPr="00E25CD6" w:rsidRDefault="00DB530A" w:rsidP="00DB530A">
      <w:r>
        <w:t>*A megfelelő aláhúzandó.</w:t>
      </w:r>
    </w:p>
    <w:sectPr w:rsidR="00DB530A" w:rsidRPr="00E25CD6" w:rsidSect="00546584">
      <w:headerReference w:type="first" r:id="rId8"/>
      <w:footerReference w:type="first" r:id="rId9"/>
      <w:pgSz w:w="11906" w:h="16838"/>
      <w:pgMar w:top="709" w:right="1417" w:bottom="1417" w:left="1417" w:header="284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D2" w:rsidRDefault="005774D2" w:rsidP="008F1075">
      <w:r>
        <w:separator/>
      </w:r>
    </w:p>
  </w:endnote>
  <w:endnote w:type="continuationSeparator" w:id="0">
    <w:p w:rsidR="005774D2" w:rsidRDefault="005774D2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78" w:rsidRPr="008F1075" w:rsidRDefault="00044178" w:rsidP="008F1075">
    <w:pPr>
      <w:jc w:val="center"/>
      <w:rPr>
        <w:sz w:val="18"/>
        <w:szCs w:val="19"/>
      </w:rPr>
    </w:pPr>
    <w:r w:rsidRPr="008F1075">
      <w:rPr>
        <w:sz w:val="18"/>
        <w:szCs w:val="19"/>
      </w:rPr>
      <w:t>105</w:t>
    </w:r>
    <w:r>
      <w:rPr>
        <w:sz w:val="18"/>
        <w:szCs w:val="19"/>
      </w:rPr>
      <w:t>5</w:t>
    </w:r>
    <w:r w:rsidRPr="008F1075">
      <w:rPr>
        <w:sz w:val="18"/>
        <w:szCs w:val="19"/>
      </w:rPr>
      <w:t xml:space="preserve"> Budapest, </w:t>
    </w:r>
    <w:r>
      <w:rPr>
        <w:sz w:val="18"/>
        <w:szCs w:val="19"/>
      </w:rPr>
      <w:t xml:space="preserve">Nagy Ignác </w:t>
    </w:r>
    <w:r w:rsidRPr="008F1075">
      <w:rPr>
        <w:sz w:val="18"/>
        <w:szCs w:val="19"/>
      </w:rPr>
      <w:t xml:space="preserve">utca </w:t>
    </w:r>
    <w:r>
      <w:rPr>
        <w:sz w:val="18"/>
        <w:szCs w:val="19"/>
      </w:rPr>
      <w:t>5-11</w:t>
    </w:r>
    <w:r w:rsidRPr="008F1075">
      <w:rPr>
        <w:sz w:val="18"/>
        <w:szCs w:val="19"/>
      </w:rPr>
      <w:t xml:space="preserve">. </w:t>
    </w:r>
    <w:r>
      <w:rPr>
        <w:sz w:val="18"/>
        <w:szCs w:val="19"/>
      </w:rPr>
      <w:t>t</w:t>
    </w:r>
    <w:r w:rsidRPr="008F1075">
      <w:rPr>
        <w:sz w:val="18"/>
        <w:szCs w:val="19"/>
      </w:rPr>
      <w:t>elefon: (+36 1)</w:t>
    </w:r>
    <w:r>
      <w:rPr>
        <w:sz w:val="18"/>
        <w:szCs w:val="19"/>
      </w:rPr>
      <w:t xml:space="preserve"> 475-5500 fax: (+36 1) 302-4008 e</w:t>
    </w:r>
    <w:r w:rsidRPr="008F1075">
      <w:rPr>
        <w:sz w:val="18"/>
        <w:szCs w:val="19"/>
      </w:rPr>
      <w:t xml:space="preserve">-mail: </w:t>
    </w:r>
    <w:r>
      <w:rPr>
        <w:sz w:val="18"/>
        <w:szCs w:val="19"/>
      </w:rPr>
      <w:t>fovaros.uk</w:t>
    </w:r>
    <w:r w:rsidRPr="008F1075">
      <w:rPr>
        <w:sz w:val="18"/>
        <w:szCs w:val="19"/>
      </w:rPr>
      <w:t>@bv.gov.hu</w:t>
    </w:r>
  </w:p>
  <w:p w:rsidR="00044178" w:rsidRDefault="000441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D2" w:rsidRDefault="005774D2" w:rsidP="008F1075">
      <w:r>
        <w:separator/>
      </w:r>
    </w:p>
  </w:footnote>
  <w:footnote w:type="continuationSeparator" w:id="0">
    <w:p w:rsidR="005774D2" w:rsidRDefault="005774D2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78" w:rsidRDefault="00044178" w:rsidP="008F1075">
    <w:pPr>
      <w:pStyle w:val="lfej"/>
      <w:jc w:val="center"/>
    </w:pPr>
    <w:r>
      <w:rPr>
        <w:noProof/>
      </w:rPr>
      <w:drawing>
        <wp:inline distT="0" distB="0" distL="0" distR="0" wp14:anchorId="68741CB9" wp14:editId="497ECAF6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178" w:rsidRDefault="00044178" w:rsidP="008F1075">
    <w:pPr>
      <w:pStyle w:val="lfej"/>
      <w:jc w:val="center"/>
    </w:pPr>
    <w:r w:rsidRPr="002B3C03">
      <w:t>F</w:t>
    </w:r>
    <w:r>
      <w:t xml:space="preserve">ŐVÁROSI </w:t>
    </w:r>
    <w:r w:rsidRPr="002B3C03">
      <w:t>BÜNTETÉS</w:t>
    </w:r>
    <w:r>
      <w:t xml:space="preserve">-VÉGREHAJTÁSI </w:t>
    </w:r>
    <w:r w:rsidRPr="002B3C03">
      <w:t>I</w:t>
    </w:r>
    <w: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382"/>
    <w:multiLevelType w:val="hybridMultilevel"/>
    <w:tmpl w:val="4C8038CA"/>
    <w:lvl w:ilvl="0" w:tplc="8CEE206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36B3173"/>
    <w:multiLevelType w:val="multilevel"/>
    <w:tmpl w:val="934071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7577A3"/>
    <w:multiLevelType w:val="hybridMultilevel"/>
    <w:tmpl w:val="E5101EA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7312E"/>
    <w:multiLevelType w:val="multilevel"/>
    <w:tmpl w:val="E8664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9190EF7"/>
    <w:multiLevelType w:val="hybridMultilevel"/>
    <w:tmpl w:val="205001AA"/>
    <w:lvl w:ilvl="0" w:tplc="ECF64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EBE"/>
    <w:multiLevelType w:val="multilevel"/>
    <w:tmpl w:val="9D684E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787D2A"/>
    <w:multiLevelType w:val="multilevel"/>
    <w:tmpl w:val="F5BCB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0E49A6"/>
    <w:multiLevelType w:val="multilevel"/>
    <w:tmpl w:val="279263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B9D7735"/>
    <w:multiLevelType w:val="multilevel"/>
    <w:tmpl w:val="06E262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44178"/>
    <w:rsid w:val="001F30F5"/>
    <w:rsid w:val="002B3C03"/>
    <w:rsid w:val="003152AB"/>
    <w:rsid w:val="0039246C"/>
    <w:rsid w:val="003D081D"/>
    <w:rsid w:val="00490F28"/>
    <w:rsid w:val="00494302"/>
    <w:rsid w:val="004C6A27"/>
    <w:rsid w:val="0053604C"/>
    <w:rsid w:val="00546584"/>
    <w:rsid w:val="005774D2"/>
    <w:rsid w:val="005C2D59"/>
    <w:rsid w:val="00642641"/>
    <w:rsid w:val="006A220A"/>
    <w:rsid w:val="00714E72"/>
    <w:rsid w:val="007B4F12"/>
    <w:rsid w:val="008E61EE"/>
    <w:rsid w:val="008F1075"/>
    <w:rsid w:val="009D5E64"/>
    <w:rsid w:val="00A207A2"/>
    <w:rsid w:val="00A6214C"/>
    <w:rsid w:val="00A9339B"/>
    <w:rsid w:val="00AA556A"/>
    <w:rsid w:val="00C0143F"/>
    <w:rsid w:val="00C25C9F"/>
    <w:rsid w:val="00C46DDD"/>
    <w:rsid w:val="00CB1A96"/>
    <w:rsid w:val="00D273E4"/>
    <w:rsid w:val="00D376B6"/>
    <w:rsid w:val="00D753B4"/>
    <w:rsid w:val="00DB530A"/>
    <w:rsid w:val="00E25CD6"/>
    <w:rsid w:val="00E93538"/>
    <w:rsid w:val="00EA737D"/>
    <w:rsid w:val="00EF646E"/>
    <w:rsid w:val="00F34E68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4178"/>
    <w:pPr>
      <w:ind w:left="708"/>
    </w:pPr>
  </w:style>
  <w:style w:type="paragraph" w:styleId="NormlWeb">
    <w:name w:val="Normal (Web)"/>
    <w:basedOn w:val="Norml"/>
    <w:unhideWhenUsed/>
    <w:rsid w:val="00044178"/>
    <w:rPr>
      <w:rFonts w:eastAsia="Calibri"/>
    </w:rPr>
  </w:style>
  <w:style w:type="paragraph" w:styleId="Lbjegyzetszveg">
    <w:name w:val="footnote text"/>
    <w:basedOn w:val="Norml"/>
    <w:link w:val="LbjegyzetszvegChar"/>
    <w:rsid w:val="00044178"/>
    <w:rPr>
      <w:color w:val="000000"/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44178"/>
    <w:rPr>
      <w:rFonts w:ascii="Times New Roman" w:eastAsia="Times New Roman" w:hAnsi="Times New Roman" w:cs="Times New Roman"/>
      <w:color w:val="000000"/>
      <w:sz w:val="20"/>
      <w:szCs w:val="24"/>
      <w:lang w:eastAsia="hu-HU"/>
    </w:rPr>
  </w:style>
  <w:style w:type="character" w:styleId="Lbjegyzet-hivatkozs">
    <w:name w:val="footnote reference"/>
    <w:rsid w:val="00044178"/>
    <w:rPr>
      <w:vertAlign w:val="superscript"/>
    </w:rPr>
  </w:style>
  <w:style w:type="paragraph" w:customStyle="1" w:styleId="Listaszerbekezds1">
    <w:name w:val="Listaszerű bekezdés1"/>
    <w:basedOn w:val="Norml"/>
    <w:rsid w:val="00044178"/>
    <w:pPr>
      <w:spacing w:after="60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7B4F12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rsid w:val="00DB530A"/>
    <w:pPr>
      <w:jc w:val="both"/>
    </w:pPr>
    <w:rPr>
      <w:rFonts w:ascii="Arial" w:hAnsi="Arial"/>
      <w:szCs w:val="20"/>
    </w:rPr>
  </w:style>
  <w:style w:type="character" w:customStyle="1" w:styleId="Szvegtrzs2Char">
    <w:name w:val="Szövegtörzs 2 Char"/>
    <w:basedOn w:val="Bekezdsalapbettpusa"/>
    <w:link w:val="Szvegtrzs2"/>
    <w:rsid w:val="00DB530A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"/>
    <w:rsid w:val="00DB530A"/>
    <w:pPr>
      <w:spacing w:before="120" w:afterLines="50" w:after="16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4178"/>
    <w:pPr>
      <w:ind w:left="708"/>
    </w:pPr>
  </w:style>
  <w:style w:type="paragraph" w:styleId="NormlWeb">
    <w:name w:val="Normal (Web)"/>
    <w:basedOn w:val="Norml"/>
    <w:unhideWhenUsed/>
    <w:rsid w:val="00044178"/>
    <w:rPr>
      <w:rFonts w:eastAsia="Calibri"/>
    </w:rPr>
  </w:style>
  <w:style w:type="paragraph" w:styleId="Lbjegyzetszveg">
    <w:name w:val="footnote text"/>
    <w:basedOn w:val="Norml"/>
    <w:link w:val="LbjegyzetszvegChar"/>
    <w:rsid w:val="00044178"/>
    <w:rPr>
      <w:color w:val="000000"/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44178"/>
    <w:rPr>
      <w:rFonts w:ascii="Times New Roman" w:eastAsia="Times New Roman" w:hAnsi="Times New Roman" w:cs="Times New Roman"/>
      <w:color w:val="000000"/>
      <w:sz w:val="20"/>
      <w:szCs w:val="24"/>
      <w:lang w:eastAsia="hu-HU"/>
    </w:rPr>
  </w:style>
  <w:style w:type="character" w:styleId="Lbjegyzet-hivatkozs">
    <w:name w:val="footnote reference"/>
    <w:rsid w:val="00044178"/>
    <w:rPr>
      <w:vertAlign w:val="superscript"/>
    </w:rPr>
  </w:style>
  <w:style w:type="paragraph" w:customStyle="1" w:styleId="Listaszerbekezds1">
    <w:name w:val="Listaszerű bekezdés1"/>
    <w:basedOn w:val="Norml"/>
    <w:rsid w:val="00044178"/>
    <w:pPr>
      <w:spacing w:after="60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7B4F12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rsid w:val="00DB530A"/>
    <w:pPr>
      <w:jc w:val="both"/>
    </w:pPr>
    <w:rPr>
      <w:rFonts w:ascii="Arial" w:hAnsi="Arial"/>
      <w:szCs w:val="20"/>
    </w:rPr>
  </w:style>
  <w:style w:type="character" w:customStyle="1" w:styleId="Szvegtrzs2Char">
    <w:name w:val="Szövegtörzs 2 Char"/>
    <w:basedOn w:val="Bekezdsalapbettpusa"/>
    <w:link w:val="Szvegtrzs2"/>
    <w:rsid w:val="00DB530A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"/>
    <w:rsid w:val="00DB530A"/>
    <w:pPr>
      <w:spacing w:before="120" w:afterLines="50" w:after="16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EAF409A4</Template>
  <TotalTime>1</TotalTime>
  <Pages>1</Pages>
  <Words>98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arnold.katalin</cp:lastModifiedBy>
  <cp:revision>2</cp:revision>
  <cp:lastPrinted>2016-12-01T10:32:00Z</cp:lastPrinted>
  <dcterms:created xsi:type="dcterms:W3CDTF">2017-02-24T08:22:00Z</dcterms:created>
  <dcterms:modified xsi:type="dcterms:W3CDTF">2017-02-24T08:22:00Z</dcterms:modified>
</cp:coreProperties>
</file>