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FE517C">
              <w:rPr>
                <w:b/>
                <w:color w:val="000000"/>
                <w:sz w:val="20"/>
              </w:rPr>
              <w:t xml:space="preserve"> HEVES MEGYEI BÜNTETÉS-VÉGREHAJTÁSI INTÉZET</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FE517C" w:rsidP="00125500">
            <w:pPr>
              <w:rPr>
                <w:color w:val="000000"/>
                <w:sz w:val="20"/>
              </w:rPr>
            </w:pPr>
            <w:r>
              <w:rPr>
                <w:color w:val="000000"/>
                <w:sz w:val="20"/>
              </w:rPr>
              <w:t>TÖRVÉNYHÁZ ÚT 2</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FE517C" w:rsidP="00125500">
            <w:pPr>
              <w:rPr>
                <w:color w:val="000000"/>
                <w:sz w:val="20"/>
              </w:rPr>
            </w:pPr>
            <w:r>
              <w:rPr>
                <w:color w:val="000000"/>
                <w:sz w:val="20"/>
              </w:rPr>
              <w:t>EGER</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Postai irányítószám</w:t>
            </w:r>
            <w:proofErr w:type="gramStart"/>
            <w:r w:rsidRPr="00B70994">
              <w:rPr>
                <w:color w:val="000000"/>
                <w:sz w:val="20"/>
              </w:rPr>
              <w:t xml:space="preserve">:     </w:t>
            </w:r>
            <w:r w:rsidR="00FE517C">
              <w:rPr>
                <w:color w:val="000000"/>
                <w:sz w:val="20"/>
              </w:rPr>
              <w:t>3300</w:t>
            </w:r>
            <w:proofErr w:type="gramEnd"/>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FE517C">
              <w:rPr>
                <w:color w:val="000000"/>
                <w:sz w:val="20"/>
              </w:rPr>
              <w:t xml:space="preserve"> MAGYAORSZÁG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r w:rsidR="00FE517C">
              <w:rPr>
                <w:b/>
                <w:color w:val="000000"/>
                <w:sz w:val="20"/>
              </w:rPr>
              <w:t xml:space="preserve"> Kelemen Zsolt</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FE517C">
            <w:pPr>
              <w:rPr>
                <w:color w:val="000000"/>
                <w:sz w:val="20"/>
              </w:rPr>
            </w:pPr>
            <w:r w:rsidRPr="00B70994">
              <w:rPr>
                <w:color w:val="000000"/>
                <w:sz w:val="20"/>
                <w:szCs w:val="20"/>
              </w:rPr>
              <w:t>Telefon:</w:t>
            </w:r>
            <w:r w:rsidR="00FE517C">
              <w:rPr>
                <w:color w:val="000000"/>
                <w:sz w:val="20"/>
                <w:szCs w:val="20"/>
              </w:rPr>
              <w:t xml:space="preserve"> 36/412722/3002</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FE517C" w:rsidP="00125500">
            <w:pPr>
              <w:rPr>
                <w:color w:val="000000"/>
                <w:sz w:val="20"/>
              </w:rPr>
            </w:pPr>
            <w:r>
              <w:rPr>
                <w:color w:val="000000"/>
                <w:sz w:val="20"/>
              </w:rPr>
              <w:t>kelemen.zsolt@bv.gov.hu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FE517C">
              <w:rPr>
                <w:color w:val="000000"/>
                <w:sz w:val="20"/>
                <w:szCs w:val="20"/>
              </w:rPr>
              <w:t>36/518187</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FE517C">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FE517C">
              <w:rPr>
                <w:color w:val="000000"/>
                <w:sz w:val="20"/>
              </w:rPr>
              <w:t>x</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B8634C">
            <w:pPr>
              <w:spacing w:after="120"/>
              <w:rPr>
                <w:color w:val="000000"/>
                <w:sz w:val="20"/>
                <w:szCs w:val="20"/>
                <w:u w:val="single"/>
              </w:rPr>
            </w:pPr>
            <w:r w:rsidRPr="00B70994">
              <w:rPr>
                <w:color w:val="000000"/>
                <w:sz w:val="20"/>
                <w:szCs w:val="20"/>
              </w:rPr>
              <w:t xml:space="preserve">szerződések értéke (arab számokkal, Ft-ban kifejezve): </w:t>
            </w:r>
            <w:r w:rsidR="00B8634C">
              <w:rPr>
                <w:color w:val="000000"/>
                <w:sz w:val="20"/>
                <w:szCs w:val="20"/>
                <w:u w:val="single"/>
              </w:rPr>
              <w:t>4</w:t>
            </w:r>
            <w:r w:rsidR="0014531F">
              <w:rPr>
                <w:color w:val="000000"/>
                <w:sz w:val="20"/>
                <w:szCs w:val="20"/>
                <w:u w:val="single"/>
              </w:rPr>
              <w:t>.</w:t>
            </w:r>
            <w:r w:rsidR="00B8634C">
              <w:rPr>
                <w:color w:val="000000"/>
                <w:sz w:val="20"/>
                <w:szCs w:val="20"/>
                <w:u w:val="single"/>
              </w:rPr>
              <w:t>205</w:t>
            </w:r>
            <w:r w:rsidR="0014531F">
              <w:rPr>
                <w:color w:val="000000"/>
                <w:sz w:val="20"/>
                <w:szCs w:val="20"/>
                <w:u w:val="single"/>
              </w:rPr>
              <w:t>.</w:t>
            </w:r>
            <w:r w:rsidR="00B8634C">
              <w:rPr>
                <w:color w:val="000000"/>
                <w:sz w:val="20"/>
                <w:szCs w:val="20"/>
                <w:u w:val="single"/>
              </w:rPr>
              <w:t>638 Ft</w:t>
            </w:r>
            <w:bookmarkStart w:id="0" w:name="_GoBack"/>
            <w:bookmarkEnd w:id="0"/>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05" w:rsidRDefault="003D7805" w:rsidP="00955878">
      <w:r>
        <w:separator/>
      </w:r>
    </w:p>
  </w:endnote>
  <w:endnote w:type="continuationSeparator" w:id="0">
    <w:p w:rsidR="003D7805" w:rsidRDefault="003D7805"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05" w:rsidRDefault="003D7805" w:rsidP="00955878">
      <w:r>
        <w:separator/>
      </w:r>
    </w:p>
  </w:footnote>
  <w:footnote w:type="continuationSeparator" w:id="0">
    <w:p w:rsidR="003D7805" w:rsidRDefault="003D7805"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6F088A" w:rsidRDefault="00E86197">
        <w:pPr>
          <w:pStyle w:val="lfej"/>
          <w:jc w:val="center"/>
        </w:pPr>
        <w:r>
          <w:fldChar w:fldCharType="begin"/>
        </w:r>
        <w:r>
          <w:instrText>PAGE   \* MERGEFORMAT</w:instrText>
        </w:r>
        <w:r>
          <w:fldChar w:fldCharType="separate"/>
        </w:r>
        <w:r w:rsidR="0014531F">
          <w:rPr>
            <w:noProof/>
          </w:rPr>
          <w:t>10</w:t>
        </w:r>
        <w:r>
          <w:rPr>
            <w:noProof/>
          </w:rPr>
          <w:fldChar w:fldCharType="end"/>
        </w:r>
      </w:p>
    </w:sdtContent>
  </w:sdt>
  <w:p w:rsidR="006F088A" w:rsidRDefault="006F08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4531F"/>
    <w:rsid w:val="0015602C"/>
    <w:rsid w:val="001A7F88"/>
    <w:rsid w:val="00230EE3"/>
    <w:rsid w:val="00281F14"/>
    <w:rsid w:val="002856D5"/>
    <w:rsid w:val="002B0695"/>
    <w:rsid w:val="002B5CA4"/>
    <w:rsid w:val="00330BE3"/>
    <w:rsid w:val="00353C75"/>
    <w:rsid w:val="003C0429"/>
    <w:rsid w:val="003D7805"/>
    <w:rsid w:val="003F0926"/>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E119C"/>
    <w:rsid w:val="00935CE8"/>
    <w:rsid w:val="00955878"/>
    <w:rsid w:val="009B4392"/>
    <w:rsid w:val="00A201D5"/>
    <w:rsid w:val="00B256D8"/>
    <w:rsid w:val="00B4486E"/>
    <w:rsid w:val="00B56E06"/>
    <w:rsid w:val="00B71BD9"/>
    <w:rsid w:val="00B8634C"/>
    <w:rsid w:val="00B92994"/>
    <w:rsid w:val="00BC23B3"/>
    <w:rsid w:val="00BF4C83"/>
    <w:rsid w:val="00C02ED5"/>
    <w:rsid w:val="00C1009C"/>
    <w:rsid w:val="00C429CD"/>
    <w:rsid w:val="00C43488"/>
    <w:rsid w:val="00C91DAB"/>
    <w:rsid w:val="00CC1B4E"/>
    <w:rsid w:val="00CC7EEB"/>
    <w:rsid w:val="00DD5FED"/>
    <w:rsid w:val="00DF18CF"/>
    <w:rsid w:val="00E007FB"/>
    <w:rsid w:val="00E41F4E"/>
    <w:rsid w:val="00E67DFE"/>
    <w:rsid w:val="00E844C1"/>
    <w:rsid w:val="00E86197"/>
    <w:rsid w:val="00E93819"/>
    <w:rsid w:val="00EA013E"/>
    <w:rsid w:val="00EC6930"/>
    <w:rsid w:val="00ED7226"/>
    <w:rsid w:val="00EE7553"/>
    <w:rsid w:val="00F76FE0"/>
    <w:rsid w:val="00F90D8D"/>
    <w:rsid w:val="00FA2B7A"/>
    <w:rsid w:val="00FC73F0"/>
    <w:rsid w:val="00FE51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D6F6-CEE2-4770-888A-3116EA86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B9115744</Template>
  <TotalTime>35</TotalTime>
  <Pages>13</Pages>
  <Words>3547</Words>
  <Characters>24481</Characters>
  <Application>Microsoft Office Word</Application>
  <DocSecurity>0</DocSecurity>
  <Lines>204</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kelemen.zsolt</dc:creator>
  <cp:lastModifiedBy>kelemen.zsolt</cp:lastModifiedBy>
  <cp:revision>5</cp:revision>
  <cp:lastPrinted>2013-05-29T09:54:00Z</cp:lastPrinted>
  <dcterms:created xsi:type="dcterms:W3CDTF">2016-05-25T09:39:00Z</dcterms:created>
  <dcterms:modified xsi:type="dcterms:W3CDTF">2016-05-26T13:26:00Z</dcterms:modified>
</cp:coreProperties>
</file>