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8F" w:rsidRPr="008E60F0" w:rsidRDefault="0042278F" w:rsidP="0042278F">
      <w:pPr>
        <w:pStyle w:val="Listaszerbekezds"/>
        <w:numPr>
          <w:ilvl w:val="0"/>
          <w:numId w:val="34"/>
        </w:numPr>
        <w:jc w:val="right"/>
        <w:rPr>
          <w:bCs/>
          <w:i/>
        </w:rPr>
      </w:pPr>
      <w:r w:rsidRPr="008E60F0">
        <w:rPr>
          <w:bCs/>
          <w:i/>
        </w:rPr>
        <w:t>melléklet</w:t>
      </w:r>
    </w:p>
    <w:p w:rsidR="0042278F" w:rsidRPr="00870ACF" w:rsidRDefault="0042278F" w:rsidP="0042278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7F5CA131" wp14:editId="1FA0C558">
            <wp:extent cx="455988" cy="836762"/>
            <wp:effectExtent l="0" t="0" r="127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78F" w:rsidRPr="00870ACF" w:rsidRDefault="0042278F" w:rsidP="0042278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42278F" w:rsidRPr="00870ACF" w:rsidRDefault="0042278F" w:rsidP="0042278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42278F" w:rsidRDefault="0042278F" w:rsidP="0042278F">
      <w:pPr>
        <w:ind w:left="900"/>
        <w:rPr>
          <w:i/>
          <w:sz w:val="22"/>
          <w:szCs w:val="22"/>
        </w:rPr>
      </w:pPr>
    </w:p>
    <w:p w:rsidR="0042278F" w:rsidRPr="00684ED5" w:rsidRDefault="0042278F" w:rsidP="0042278F">
      <w:pPr>
        <w:rPr>
          <w:sz w:val="22"/>
          <w:szCs w:val="22"/>
        </w:rPr>
      </w:pPr>
      <w:r w:rsidRPr="00684ED5">
        <w:rPr>
          <w:sz w:val="22"/>
          <w:szCs w:val="22"/>
        </w:rPr>
        <w:t>Ügyszám:</w:t>
      </w:r>
      <w:r>
        <w:rPr>
          <w:sz w:val="22"/>
          <w:szCs w:val="22"/>
        </w:rPr>
        <w:t xml:space="preserve"> 30512/</w:t>
      </w:r>
      <w:r w:rsidR="0089402A">
        <w:rPr>
          <w:sz w:val="22"/>
          <w:szCs w:val="22"/>
        </w:rPr>
        <w:t>214</w:t>
      </w:r>
      <w:r w:rsidR="00D86B1E">
        <w:rPr>
          <w:sz w:val="22"/>
          <w:szCs w:val="22"/>
        </w:rPr>
        <w:t>2</w:t>
      </w:r>
      <w:r w:rsidR="0089402A">
        <w:rPr>
          <w:sz w:val="22"/>
          <w:szCs w:val="22"/>
        </w:rPr>
        <w:t>-1/</w:t>
      </w:r>
      <w:r>
        <w:rPr>
          <w:sz w:val="22"/>
          <w:szCs w:val="22"/>
        </w:rPr>
        <w:t>2018.</w:t>
      </w:r>
    </w:p>
    <w:p w:rsidR="0042278F" w:rsidRDefault="0042278F" w:rsidP="0042278F">
      <w:pPr>
        <w:ind w:left="900"/>
        <w:rPr>
          <w:i/>
          <w:sz w:val="22"/>
          <w:szCs w:val="22"/>
        </w:rPr>
      </w:pPr>
    </w:p>
    <w:p w:rsidR="0042278F" w:rsidRPr="00870ACF" w:rsidRDefault="0042278F" w:rsidP="0042278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5BF9436" wp14:editId="51A5D440">
            <wp:extent cx="1134110" cy="694690"/>
            <wp:effectExtent l="0" t="0" r="889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C22" w:rsidRPr="006213A9" w:rsidRDefault="00610C22" w:rsidP="0054180E">
      <w:pPr>
        <w:rPr>
          <w:rFonts w:ascii="Arial" w:hAnsi="Arial"/>
          <w:sz w:val="22"/>
          <w:szCs w:val="22"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 xml:space="preserve">)] – tanfolyamszervező nevében eljáró </w:t>
      </w:r>
      <w:r w:rsidR="00AC302F">
        <w:rPr>
          <w:spacing w:val="-10"/>
          <w:sz w:val="22"/>
          <w:szCs w:val="22"/>
        </w:rPr>
        <w:t xml:space="preserve"> </w:t>
      </w:r>
      <w:r w:rsidR="00D76AAC">
        <w:rPr>
          <w:spacing w:val="-10"/>
          <w:sz w:val="22"/>
          <w:szCs w:val="22"/>
        </w:rPr>
        <w:t>Farsang Tamás</w:t>
      </w:r>
      <w:r w:rsidR="00DE6AF1" w:rsidRPr="006213A9">
        <w:rPr>
          <w:spacing w:val="-10"/>
          <w:sz w:val="22"/>
          <w:szCs w:val="22"/>
        </w:rPr>
        <w:t xml:space="preserve"> </w:t>
      </w:r>
      <w:proofErr w:type="spellStart"/>
      <w:r w:rsidR="00DE6AF1" w:rsidRPr="006213A9">
        <w:rPr>
          <w:spacing w:val="-10"/>
          <w:sz w:val="22"/>
          <w:szCs w:val="22"/>
        </w:rPr>
        <w:t>bv</w:t>
      </w:r>
      <w:proofErr w:type="spellEnd"/>
      <w:r w:rsidRPr="006213A9">
        <w:rPr>
          <w:spacing w:val="-10"/>
          <w:sz w:val="22"/>
          <w:szCs w:val="22"/>
        </w:rPr>
        <w:t xml:space="preserve">. ezredes, </w:t>
      </w:r>
      <w:proofErr w:type="spellStart"/>
      <w:r w:rsidR="001F5F9E" w:rsidRPr="006213A9">
        <w:rPr>
          <w:spacing w:val="-10"/>
          <w:sz w:val="22"/>
          <w:szCs w:val="22"/>
        </w:rPr>
        <w:t>bv</w:t>
      </w:r>
      <w:proofErr w:type="spellEnd"/>
      <w:r w:rsidR="001F5F9E" w:rsidRPr="006213A9">
        <w:rPr>
          <w:spacing w:val="-10"/>
          <w:sz w:val="22"/>
          <w:szCs w:val="22"/>
        </w:rPr>
        <w:t>. tanácsos</w:t>
      </w:r>
      <w:r w:rsidR="00D76AAC">
        <w:rPr>
          <w:spacing w:val="-10"/>
          <w:sz w:val="22"/>
          <w:szCs w:val="22"/>
        </w:rPr>
        <w:t xml:space="preserve"> </w:t>
      </w:r>
      <w:r w:rsidR="001F5F9E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Pr="006213A9">
        <w:rPr>
          <w:sz w:val="22"/>
          <w:szCs w:val="22"/>
        </w:rPr>
        <w:t xml:space="preserve"> szerv (cím………………</w:t>
      </w:r>
      <w:r w:rsidR="00A16F6A" w:rsidRPr="006213A9">
        <w:rPr>
          <w:sz w:val="22"/>
          <w:szCs w:val="22"/>
        </w:rPr>
        <w:t>……..</w:t>
      </w:r>
      <w:r w:rsidRPr="006213A9">
        <w:rPr>
          <w:sz w:val="22"/>
          <w:szCs w:val="22"/>
        </w:rPr>
        <w:t>…………………….…………..)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Pr="006213A9">
        <w:rPr>
          <w:sz w:val="22"/>
          <w:szCs w:val="22"/>
        </w:rPr>
        <w:t>…....</w:t>
      </w:r>
      <w:proofErr w:type="gramEnd"/>
      <w:r w:rsidR="00870ACF">
        <w:rPr>
          <w:sz w:val="22"/>
          <w:szCs w:val="22"/>
        </w:rPr>
        <w:t xml:space="preserve"> intézetparancsnok</w:t>
      </w:r>
      <w:r w:rsidRPr="006213A9">
        <w:rPr>
          <w:sz w:val="22"/>
          <w:szCs w:val="22"/>
        </w:rPr>
        <w:t xml:space="preserve">, 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7D6A05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szerződés célja a</w:t>
      </w:r>
      <w:r w:rsidR="007D6A05">
        <w:rPr>
          <w:spacing w:val="-10"/>
          <w:sz w:val="22"/>
          <w:szCs w:val="22"/>
        </w:rPr>
        <w:t xml:space="preserve"> </w:t>
      </w:r>
      <w:r w:rsidR="007D6A05" w:rsidRPr="00450400">
        <w:rPr>
          <w:b/>
          <w:bCs/>
          <w:iCs/>
          <w:spacing w:val="-10"/>
          <w:sz w:val="22"/>
          <w:szCs w:val="22"/>
        </w:rPr>
        <w:t xml:space="preserve">büntetés-végrehajtási szakmai oktatás és vizsgáztatás rendszeréről szóló 25/2016. (VII. 4.) OP szakutasításban </w:t>
      </w:r>
      <w:r w:rsidR="00450400">
        <w:rPr>
          <w:b/>
          <w:bCs/>
          <w:iCs/>
          <w:spacing w:val="-10"/>
          <w:sz w:val="22"/>
          <w:szCs w:val="22"/>
        </w:rPr>
        <w:t xml:space="preserve">(a továbbiakban: OP szakutasítás) </w:t>
      </w:r>
      <w:r w:rsidR="007D6A05" w:rsidRPr="00450400">
        <w:rPr>
          <w:b/>
          <w:bCs/>
          <w:iCs/>
          <w:spacing w:val="-10"/>
          <w:sz w:val="22"/>
          <w:szCs w:val="22"/>
        </w:rPr>
        <w:t>meghatározott középfokú szakmai képzés</w:t>
      </w:r>
      <w:r w:rsidRPr="00450400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</w:t>
      </w:r>
      <w:r w:rsidRPr="006213A9">
        <w:rPr>
          <w:spacing w:val="-10"/>
          <w:sz w:val="22"/>
          <w:szCs w:val="22"/>
        </w:rPr>
        <w:t xml:space="preserve"> az állam által elismert szakképesítések szakmai követelménymoduljairól szóló 217/2012. (VIII. 9.) Korm. rendelet</w:t>
      </w:r>
      <w:r w:rsidR="006B1D65">
        <w:rPr>
          <w:spacing w:val="-10"/>
          <w:sz w:val="22"/>
          <w:szCs w:val="22"/>
        </w:rPr>
        <w:t xml:space="preserve">, </w:t>
      </w:r>
      <w:r w:rsidRPr="006213A9">
        <w:rPr>
          <w:spacing w:val="-10"/>
          <w:sz w:val="22"/>
          <w:szCs w:val="22"/>
        </w:rPr>
        <w:t xml:space="preserve">valamint a Nemzeti Szakképzési és Felnőttképzési Hivatal által az </w:t>
      </w:r>
      <w:r w:rsidRPr="009A606C">
        <w:rPr>
          <w:spacing w:val="-10"/>
          <w:sz w:val="22"/>
          <w:szCs w:val="22"/>
        </w:rPr>
        <w:t>E-000</w:t>
      </w:r>
      <w:r w:rsidR="004735C6" w:rsidRPr="009A606C">
        <w:rPr>
          <w:spacing w:val="-10"/>
          <w:sz w:val="22"/>
          <w:szCs w:val="22"/>
        </w:rPr>
        <w:t>524</w:t>
      </w:r>
      <w:r w:rsidRPr="009A606C">
        <w:rPr>
          <w:spacing w:val="-10"/>
          <w:sz w:val="22"/>
          <w:szCs w:val="22"/>
        </w:rPr>
        <w:t>/2014/A00</w:t>
      </w:r>
      <w:r w:rsidR="00D86B1E">
        <w:rPr>
          <w:spacing w:val="-10"/>
          <w:sz w:val="22"/>
          <w:szCs w:val="22"/>
        </w:rPr>
        <w:t>5</w:t>
      </w:r>
      <w:r w:rsidR="00AC302F">
        <w:rPr>
          <w:spacing w:val="-10"/>
          <w:sz w:val="22"/>
          <w:szCs w:val="22"/>
        </w:rPr>
        <w:t>.</w:t>
      </w:r>
      <w:r w:rsidRPr="009A606C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365234" w:rsidRPr="00BC1F7F" w:rsidRDefault="00365234" w:rsidP="00365234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BC1F7F">
        <w:rPr>
          <w:sz w:val="22"/>
          <w:szCs w:val="22"/>
        </w:rPr>
        <w:t xml:space="preserve">A </w:t>
      </w:r>
      <w:r w:rsidRPr="00BC1F7F">
        <w:rPr>
          <w:b/>
          <w:sz w:val="22"/>
          <w:szCs w:val="22"/>
        </w:rPr>
        <w:t>BVOTRK</w:t>
      </w:r>
      <w:r w:rsidRPr="00BC1F7F">
        <w:rPr>
          <w:sz w:val="22"/>
          <w:szCs w:val="22"/>
        </w:rPr>
        <w:t xml:space="preserve"> vállalja, hogy a képzésben résztvevőt a </w:t>
      </w:r>
      <w:r w:rsidRPr="00BC1F7F">
        <w:rPr>
          <w:b/>
          <w:sz w:val="22"/>
          <w:szCs w:val="22"/>
        </w:rPr>
        <w:t xml:space="preserve">Büntetés-végrehajtási </w:t>
      </w:r>
      <w:r w:rsidR="00D86B1E">
        <w:rPr>
          <w:b/>
          <w:sz w:val="22"/>
          <w:szCs w:val="22"/>
        </w:rPr>
        <w:t xml:space="preserve">gazdálkodási </w:t>
      </w:r>
      <w:r w:rsidRPr="00BC1F7F">
        <w:rPr>
          <w:b/>
          <w:sz w:val="22"/>
          <w:szCs w:val="22"/>
        </w:rPr>
        <w:t xml:space="preserve">főfelügyelő </w:t>
      </w:r>
      <w:r w:rsidRPr="00BC1F7F">
        <w:rPr>
          <w:sz w:val="22"/>
          <w:szCs w:val="22"/>
        </w:rPr>
        <w:t>szakképesítés megszerzésére irányuló képzésben részesíti az alábbi követelménymodulból:</w:t>
      </w:r>
    </w:p>
    <w:p w:rsidR="00365234" w:rsidRDefault="00365234" w:rsidP="00365234">
      <w:pPr>
        <w:ind w:left="284"/>
        <w:jc w:val="both"/>
        <w:rPr>
          <w:b/>
          <w:sz w:val="22"/>
          <w:szCs w:val="22"/>
        </w:rPr>
      </w:pPr>
      <w:r w:rsidRPr="00BC1F7F">
        <w:rPr>
          <w:b/>
          <w:sz w:val="22"/>
          <w:szCs w:val="22"/>
        </w:rPr>
        <w:t>1035</w:t>
      </w:r>
      <w:r w:rsidR="00D86B1E">
        <w:rPr>
          <w:b/>
          <w:sz w:val="22"/>
          <w:szCs w:val="22"/>
        </w:rPr>
        <w:t>7</w:t>
      </w:r>
      <w:r w:rsidRPr="00BC1F7F">
        <w:rPr>
          <w:b/>
          <w:sz w:val="22"/>
          <w:szCs w:val="22"/>
        </w:rPr>
        <w:t xml:space="preserve">-12 azonosító számú Büntetés-végrehajtási </w:t>
      </w:r>
      <w:r w:rsidR="00D86B1E">
        <w:rPr>
          <w:b/>
          <w:sz w:val="22"/>
          <w:szCs w:val="22"/>
        </w:rPr>
        <w:t>gazdálkodási főfelügyelő feladatai (4</w:t>
      </w:r>
      <w:r w:rsidRPr="00BC1F7F">
        <w:rPr>
          <w:b/>
          <w:sz w:val="22"/>
          <w:szCs w:val="22"/>
        </w:rPr>
        <w:t>00 óra)</w:t>
      </w:r>
    </w:p>
    <w:p w:rsidR="00365234" w:rsidRPr="00BC1F7F" w:rsidRDefault="00365234" w:rsidP="00365234">
      <w:pPr>
        <w:ind w:left="284"/>
        <w:jc w:val="both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képzéshez meghatározott iskolai előképzettséggel rendelkezik.</w:t>
      </w: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a képzés </w:t>
      </w:r>
      <w:r w:rsidR="007D6A05">
        <w:rPr>
          <w:sz w:val="22"/>
          <w:szCs w:val="22"/>
        </w:rPr>
        <w:t xml:space="preserve">utolsó hetében </w:t>
      </w:r>
      <w:r w:rsidRPr="006213A9">
        <w:rPr>
          <w:sz w:val="22"/>
          <w:szCs w:val="22"/>
        </w:rPr>
        <w:t xml:space="preserve">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 xml:space="preserve">a tanulmányi kötelezettségek teljesítése a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 kerettantervében</w:t>
      </w:r>
      <w:r w:rsidR="007D6A05">
        <w:rPr>
          <w:sz w:val="22"/>
          <w:szCs w:val="22"/>
        </w:rPr>
        <w:t xml:space="preserve"> (mely egyezik a szakképzés-ráépülés</w:t>
      </w:r>
      <w:r w:rsidR="00450400">
        <w:rPr>
          <w:sz w:val="22"/>
          <w:szCs w:val="22"/>
        </w:rPr>
        <w:t xml:space="preserve"> tantervével</w:t>
      </w:r>
      <w:r w:rsidR="006B1D65">
        <w:rPr>
          <w:sz w:val="22"/>
          <w:szCs w:val="22"/>
        </w:rPr>
        <w:t xml:space="preserve"> a Büntetés-végrehajtási főfelügyelő feladatai követelménymodullal</w:t>
      </w:r>
      <w:r w:rsidR="00450400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meghatározott ismeretanyagból</w:t>
      </w:r>
      <w:r w:rsidR="00450400">
        <w:rPr>
          <w:sz w:val="22"/>
          <w:szCs w:val="22"/>
        </w:rPr>
        <w:t>.</w:t>
      </w:r>
    </w:p>
    <w:p w:rsidR="003E0708" w:rsidRPr="00C43711" w:rsidRDefault="003E0708" w:rsidP="003E0708">
      <w:pPr>
        <w:numPr>
          <w:ilvl w:val="0"/>
          <w:numId w:val="5"/>
        </w:numPr>
        <w:tabs>
          <w:tab w:val="clear" w:pos="360"/>
          <w:tab w:val="num" w:pos="709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képzésben résztvevő igazolt távolléte a képzés modulonkénti összes óraszámának </w:t>
      </w:r>
      <w:r>
        <w:rPr>
          <w:sz w:val="22"/>
          <w:szCs w:val="22"/>
        </w:rPr>
        <w:br/>
        <w:t>20 %-át nem haladhatja meg./Az intézeti gyakorlat és az iskolai tanórák hiányzása külön számítandó/</w:t>
      </w:r>
    </w:p>
    <w:p w:rsidR="006B1D65" w:rsidRDefault="006B1D65" w:rsidP="006B1D65">
      <w:pPr>
        <w:ind w:left="360"/>
        <w:jc w:val="both"/>
        <w:rPr>
          <w:sz w:val="22"/>
          <w:szCs w:val="22"/>
        </w:rPr>
      </w:pPr>
    </w:p>
    <w:p w:rsidR="006B1D65" w:rsidRPr="006213A9" w:rsidRDefault="006B1D65" w:rsidP="006B1D65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modulzáró vizsg</w:t>
      </w:r>
      <w:r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6 óra időtartamban kerül megszervezésre.</w:t>
      </w:r>
    </w:p>
    <w:p w:rsidR="006B1D65" w:rsidRDefault="006B1D65" w:rsidP="00F815B0">
      <w:pPr>
        <w:pStyle w:val="Szvegtrzs"/>
        <w:ind w:left="426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="00450400">
        <w:rPr>
          <w:sz w:val="22"/>
          <w:szCs w:val="22"/>
        </w:rPr>
        <w:t xml:space="preserve">az OP szakutasításban előírt igazolást </w:t>
      </w:r>
      <w:r w:rsidRPr="006213A9">
        <w:rPr>
          <w:sz w:val="22"/>
          <w:szCs w:val="22"/>
        </w:rPr>
        <w:t xml:space="preserve">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képzési időtartam </w:t>
      </w:r>
      <w:r w:rsidR="00365234">
        <w:rPr>
          <w:sz w:val="22"/>
          <w:szCs w:val="22"/>
        </w:rPr>
        <w:t>3</w:t>
      </w:r>
      <w:r w:rsidR="00D11873">
        <w:rPr>
          <w:sz w:val="22"/>
          <w:szCs w:val="22"/>
        </w:rPr>
        <w:t>,5</w:t>
      </w:r>
      <w:r w:rsidRPr="006213A9">
        <w:rPr>
          <w:sz w:val="22"/>
          <w:szCs w:val="22"/>
        </w:rPr>
        <w:t xml:space="preserve"> hónap.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C134C1" w:rsidRPr="006213A9">
        <w:rPr>
          <w:sz w:val="22"/>
          <w:szCs w:val="22"/>
        </w:rPr>
        <w:t>201</w:t>
      </w:r>
      <w:r w:rsidR="003E0708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89402A">
        <w:rPr>
          <w:sz w:val="22"/>
          <w:szCs w:val="22"/>
        </w:rPr>
        <w:t>augusztus 27.</w:t>
      </w:r>
    </w:p>
    <w:p w:rsidR="00F815B0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befejezési időpontja: 201</w:t>
      </w:r>
      <w:r w:rsidR="00D76AAC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89402A">
        <w:rPr>
          <w:sz w:val="22"/>
          <w:szCs w:val="22"/>
        </w:rPr>
        <w:t xml:space="preserve">november </w:t>
      </w:r>
      <w:r w:rsidR="00D86B1E">
        <w:rPr>
          <w:sz w:val="22"/>
          <w:szCs w:val="22"/>
        </w:rPr>
        <w:t>9</w:t>
      </w:r>
      <w:r w:rsidR="0089402A">
        <w:rPr>
          <w:sz w:val="22"/>
          <w:szCs w:val="22"/>
        </w:rPr>
        <w:t>.</w:t>
      </w:r>
    </w:p>
    <w:p w:rsidR="00D11873" w:rsidRDefault="00D11873" w:rsidP="00D11873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50400">
        <w:rPr>
          <w:sz w:val="22"/>
          <w:szCs w:val="22"/>
        </w:rPr>
        <w:t xml:space="preserve">modulzáró </w:t>
      </w:r>
      <w:r>
        <w:rPr>
          <w:sz w:val="22"/>
          <w:szCs w:val="22"/>
        </w:rPr>
        <w:t>vizsga időszaka: 201</w:t>
      </w:r>
      <w:r w:rsidR="00D76A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DE0E5F">
        <w:rPr>
          <w:sz w:val="22"/>
          <w:szCs w:val="22"/>
        </w:rPr>
        <w:t xml:space="preserve"> </w:t>
      </w:r>
      <w:r w:rsidR="00D86B1E">
        <w:rPr>
          <w:sz w:val="22"/>
          <w:szCs w:val="22"/>
        </w:rPr>
        <w:t>november 5</w:t>
      </w:r>
      <w:r w:rsidR="0089402A">
        <w:rPr>
          <w:sz w:val="22"/>
          <w:szCs w:val="22"/>
        </w:rPr>
        <w:t xml:space="preserve"> – </w:t>
      </w:r>
      <w:r w:rsidR="00D86B1E">
        <w:rPr>
          <w:sz w:val="22"/>
          <w:szCs w:val="22"/>
        </w:rPr>
        <w:t>9</w:t>
      </w:r>
      <w:bookmarkStart w:id="0" w:name="_GoBack"/>
      <w:bookmarkEnd w:id="0"/>
      <w:r w:rsidR="0089402A">
        <w:rPr>
          <w:sz w:val="22"/>
          <w:szCs w:val="22"/>
        </w:rPr>
        <w:t>.</w:t>
      </w:r>
    </w:p>
    <w:p w:rsidR="009A606C" w:rsidRPr="006213A9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a </w:t>
      </w:r>
      <w:r w:rsidR="00450400">
        <w:rPr>
          <w:sz w:val="22"/>
          <w:szCs w:val="22"/>
        </w:rPr>
        <w:t xml:space="preserve">közalkalmazottak </w:t>
      </w:r>
      <w:r w:rsidR="00450400" w:rsidRPr="00450400">
        <w:rPr>
          <w:sz w:val="22"/>
          <w:szCs w:val="22"/>
        </w:rPr>
        <w:t>jogállásáról szóló 1992. évi XXXIII. törvény</w:t>
      </w:r>
      <w:r w:rsidR="00E25938" w:rsidRPr="006213A9">
        <w:rPr>
          <w:sz w:val="22"/>
          <w:szCs w:val="22"/>
        </w:rPr>
        <w:t xml:space="preserve">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8A6BB7" w:rsidRDefault="00F815B0" w:rsidP="00F815B0">
      <w:pPr>
        <w:pStyle w:val="Szvegtrzs"/>
        <w:numPr>
          <w:ilvl w:val="0"/>
          <w:numId w:val="4"/>
        </w:numPr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javító-</w:t>
      </w:r>
      <w:r w:rsidR="00C23FC1">
        <w:rPr>
          <w:sz w:val="22"/>
          <w:szCs w:val="22"/>
        </w:rPr>
        <w:t>,</w:t>
      </w:r>
      <w:r w:rsidRPr="006213A9">
        <w:rPr>
          <w:sz w:val="22"/>
          <w:szCs w:val="22"/>
        </w:rPr>
        <w:t xml:space="preserve"> és </w:t>
      </w:r>
      <w:r w:rsidR="00C23FC1" w:rsidRPr="006213A9">
        <w:rPr>
          <w:sz w:val="22"/>
          <w:szCs w:val="22"/>
        </w:rPr>
        <w:t>pótló vizsga</w:t>
      </w:r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8A6BB7" w:rsidRDefault="00272A0F" w:rsidP="00F815B0">
      <w:pPr>
        <w:pStyle w:val="Szvegtrzs"/>
        <w:rPr>
          <w:sz w:val="22"/>
          <w:szCs w:val="22"/>
        </w:rPr>
      </w:pPr>
    </w:p>
    <w:p w:rsidR="00F815B0" w:rsidRPr="008A6BB7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>a beiskolázó 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5E511F">
        <w:rPr>
          <w:b/>
          <w:sz w:val="22"/>
          <w:szCs w:val="22"/>
        </w:rPr>
        <w:t>amennyiben a beiskolázó szerv nem tudja a hazaszállítást szolgálati gépjárművel végrehajtani</w:t>
      </w:r>
      <w:r w:rsidR="005E511F">
        <w:rPr>
          <w:b/>
          <w:sz w:val="22"/>
          <w:szCs w:val="22"/>
        </w:rPr>
        <w:t>.</w:t>
      </w:r>
    </w:p>
    <w:p w:rsidR="005E511F" w:rsidRPr="005E511F" w:rsidRDefault="005E511F" w:rsidP="005E51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 a napi munkába járás engedélyezése esetén a költségtakarékossági számítások alapján a vonatkozó jogszabályi előírások, illetve OP szakutasítás alapján jár el.</w:t>
      </w:r>
    </w:p>
    <w:p w:rsidR="00610C22" w:rsidRDefault="00610C22" w:rsidP="00610C22">
      <w:pPr>
        <w:ind w:left="1068"/>
        <w:jc w:val="both"/>
        <w:rPr>
          <w:bCs/>
          <w:sz w:val="22"/>
          <w:szCs w:val="22"/>
        </w:rPr>
      </w:pPr>
    </w:p>
    <w:p w:rsidR="00AC302F" w:rsidRPr="00D028A3" w:rsidRDefault="00F815B0" w:rsidP="00AC302F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AC302F" w:rsidRPr="00D028A3">
        <w:rPr>
          <w:sz w:val="22"/>
          <w:szCs w:val="22"/>
        </w:rPr>
        <w:t xml:space="preserve">A résztvevőnek a képzésen való részvételt a beiskolázó szerv térítésmentesen biztosítja. </w:t>
      </w: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F815B0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AC302F" w:rsidRDefault="00AC302F" w:rsidP="00AC302F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AC302F" w:rsidRPr="00D028A3" w:rsidRDefault="00AC302F" w:rsidP="00AC302F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D028A3">
        <w:rPr>
          <w:sz w:val="22"/>
          <w:szCs w:val="22"/>
        </w:rPr>
        <w:t xml:space="preserve">Amennyiben a képzésben résztvevő személy szolgálati jogviszonya a </w:t>
      </w:r>
      <w:r w:rsidRPr="00D028A3">
        <w:rPr>
          <w:rFonts w:eastAsia="Calibri"/>
          <w:sz w:val="22"/>
          <w:szCs w:val="22"/>
        </w:rPr>
        <w:t>kikötött próbaidő alatt megszűnik</w:t>
      </w:r>
      <w:r>
        <w:rPr>
          <w:rFonts w:eastAsia="Calibri"/>
          <w:sz w:val="22"/>
          <w:szCs w:val="22"/>
        </w:rPr>
        <w:t>,</w:t>
      </w:r>
      <w:r w:rsidRPr="00D028A3">
        <w:rPr>
          <w:rFonts w:eastAsia="Calibri"/>
          <w:sz w:val="22"/>
          <w:szCs w:val="22"/>
        </w:rPr>
        <w:t xml:space="preserve"> a képzésben résztvevő személy 1361.- Ft./képzési nap költség megtérítésére válik kötelezetté. </w:t>
      </w:r>
    </w:p>
    <w:p w:rsidR="00B04A8A" w:rsidRDefault="00B04A8A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8A6BB7" w:rsidRDefault="00D75C92" w:rsidP="00F506CF">
      <w:pPr>
        <w:numPr>
          <w:ilvl w:val="0"/>
          <w:numId w:val="30"/>
        </w:numPr>
        <w:tabs>
          <w:tab w:val="clear" w:pos="720"/>
          <w:tab w:val="num" w:pos="426"/>
        </w:tabs>
        <w:ind w:left="426" w:right="-2" w:hanging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>, akkor a BVOTRK kezdeményezi a beiskolázó szervnél a fegyelmei eljárás lefolytatását, illetve javaslatot tehet a BVOTRK a képzésből történő kizárásra.</w:t>
      </w:r>
    </w:p>
    <w:p w:rsidR="00272A0F" w:rsidRPr="008A6BB7" w:rsidRDefault="00E770FB" w:rsidP="00E770FB">
      <w:pPr>
        <w:ind w:left="540" w:right="-2"/>
        <w:jc w:val="both"/>
        <w:rPr>
          <w:sz w:val="22"/>
          <w:szCs w:val="22"/>
        </w:rPr>
      </w:pPr>
      <w:r w:rsidRPr="008A6BB7">
        <w:rPr>
          <w:sz w:val="22"/>
          <w:szCs w:val="22"/>
        </w:rPr>
        <w:t xml:space="preserve"> </w:t>
      </w: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>a beiskolázó 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8A6BB7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lastRenderedPageBreak/>
        <w:t>A képzésben résztvevő vállalja továbbá, hogy a</w:t>
      </w:r>
      <w:r w:rsidR="00E770FB" w:rsidRPr="006213A9">
        <w:rPr>
          <w:sz w:val="22"/>
          <w:szCs w:val="22"/>
        </w:rPr>
        <w:t xml:space="preserve"> BVOTRK</w:t>
      </w:r>
      <w:r w:rsidRPr="006213A9">
        <w:rPr>
          <w:sz w:val="22"/>
          <w:szCs w:val="22"/>
        </w:rPr>
        <w:t xml:space="preserve"> </w:t>
      </w:r>
      <w:r w:rsidR="00E770FB" w:rsidRPr="006213A9">
        <w:rPr>
          <w:sz w:val="22"/>
          <w:szCs w:val="22"/>
        </w:rPr>
        <w:t>oktatási tervében meghatározott időpontban, a BVOTRK által előírtak szerint gy</w:t>
      </w:r>
      <w:r w:rsidRPr="006213A9">
        <w:rPr>
          <w:sz w:val="22"/>
          <w:szCs w:val="22"/>
        </w:rPr>
        <w:t>akorló szolgálatot lát el. A gyakorló szolgálatban eltöltött idő a hiányzási órakeretbe nem számít bele.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130E0" w:rsidRPr="006213A9">
        <w:rPr>
          <w:sz w:val="22"/>
          <w:szCs w:val="22"/>
        </w:rPr>
        <w:t>a</w:t>
      </w:r>
      <w:r w:rsidR="00450400">
        <w:rPr>
          <w:sz w:val="22"/>
          <w:szCs w:val="22"/>
        </w:rPr>
        <w:t xml:space="preserve"> közalkalmazottak</w:t>
      </w:r>
      <w:r w:rsidR="007130E0" w:rsidRPr="006213A9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 xml:space="preserve">jogállásáról szóló 1992. évi XXXIII. </w:t>
      </w:r>
      <w:r w:rsidR="00450400">
        <w:rPr>
          <w:sz w:val="22"/>
          <w:szCs w:val="22"/>
        </w:rPr>
        <w:t xml:space="preserve">törvény </w:t>
      </w:r>
      <w:r w:rsidR="00B04A8A">
        <w:rPr>
          <w:sz w:val="22"/>
          <w:szCs w:val="22"/>
        </w:rPr>
        <w:t xml:space="preserve">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szerződésből származó bármely vitás kérdést a szerződő felek békésen, tárgyalások útján kísérelnek meg rendezni. Ha a tárgyalások nem vezetnek eredményre, úgy a Felek a Polgári perrendtartásról szóló 1952. évi III. törvény általános illetékességre vonatkozó szabályait</w:t>
      </w:r>
      <w:r w:rsidR="007130E0" w:rsidRPr="006213A9">
        <w:rPr>
          <w:sz w:val="22"/>
          <w:szCs w:val="22"/>
        </w:rPr>
        <w:t>, valamint</w:t>
      </w:r>
      <w:r w:rsidR="00450400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>a közalkalmazottak jogállásáról szóló 1992. évi XXXIII. törvény</w:t>
      </w:r>
      <w:r w:rsidR="007130E0" w:rsidRPr="006213A9">
        <w:rPr>
          <w:sz w:val="22"/>
          <w:szCs w:val="22"/>
        </w:rPr>
        <w:t xml:space="preserve"> </w:t>
      </w:r>
      <w:r w:rsidR="00B04A8A">
        <w:rPr>
          <w:sz w:val="22"/>
          <w:szCs w:val="22"/>
        </w:rPr>
        <w:t>rendelkezéseit</w:t>
      </w:r>
      <w:r w:rsidR="007130E0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  <w:t>3</w:t>
      </w:r>
      <w:r w:rsidRPr="006213A9">
        <w:rPr>
          <w:sz w:val="22"/>
          <w:szCs w:val="22"/>
        </w:rPr>
        <w:t xml:space="preserve"> lap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6C" w:rsidRDefault="009A606C">
      <w:r>
        <w:separator/>
      </w:r>
    </w:p>
  </w:endnote>
  <w:endnote w:type="continuationSeparator" w:id="0">
    <w:p w:rsidR="009A606C" w:rsidRDefault="009A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6C" w:rsidRDefault="009A606C">
      <w:r>
        <w:separator/>
      </w:r>
    </w:p>
  </w:footnote>
  <w:footnote w:type="continuationSeparator" w:id="0">
    <w:p w:rsidR="009A606C" w:rsidRDefault="009A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86B1E">
      <w:rPr>
        <w:rStyle w:val="Oldalszm"/>
        <w:noProof/>
      </w:rPr>
      <w:t>3</w: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B5F"/>
    <w:multiLevelType w:val="hybridMultilevel"/>
    <w:tmpl w:val="FB4048CA"/>
    <w:lvl w:ilvl="0" w:tplc="37A28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8">
    <w:nsid w:val="1A196FC7"/>
    <w:multiLevelType w:val="hybridMultilevel"/>
    <w:tmpl w:val="C73A8DBE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80B6F8E"/>
    <w:multiLevelType w:val="hybridMultilevel"/>
    <w:tmpl w:val="91F62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62"/>
    <w:multiLevelType w:val="hybridMultilevel"/>
    <w:tmpl w:val="06FE8A3A"/>
    <w:lvl w:ilvl="0" w:tplc="570AA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21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1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3"/>
  </w:num>
  <w:num w:numId="4">
    <w:abstractNumId w:val="20"/>
  </w:num>
  <w:num w:numId="5">
    <w:abstractNumId w:val="30"/>
  </w:num>
  <w:num w:numId="6">
    <w:abstractNumId w:val="28"/>
  </w:num>
  <w:num w:numId="7">
    <w:abstractNumId w:val="0"/>
  </w:num>
  <w:num w:numId="8">
    <w:abstractNumId w:val="16"/>
  </w:num>
  <w:num w:numId="9">
    <w:abstractNumId w:val="33"/>
  </w:num>
  <w:num w:numId="10">
    <w:abstractNumId w:val="14"/>
  </w:num>
  <w:num w:numId="11">
    <w:abstractNumId w:val="5"/>
  </w:num>
  <w:num w:numId="12">
    <w:abstractNumId w:val="19"/>
  </w:num>
  <w:num w:numId="13">
    <w:abstractNumId w:val="23"/>
  </w:num>
  <w:num w:numId="14">
    <w:abstractNumId w:val="12"/>
  </w:num>
  <w:num w:numId="15">
    <w:abstractNumId w:val="31"/>
  </w:num>
  <w:num w:numId="16">
    <w:abstractNumId w:val="29"/>
  </w:num>
  <w:num w:numId="17">
    <w:abstractNumId w:val="10"/>
  </w:num>
  <w:num w:numId="18">
    <w:abstractNumId w:val="32"/>
  </w:num>
  <w:num w:numId="19">
    <w:abstractNumId w:val="4"/>
  </w:num>
  <w:num w:numId="20">
    <w:abstractNumId w:val="15"/>
  </w:num>
  <w:num w:numId="21">
    <w:abstractNumId w:val="1"/>
  </w:num>
  <w:num w:numId="22">
    <w:abstractNumId w:val="11"/>
  </w:num>
  <w:num w:numId="23">
    <w:abstractNumId w:val="21"/>
  </w:num>
  <w:num w:numId="24">
    <w:abstractNumId w:val="2"/>
  </w:num>
  <w:num w:numId="25">
    <w:abstractNumId w:val="24"/>
  </w:num>
  <w:num w:numId="26">
    <w:abstractNumId w:val="27"/>
  </w:num>
  <w:num w:numId="27">
    <w:abstractNumId w:val="22"/>
  </w:num>
  <w:num w:numId="28">
    <w:abstractNumId w:val="7"/>
  </w:num>
  <w:num w:numId="29">
    <w:abstractNumId w:val="25"/>
  </w:num>
  <w:num w:numId="30">
    <w:abstractNumId w:val="18"/>
  </w:num>
  <w:num w:numId="31">
    <w:abstractNumId w:val="3"/>
  </w:num>
  <w:num w:numId="32">
    <w:abstractNumId w:val="17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56FC5"/>
    <w:rsid w:val="00060527"/>
    <w:rsid w:val="00061791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2326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1C24"/>
    <w:rsid w:val="00172D08"/>
    <w:rsid w:val="00172E33"/>
    <w:rsid w:val="0017684F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5033"/>
    <w:rsid w:val="00257122"/>
    <w:rsid w:val="00257341"/>
    <w:rsid w:val="0026162C"/>
    <w:rsid w:val="0026178D"/>
    <w:rsid w:val="002626E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55F4"/>
    <w:rsid w:val="0029645F"/>
    <w:rsid w:val="002979AD"/>
    <w:rsid w:val="002A085B"/>
    <w:rsid w:val="002A1448"/>
    <w:rsid w:val="002A7CD6"/>
    <w:rsid w:val="002B5039"/>
    <w:rsid w:val="002B5FBA"/>
    <w:rsid w:val="002B7EAD"/>
    <w:rsid w:val="002C218B"/>
    <w:rsid w:val="002D0D47"/>
    <w:rsid w:val="002D2B2D"/>
    <w:rsid w:val="002D3464"/>
    <w:rsid w:val="002D699D"/>
    <w:rsid w:val="002D7D2F"/>
    <w:rsid w:val="002E0082"/>
    <w:rsid w:val="002E3965"/>
    <w:rsid w:val="002E460B"/>
    <w:rsid w:val="002F10C1"/>
    <w:rsid w:val="00300305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5234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0708"/>
    <w:rsid w:val="003E2597"/>
    <w:rsid w:val="003E5D60"/>
    <w:rsid w:val="003F0419"/>
    <w:rsid w:val="003F08B3"/>
    <w:rsid w:val="003F24DC"/>
    <w:rsid w:val="00412634"/>
    <w:rsid w:val="00414ECD"/>
    <w:rsid w:val="0041501E"/>
    <w:rsid w:val="0042278F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50400"/>
    <w:rsid w:val="004646F2"/>
    <w:rsid w:val="0046474F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4F6D66"/>
    <w:rsid w:val="00501C14"/>
    <w:rsid w:val="00502399"/>
    <w:rsid w:val="00507A47"/>
    <w:rsid w:val="00510E96"/>
    <w:rsid w:val="00512C89"/>
    <w:rsid w:val="00520407"/>
    <w:rsid w:val="005238A8"/>
    <w:rsid w:val="005267C3"/>
    <w:rsid w:val="00532351"/>
    <w:rsid w:val="00533412"/>
    <w:rsid w:val="00533C51"/>
    <w:rsid w:val="00534D72"/>
    <w:rsid w:val="00535FDF"/>
    <w:rsid w:val="0054180E"/>
    <w:rsid w:val="00545149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11F"/>
    <w:rsid w:val="005E545F"/>
    <w:rsid w:val="005E6009"/>
    <w:rsid w:val="005E6B2A"/>
    <w:rsid w:val="005F5F18"/>
    <w:rsid w:val="005F68F4"/>
    <w:rsid w:val="005F7E85"/>
    <w:rsid w:val="006016F6"/>
    <w:rsid w:val="00604080"/>
    <w:rsid w:val="00607490"/>
    <w:rsid w:val="00610C22"/>
    <w:rsid w:val="00612CE2"/>
    <w:rsid w:val="006175BD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944E3"/>
    <w:rsid w:val="006A67BF"/>
    <w:rsid w:val="006A7F7A"/>
    <w:rsid w:val="006B1618"/>
    <w:rsid w:val="006B1D65"/>
    <w:rsid w:val="006B1FF1"/>
    <w:rsid w:val="006B4866"/>
    <w:rsid w:val="006B735C"/>
    <w:rsid w:val="006C1558"/>
    <w:rsid w:val="006C39A1"/>
    <w:rsid w:val="006C411C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2399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C0961"/>
    <w:rsid w:val="007C16E4"/>
    <w:rsid w:val="007C3616"/>
    <w:rsid w:val="007C7D71"/>
    <w:rsid w:val="007D0BDA"/>
    <w:rsid w:val="007D6A05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630A"/>
    <w:rsid w:val="00817867"/>
    <w:rsid w:val="0082226B"/>
    <w:rsid w:val="00822F69"/>
    <w:rsid w:val="00823640"/>
    <w:rsid w:val="00826B42"/>
    <w:rsid w:val="00830F8F"/>
    <w:rsid w:val="00835A55"/>
    <w:rsid w:val="00836B30"/>
    <w:rsid w:val="00836F99"/>
    <w:rsid w:val="00840879"/>
    <w:rsid w:val="00843DB1"/>
    <w:rsid w:val="0084775E"/>
    <w:rsid w:val="008578F1"/>
    <w:rsid w:val="008616CE"/>
    <w:rsid w:val="008636F5"/>
    <w:rsid w:val="00870ACF"/>
    <w:rsid w:val="00871EAD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02A"/>
    <w:rsid w:val="00894B7D"/>
    <w:rsid w:val="00894C0E"/>
    <w:rsid w:val="008A16D6"/>
    <w:rsid w:val="008A6BB7"/>
    <w:rsid w:val="008B0AEA"/>
    <w:rsid w:val="008B5676"/>
    <w:rsid w:val="008C1A33"/>
    <w:rsid w:val="008C23DB"/>
    <w:rsid w:val="008C2E28"/>
    <w:rsid w:val="008C3BA1"/>
    <w:rsid w:val="008C7FE9"/>
    <w:rsid w:val="008D510C"/>
    <w:rsid w:val="008E5A9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2040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3E1E"/>
    <w:rsid w:val="009750C2"/>
    <w:rsid w:val="009768E7"/>
    <w:rsid w:val="0098369A"/>
    <w:rsid w:val="009A1509"/>
    <w:rsid w:val="009A30AD"/>
    <w:rsid w:val="009A4DBA"/>
    <w:rsid w:val="009A606C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2DB8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302F"/>
    <w:rsid w:val="00AC4451"/>
    <w:rsid w:val="00AC4A74"/>
    <w:rsid w:val="00AC53D9"/>
    <w:rsid w:val="00AC5C06"/>
    <w:rsid w:val="00AD1103"/>
    <w:rsid w:val="00AD5551"/>
    <w:rsid w:val="00AD6217"/>
    <w:rsid w:val="00AD6721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A8A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47BCF"/>
    <w:rsid w:val="00B50F8A"/>
    <w:rsid w:val="00B527C1"/>
    <w:rsid w:val="00B53F6F"/>
    <w:rsid w:val="00B61BFD"/>
    <w:rsid w:val="00B649AC"/>
    <w:rsid w:val="00B70699"/>
    <w:rsid w:val="00B808E4"/>
    <w:rsid w:val="00B80FFC"/>
    <w:rsid w:val="00B86BA8"/>
    <w:rsid w:val="00B90B8A"/>
    <w:rsid w:val="00B918B9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4A7E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459F"/>
    <w:rsid w:val="00BE72BE"/>
    <w:rsid w:val="00BF0CAD"/>
    <w:rsid w:val="00BF2BEC"/>
    <w:rsid w:val="00BF4E95"/>
    <w:rsid w:val="00BF728A"/>
    <w:rsid w:val="00C00FAE"/>
    <w:rsid w:val="00C01B69"/>
    <w:rsid w:val="00C03215"/>
    <w:rsid w:val="00C10784"/>
    <w:rsid w:val="00C134C1"/>
    <w:rsid w:val="00C201D1"/>
    <w:rsid w:val="00C2083E"/>
    <w:rsid w:val="00C21A2B"/>
    <w:rsid w:val="00C23217"/>
    <w:rsid w:val="00C23FC1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156E"/>
    <w:rsid w:val="00C622E1"/>
    <w:rsid w:val="00C6273E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6158"/>
    <w:rsid w:val="00D06A67"/>
    <w:rsid w:val="00D078B7"/>
    <w:rsid w:val="00D11873"/>
    <w:rsid w:val="00D12205"/>
    <w:rsid w:val="00D15100"/>
    <w:rsid w:val="00D15F06"/>
    <w:rsid w:val="00D20903"/>
    <w:rsid w:val="00D23442"/>
    <w:rsid w:val="00D33BC2"/>
    <w:rsid w:val="00D3507B"/>
    <w:rsid w:val="00D3675C"/>
    <w:rsid w:val="00D36803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76AAC"/>
    <w:rsid w:val="00D86B1E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0E5F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00E2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4137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028D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73F4"/>
    <w:rsid w:val="00FC2899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79398CF5</Template>
  <TotalTime>4</TotalTime>
  <Pages>3</Pages>
  <Words>859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7125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arvai.judit</dc:creator>
  <cp:lastModifiedBy>arvai.judit</cp:lastModifiedBy>
  <cp:revision>3</cp:revision>
  <cp:lastPrinted>2016-08-29T08:09:00Z</cp:lastPrinted>
  <dcterms:created xsi:type="dcterms:W3CDTF">2018-08-13T08:04:00Z</dcterms:created>
  <dcterms:modified xsi:type="dcterms:W3CDTF">2018-08-13T08:08:00Z</dcterms:modified>
</cp:coreProperties>
</file>