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91" w:rsidRDefault="006D7A91" w:rsidP="006D7A91">
      <w:pPr>
        <w:spacing w:before="240" w:after="240"/>
      </w:pPr>
      <w:r>
        <w:rPr>
          <w:i/>
          <w:iCs/>
          <w:sz w:val="28"/>
          <w:szCs w:val="28"/>
          <w:u w:val="single"/>
        </w:rPr>
        <w:t>3. melléklet a 19/2016. (IX. 14.) HM rendelethez</w:t>
      </w:r>
    </w:p>
    <w:p w:rsidR="006D7A91" w:rsidRDefault="006D7A91" w:rsidP="006D7A91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>Szerződés odaítéléséről szóló hirdetmény</w:t>
      </w:r>
    </w:p>
    <w:p w:rsidR="006D7A91" w:rsidRPr="0061182C" w:rsidRDefault="006D7A91" w:rsidP="006D7A91">
      <w:pPr>
        <w:ind w:firstLine="204"/>
        <w:jc w:val="both"/>
        <w:rPr>
          <w:b/>
        </w:rPr>
      </w:pPr>
      <w:r w:rsidRPr="0061182C">
        <w:rPr>
          <w:b/>
        </w:rPr>
        <w:t>1.</w:t>
      </w:r>
    </w:p>
    <w:p w:rsidR="006D7A91" w:rsidRDefault="006D7A91" w:rsidP="006D7A91">
      <w:pPr>
        <w:ind w:firstLine="204"/>
        <w:jc w:val="both"/>
      </w:pPr>
      <w:r>
        <w:rPr>
          <w:i/>
          <w:iCs/>
        </w:rPr>
        <w:t xml:space="preserve">a) </w:t>
      </w:r>
      <w:r>
        <w:t>Az ajánlatkérő neve, címe, telefon- és faxszáma, elektronikus levelezési címe:</w:t>
      </w:r>
    </w:p>
    <w:p w:rsidR="006D7A91" w:rsidRPr="00D9655B" w:rsidRDefault="006D7A91" w:rsidP="006D7A91">
      <w:pPr>
        <w:pStyle w:val="Default"/>
        <w:rPr>
          <w:rFonts w:ascii="Times New Roman" w:hAnsi="Times New Roman" w:cs="Times New Roman"/>
        </w:rPr>
      </w:pPr>
      <w:r w:rsidRPr="00D9655B">
        <w:rPr>
          <w:rFonts w:ascii="Times New Roman" w:hAnsi="Times New Roman" w:cs="Times New Roman"/>
          <w:b/>
          <w:bCs/>
        </w:rPr>
        <w:t xml:space="preserve">Büntetés-végrehajtás Országos Parancsnoksága </w:t>
      </w:r>
    </w:p>
    <w:p w:rsidR="006D7A91" w:rsidRPr="00D9655B" w:rsidRDefault="006D7A91" w:rsidP="006D7A91">
      <w:pPr>
        <w:pStyle w:val="Default"/>
        <w:rPr>
          <w:rFonts w:ascii="Times New Roman" w:hAnsi="Times New Roman" w:cs="Times New Roman"/>
        </w:rPr>
      </w:pPr>
      <w:r w:rsidRPr="00D9655B">
        <w:rPr>
          <w:rFonts w:ascii="Times New Roman" w:hAnsi="Times New Roman" w:cs="Times New Roman"/>
        </w:rPr>
        <w:t xml:space="preserve">1054 Budapest, Steindl Imre. u. 8. </w:t>
      </w:r>
    </w:p>
    <w:p w:rsidR="006D7A91" w:rsidRPr="00D9655B" w:rsidRDefault="006D7A91" w:rsidP="006D7A91">
      <w:pPr>
        <w:pStyle w:val="Default"/>
        <w:rPr>
          <w:rFonts w:ascii="Times New Roman" w:hAnsi="Times New Roman" w:cs="Times New Roman"/>
        </w:rPr>
      </w:pPr>
      <w:r w:rsidRPr="00D9655B">
        <w:rPr>
          <w:rFonts w:ascii="Times New Roman" w:hAnsi="Times New Roman" w:cs="Times New Roman"/>
        </w:rPr>
        <w:t xml:space="preserve">Telefon: +36 1 301 8424; </w:t>
      </w:r>
    </w:p>
    <w:p w:rsidR="006D7A91" w:rsidRPr="00D9655B" w:rsidRDefault="006D7A91" w:rsidP="006D7A91">
      <w:pPr>
        <w:pStyle w:val="Default"/>
        <w:rPr>
          <w:rFonts w:ascii="Times New Roman" w:hAnsi="Times New Roman" w:cs="Times New Roman"/>
        </w:rPr>
      </w:pPr>
      <w:r w:rsidRPr="00D9655B">
        <w:rPr>
          <w:rFonts w:ascii="Times New Roman" w:hAnsi="Times New Roman" w:cs="Times New Roman"/>
        </w:rPr>
        <w:t xml:space="preserve">Fax: +36 1 312 0409; </w:t>
      </w:r>
    </w:p>
    <w:p w:rsidR="006D7A91" w:rsidRPr="00D9655B" w:rsidRDefault="006D7A91" w:rsidP="006D7A91">
      <w:pPr>
        <w:pStyle w:val="Default"/>
        <w:rPr>
          <w:rFonts w:ascii="Times New Roman" w:hAnsi="Times New Roman" w:cs="Times New Roman"/>
        </w:rPr>
      </w:pPr>
      <w:r w:rsidRPr="00D9655B">
        <w:rPr>
          <w:rFonts w:ascii="Times New Roman" w:hAnsi="Times New Roman" w:cs="Times New Roman"/>
        </w:rPr>
        <w:t xml:space="preserve">E-mail cím: barandi.gyula@bv.gov.hu </w:t>
      </w:r>
    </w:p>
    <w:p w:rsidR="006D7A91" w:rsidRPr="00D9655B" w:rsidRDefault="006D7A91" w:rsidP="006D7A91">
      <w:pPr>
        <w:pStyle w:val="Default"/>
        <w:rPr>
          <w:rFonts w:ascii="Times New Roman" w:hAnsi="Times New Roman" w:cs="Times New Roman"/>
        </w:rPr>
      </w:pPr>
      <w:r w:rsidRPr="00D9655B">
        <w:rPr>
          <w:rFonts w:ascii="Times New Roman" w:hAnsi="Times New Roman" w:cs="Times New Roman"/>
        </w:rPr>
        <w:t xml:space="preserve">Weboldal: www.bv.gov.hu </w:t>
      </w:r>
    </w:p>
    <w:p w:rsidR="006D7A91" w:rsidRPr="00D9655B" w:rsidRDefault="006D7A91" w:rsidP="006D7A91">
      <w:pPr>
        <w:pStyle w:val="Default"/>
        <w:rPr>
          <w:rFonts w:ascii="Times New Roman" w:hAnsi="Times New Roman" w:cs="Times New Roman"/>
        </w:rPr>
      </w:pPr>
      <w:r w:rsidRPr="00D9655B">
        <w:rPr>
          <w:rFonts w:ascii="Times New Roman" w:hAnsi="Times New Roman" w:cs="Times New Roman"/>
          <w:b/>
          <w:bCs/>
        </w:rPr>
        <w:t xml:space="preserve">Kapcsolattartó: Kiss Bálint </w:t>
      </w:r>
      <w:proofErr w:type="spellStart"/>
      <w:r w:rsidRPr="00D9655B">
        <w:rPr>
          <w:rFonts w:ascii="Times New Roman" w:hAnsi="Times New Roman" w:cs="Times New Roman"/>
          <w:b/>
          <w:bCs/>
        </w:rPr>
        <w:t>bv.szds</w:t>
      </w:r>
      <w:proofErr w:type="spellEnd"/>
      <w:r w:rsidRPr="00D9655B">
        <w:rPr>
          <w:rFonts w:ascii="Times New Roman" w:hAnsi="Times New Roman" w:cs="Times New Roman"/>
          <w:b/>
          <w:bCs/>
        </w:rPr>
        <w:t xml:space="preserve">. e-mail: kiss.balint.kvar@bv.gov.hu </w:t>
      </w:r>
    </w:p>
    <w:p w:rsidR="006D7A91" w:rsidRPr="00D9655B" w:rsidRDefault="006D7A91" w:rsidP="006D7A91">
      <w:pPr>
        <w:pStyle w:val="Default"/>
        <w:rPr>
          <w:rFonts w:ascii="Times New Roman" w:hAnsi="Times New Roman" w:cs="Times New Roman"/>
        </w:rPr>
      </w:pPr>
      <w:r w:rsidRPr="00D9655B">
        <w:rPr>
          <w:rFonts w:ascii="Times New Roman" w:hAnsi="Times New Roman" w:cs="Times New Roman"/>
          <w:b/>
          <w:bCs/>
        </w:rPr>
        <w:t xml:space="preserve">Nagy Sándor </w:t>
      </w:r>
      <w:proofErr w:type="spellStart"/>
      <w:r w:rsidRPr="00D9655B">
        <w:rPr>
          <w:rFonts w:ascii="Times New Roman" w:hAnsi="Times New Roman" w:cs="Times New Roman"/>
          <w:b/>
          <w:bCs/>
        </w:rPr>
        <w:t>bv</w:t>
      </w:r>
      <w:proofErr w:type="spellEnd"/>
      <w:r w:rsidRPr="00D9655B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D9655B">
        <w:rPr>
          <w:rFonts w:ascii="Times New Roman" w:hAnsi="Times New Roman" w:cs="Times New Roman"/>
          <w:b/>
          <w:bCs/>
        </w:rPr>
        <w:t>alez</w:t>
      </w:r>
      <w:proofErr w:type="spellEnd"/>
      <w:r w:rsidRPr="00D9655B">
        <w:rPr>
          <w:rFonts w:ascii="Times New Roman" w:hAnsi="Times New Roman" w:cs="Times New Roman"/>
          <w:b/>
          <w:bCs/>
        </w:rPr>
        <w:t xml:space="preserve">. e-mail: nagy.sandor@bv.gov.hu </w:t>
      </w:r>
    </w:p>
    <w:p w:rsidR="006D7A91" w:rsidRDefault="006D7A91" w:rsidP="006D7A91">
      <w:pPr>
        <w:ind w:firstLine="204"/>
        <w:jc w:val="both"/>
      </w:pPr>
    </w:p>
    <w:p w:rsidR="006D7A91" w:rsidRDefault="006D7A91" w:rsidP="006D7A91">
      <w:pPr>
        <w:ind w:firstLine="204"/>
        <w:jc w:val="both"/>
      </w:pPr>
      <w:r>
        <w:rPr>
          <w:i/>
          <w:iCs/>
        </w:rPr>
        <w:t xml:space="preserve">b) </w:t>
      </w:r>
      <w:r>
        <w:t>A választott eljárás fajtája:</w:t>
      </w:r>
    </w:p>
    <w:p w:rsidR="006D7A91" w:rsidRPr="0061182C" w:rsidRDefault="006D7A91" w:rsidP="006D7A91">
      <w:pPr>
        <w:ind w:firstLine="204"/>
        <w:jc w:val="both"/>
        <w:rPr>
          <w:b/>
        </w:rPr>
      </w:pPr>
      <w:r w:rsidRPr="0061182C">
        <w:rPr>
          <w:b/>
        </w:rPr>
        <w:t>gyorsított meghívásos eljárás (uniós értékhatár alatt)</w:t>
      </w:r>
    </w:p>
    <w:p w:rsidR="006D7A91" w:rsidRDefault="006D7A91" w:rsidP="006D7A91">
      <w:pPr>
        <w:ind w:firstLine="204"/>
        <w:jc w:val="both"/>
      </w:pPr>
      <w:r>
        <w:rPr>
          <w:i/>
          <w:iCs/>
        </w:rPr>
        <w:t xml:space="preserve">c) </w:t>
      </w:r>
      <w:r>
        <w:t>Hirdetmény nélküli tárgyalásos eljárás esetén ennek indokolása:----</w:t>
      </w:r>
    </w:p>
    <w:p w:rsidR="006D7A91" w:rsidRDefault="006D7A91" w:rsidP="006D7A91">
      <w:pPr>
        <w:ind w:firstLine="204"/>
        <w:jc w:val="both"/>
      </w:pPr>
      <w:r>
        <w:rPr>
          <w:i/>
          <w:iCs/>
        </w:rPr>
        <w:t xml:space="preserve">d) </w:t>
      </w:r>
      <w:r>
        <w:t>A beszerzés tárgya, mennyisége (CPV kódokkal):</w:t>
      </w:r>
    </w:p>
    <w:p w:rsidR="006D7A91" w:rsidRPr="00D9655B" w:rsidRDefault="006D7A91" w:rsidP="006D7A91">
      <w:pPr>
        <w:ind w:firstLine="204"/>
        <w:jc w:val="both"/>
      </w:pPr>
      <w:r w:rsidRPr="00D9655B">
        <w:rPr>
          <w:b/>
          <w:bCs/>
        </w:rPr>
        <w:t xml:space="preserve">A </w:t>
      </w:r>
      <w:proofErr w:type="spellStart"/>
      <w:r w:rsidRPr="00D9655B">
        <w:rPr>
          <w:b/>
          <w:bCs/>
        </w:rPr>
        <w:t>bv</w:t>
      </w:r>
      <w:proofErr w:type="spellEnd"/>
      <w:r w:rsidRPr="00D9655B">
        <w:rPr>
          <w:b/>
          <w:bCs/>
        </w:rPr>
        <w:t>. szervek ellátásához szükséges lőszerek beszerzése adásvételi szerződés keretében. Árubeszerzés.</w:t>
      </w:r>
    </w:p>
    <w:tbl>
      <w:tblPr>
        <w:tblStyle w:val="Kzepesrcs15jellszn"/>
        <w:tblW w:w="0" w:type="auto"/>
        <w:tblLook w:val="04A0" w:firstRow="1" w:lastRow="0" w:firstColumn="1" w:lastColumn="0" w:noHBand="0" w:noVBand="1"/>
      </w:tblPr>
      <w:tblGrid>
        <w:gridCol w:w="2395"/>
        <w:gridCol w:w="1535"/>
      </w:tblGrid>
      <w:tr w:rsidR="006D7A91" w:rsidRPr="00704793" w:rsidTr="009732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vAlign w:val="center"/>
          </w:tcPr>
          <w:p w:rsidR="006D7A91" w:rsidRPr="00704793" w:rsidRDefault="006D7A91" w:rsidP="00973277">
            <w:pPr>
              <w:jc w:val="center"/>
              <w:rPr>
                <w:rFonts w:ascii="Arial" w:hAnsi="Arial" w:cs="Arial"/>
              </w:rPr>
            </w:pPr>
            <w:r w:rsidRPr="00704793">
              <w:rPr>
                <w:rFonts w:ascii="Arial" w:hAnsi="Arial" w:cs="Arial"/>
              </w:rPr>
              <w:t>Megnevezés</w:t>
            </w:r>
          </w:p>
        </w:tc>
        <w:tc>
          <w:tcPr>
            <w:tcW w:w="1535" w:type="dxa"/>
            <w:vAlign w:val="center"/>
          </w:tcPr>
          <w:p w:rsidR="006D7A91" w:rsidRPr="00704793" w:rsidRDefault="006D7A91" w:rsidP="009732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04793">
              <w:rPr>
                <w:rFonts w:ascii="Arial" w:hAnsi="Arial" w:cs="Arial"/>
              </w:rPr>
              <w:t>Mennyiség (db)</w:t>
            </w:r>
          </w:p>
        </w:tc>
      </w:tr>
      <w:tr w:rsidR="006D7A91" w:rsidRPr="00704793" w:rsidTr="00973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vAlign w:val="center"/>
          </w:tcPr>
          <w:p w:rsidR="006D7A91" w:rsidRPr="00704793" w:rsidRDefault="006D7A91" w:rsidP="00973277">
            <w:pPr>
              <w:jc w:val="center"/>
              <w:rPr>
                <w:rFonts w:ascii="Arial" w:hAnsi="Arial" w:cs="Arial"/>
              </w:rPr>
            </w:pPr>
            <w:r w:rsidRPr="00704793">
              <w:rPr>
                <w:rFonts w:ascii="Arial" w:hAnsi="Arial" w:cs="Arial"/>
              </w:rPr>
              <w:t xml:space="preserve">9x19 mm-es </w:t>
            </w:r>
            <w:proofErr w:type="spellStart"/>
            <w:r w:rsidRPr="00704793">
              <w:rPr>
                <w:rFonts w:ascii="Arial" w:hAnsi="Arial" w:cs="Arial"/>
              </w:rPr>
              <w:t>parabellum</w:t>
            </w:r>
            <w:proofErr w:type="spellEnd"/>
            <w:r w:rsidRPr="00704793">
              <w:rPr>
                <w:rFonts w:ascii="Arial" w:hAnsi="Arial" w:cs="Arial"/>
              </w:rPr>
              <w:t xml:space="preserve"> pisztoly lőszer</w:t>
            </w:r>
          </w:p>
        </w:tc>
        <w:tc>
          <w:tcPr>
            <w:tcW w:w="1535" w:type="dxa"/>
            <w:vAlign w:val="center"/>
          </w:tcPr>
          <w:p w:rsidR="006D7A91" w:rsidRPr="00704793" w:rsidRDefault="006D7A91" w:rsidP="00973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04793">
              <w:rPr>
                <w:rFonts w:ascii="Arial" w:hAnsi="Arial" w:cs="Arial"/>
              </w:rPr>
              <w:t>265 000</w:t>
            </w:r>
          </w:p>
        </w:tc>
      </w:tr>
      <w:tr w:rsidR="006D7A91" w:rsidRPr="00704793" w:rsidTr="00973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vAlign w:val="center"/>
          </w:tcPr>
          <w:p w:rsidR="006D7A91" w:rsidRPr="00704793" w:rsidRDefault="006D7A91" w:rsidP="00973277">
            <w:pPr>
              <w:jc w:val="center"/>
              <w:rPr>
                <w:rFonts w:ascii="Arial" w:hAnsi="Arial" w:cs="Arial"/>
              </w:rPr>
            </w:pPr>
            <w:r w:rsidRPr="00704793">
              <w:rPr>
                <w:rFonts w:ascii="Arial" w:hAnsi="Arial" w:cs="Arial"/>
              </w:rPr>
              <w:t>7,62x39 mm-es karabély lőszer</w:t>
            </w:r>
          </w:p>
        </w:tc>
        <w:tc>
          <w:tcPr>
            <w:tcW w:w="1535" w:type="dxa"/>
            <w:vAlign w:val="center"/>
          </w:tcPr>
          <w:p w:rsidR="006D7A91" w:rsidRPr="00D23D60" w:rsidRDefault="006D7A91" w:rsidP="009732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3D60">
              <w:rPr>
                <w:rFonts w:ascii="Arial" w:hAnsi="Arial" w:cs="Arial"/>
              </w:rPr>
              <w:t>35</w:t>
            </w:r>
            <w:r>
              <w:rPr>
                <w:rFonts w:ascii="Arial" w:hAnsi="Arial" w:cs="Arial"/>
              </w:rPr>
              <w:t xml:space="preserve"> </w:t>
            </w:r>
            <w:r w:rsidRPr="00D23D60">
              <w:rPr>
                <w:rFonts w:ascii="Arial" w:hAnsi="Arial" w:cs="Arial"/>
              </w:rPr>
              <w:t>000</w:t>
            </w:r>
          </w:p>
        </w:tc>
      </w:tr>
      <w:tr w:rsidR="006D7A91" w:rsidRPr="00704793" w:rsidTr="00973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vAlign w:val="center"/>
          </w:tcPr>
          <w:p w:rsidR="006D7A91" w:rsidRPr="00704793" w:rsidRDefault="006D7A91" w:rsidP="00973277">
            <w:pPr>
              <w:jc w:val="center"/>
              <w:rPr>
                <w:rFonts w:ascii="Arial" w:hAnsi="Arial" w:cs="Arial"/>
              </w:rPr>
            </w:pPr>
            <w:r w:rsidRPr="00704793">
              <w:rPr>
                <w:rFonts w:ascii="Arial" w:hAnsi="Arial" w:cs="Arial"/>
              </w:rPr>
              <w:t>12-es gyöngygolyó (</w:t>
            </w:r>
            <w:proofErr w:type="spellStart"/>
            <w:r w:rsidRPr="00704793">
              <w:rPr>
                <w:rFonts w:ascii="Arial" w:hAnsi="Arial" w:cs="Arial"/>
              </w:rPr>
              <w:t>slug</w:t>
            </w:r>
            <w:proofErr w:type="spellEnd"/>
            <w:r w:rsidRPr="00704793">
              <w:rPr>
                <w:rFonts w:ascii="Arial" w:hAnsi="Arial" w:cs="Arial"/>
              </w:rPr>
              <w:t>)</w:t>
            </w:r>
          </w:p>
        </w:tc>
        <w:tc>
          <w:tcPr>
            <w:tcW w:w="1535" w:type="dxa"/>
            <w:vAlign w:val="center"/>
          </w:tcPr>
          <w:p w:rsidR="006D7A91" w:rsidRPr="00704793" w:rsidRDefault="006D7A91" w:rsidP="00973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12 900</w:t>
            </w:r>
          </w:p>
        </w:tc>
      </w:tr>
      <w:tr w:rsidR="006D7A91" w:rsidRPr="00704793" w:rsidTr="00973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vAlign w:val="center"/>
          </w:tcPr>
          <w:p w:rsidR="006D7A91" w:rsidRPr="00704793" w:rsidRDefault="006D7A91" w:rsidP="00973277">
            <w:pPr>
              <w:jc w:val="center"/>
              <w:rPr>
                <w:rFonts w:ascii="Arial" w:hAnsi="Arial" w:cs="Arial"/>
              </w:rPr>
            </w:pPr>
            <w:r w:rsidRPr="00704793">
              <w:rPr>
                <w:rFonts w:ascii="Arial" w:hAnsi="Arial" w:cs="Arial"/>
              </w:rPr>
              <w:t>12-es gumigolyós (</w:t>
            </w:r>
            <w:proofErr w:type="spellStart"/>
            <w:r w:rsidRPr="00704793">
              <w:rPr>
                <w:rFonts w:ascii="Arial" w:hAnsi="Arial" w:cs="Arial"/>
              </w:rPr>
              <w:t>rubber</w:t>
            </w:r>
            <w:proofErr w:type="spellEnd"/>
            <w:r w:rsidRPr="00704793">
              <w:rPr>
                <w:rFonts w:ascii="Arial" w:hAnsi="Arial" w:cs="Arial"/>
              </w:rPr>
              <w:t xml:space="preserve"> </w:t>
            </w:r>
            <w:proofErr w:type="spellStart"/>
            <w:r w:rsidRPr="00704793">
              <w:rPr>
                <w:rFonts w:ascii="Arial" w:hAnsi="Arial" w:cs="Arial"/>
              </w:rPr>
              <w:t>slug</w:t>
            </w:r>
            <w:proofErr w:type="spellEnd"/>
            <w:r w:rsidRPr="00704793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535" w:type="dxa"/>
            <w:vAlign w:val="center"/>
          </w:tcPr>
          <w:p w:rsidR="006D7A91" w:rsidRPr="00704793" w:rsidRDefault="006D7A91" w:rsidP="009732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9 400</w:t>
            </w:r>
          </w:p>
        </w:tc>
      </w:tr>
    </w:tbl>
    <w:p w:rsidR="006D7A91" w:rsidRDefault="006D7A91" w:rsidP="006D7A91">
      <w:pPr>
        <w:ind w:firstLine="204"/>
        <w:jc w:val="both"/>
        <w:rPr>
          <w:rStyle w:val="st"/>
        </w:rPr>
      </w:pPr>
    </w:p>
    <w:p w:rsidR="006D7A91" w:rsidRPr="00D9655B" w:rsidRDefault="006D7A91" w:rsidP="006D7A91">
      <w:pPr>
        <w:ind w:firstLine="204"/>
        <w:jc w:val="both"/>
      </w:pPr>
      <w:r>
        <w:rPr>
          <w:rStyle w:val="st"/>
        </w:rPr>
        <w:t>CPV29642200-3</w:t>
      </w:r>
    </w:p>
    <w:p w:rsidR="006D7A91" w:rsidRDefault="006D7A91" w:rsidP="006D7A91">
      <w:pPr>
        <w:ind w:firstLine="204"/>
        <w:jc w:val="both"/>
      </w:pPr>
    </w:p>
    <w:p w:rsidR="006D7A91" w:rsidRPr="0061182C" w:rsidRDefault="006D7A91" w:rsidP="006D7A91">
      <w:pPr>
        <w:ind w:firstLine="204"/>
        <w:jc w:val="both"/>
        <w:rPr>
          <w:b/>
        </w:rPr>
      </w:pPr>
      <w:r>
        <w:rPr>
          <w:i/>
          <w:iCs/>
        </w:rPr>
        <w:t xml:space="preserve">e) </w:t>
      </w:r>
      <w:r>
        <w:t>Eredményes volt-e az eljárás</w:t>
      </w:r>
      <w:r w:rsidRPr="0061182C">
        <w:rPr>
          <w:b/>
        </w:rPr>
        <w:t>: igen</w:t>
      </w:r>
    </w:p>
    <w:p w:rsidR="006D7A91" w:rsidRDefault="006D7A91" w:rsidP="006D7A91">
      <w:pPr>
        <w:ind w:firstLine="204"/>
        <w:jc w:val="both"/>
      </w:pPr>
      <w:r>
        <w:rPr>
          <w:i/>
          <w:iCs/>
        </w:rPr>
        <w:t xml:space="preserve">f) </w:t>
      </w:r>
      <w:r>
        <w:t>*Eredménytelen eljárás esetén az eredménytelenség indoka:---</w:t>
      </w:r>
    </w:p>
    <w:p w:rsidR="006D7A91" w:rsidRDefault="006D7A91" w:rsidP="006D7A91">
      <w:pPr>
        <w:ind w:firstLine="204"/>
        <w:jc w:val="both"/>
      </w:pPr>
      <w:r>
        <w:rPr>
          <w:i/>
          <w:iCs/>
        </w:rPr>
        <w:t xml:space="preserve">g) </w:t>
      </w:r>
      <w:r>
        <w:t xml:space="preserve">Az írásbeli összegezés megküldésnek az időpontja: </w:t>
      </w:r>
      <w:r w:rsidR="008C4CA9">
        <w:rPr>
          <w:b/>
        </w:rPr>
        <w:t>2018/05/2</w:t>
      </w:r>
    </w:p>
    <w:p w:rsidR="006D7A91" w:rsidRDefault="006D7A91" w:rsidP="006D7A91">
      <w:pPr>
        <w:ind w:firstLine="204"/>
        <w:jc w:val="both"/>
      </w:pPr>
      <w:r>
        <w:rPr>
          <w:i/>
          <w:iCs/>
        </w:rPr>
        <w:t xml:space="preserve">h) </w:t>
      </w:r>
      <w:r>
        <w:t xml:space="preserve">Az ajánlatok elbírálásának szempontja: </w:t>
      </w:r>
      <w:r w:rsidRPr="0061182C">
        <w:rPr>
          <w:b/>
        </w:rPr>
        <w:t>összességében legelőnyösebb ajánlat</w:t>
      </w:r>
    </w:p>
    <w:p w:rsidR="006D7A91" w:rsidRDefault="006D7A91" w:rsidP="006D7A91">
      <w:pPr>
        <w:ind w:firstLine="204"/>
        <w:jc w:val="both"/>
      </w:pPr>
      <w:r>
        <w:rPr>
          <w:i/>
          <w:iCs/>
        </w:rPr>
        <w:t xml:space="preserve">i) </w:t>
      </w:r>
      <w:r>
        <w:t xml:space="preserve">A beérkezett ajánlatok száma: </w:t>
      </w:r>
      <w:r w:rsidRPr="0061182C">
        <w:rPr>
          <w:b/>
        </w:rPr>
        <w:t>3</w:t>
      </w:r>
      <w:bookmarkStart w:id="0" w:name="_GoBack"/>
      <w:bookmarkEnd w:id="0"/>
    </w:p>
    <w:p w:rsidR="006D7A91" w:rsidRPr="0061182C" w:rsidRDefault="006D7A91" w:rsidP="006D7A91">
      <w:pPr>
        <w:ind w:firstLine="204"/>
        <w:jc w:val="both"/>
        <w:rPr>
          <w:b/>
        </w:rPr>
      </w:pPr>
      <w:r w:rsidRPr="0061182C">
        <w:rPr>
          <w:b/>
        </w:rPr>
        <w:t>2.</w:t>
      </w:r>
    </w:p>
    <w:p w:rsidR="006D7A91" w:rsidRDefault="006D7A91" w:rsidP="006D7A91">
      <w:pPr>
        <w:ind w:firstLine="204"/>
        <w:jc w:val="both"/>
      </w:pPr>
      <w:r>
        <w:rPr>
          <w:i/>
          <w:iCs/>
        </w:rPr>
        <w:t xml:space="preserve">a) </w:t>
      </w:r>
      <w:proofErr w:type="spellStart"/>
      <w:r>
        <w:t>A</w:t>
      </w:r>
      <w:proofErr w:type="spellEnd"/>
      <w:r>
        <w:t xml:space="preserve"> nyertes ajánlattevő neve és címe: </w:t>
      </w:r>
    </w:p>
    <w:p w:rsidR="006D7A91" w:rsidRDefault="006D7A91" w:rsidP="006D7A91">
      <w:pPr>
        <w:ind w:firstLine="204"/>
        <w:jc w:val="both"/>
      </w:pPr>
    </w:p>
    <w:tbl>
      <w:tblPr>
        <w:tblW w:w="9337" w:type="dxa"/>
        <w:tblInd w:w="-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6"/>
        <w:gridCol w:w="4871"/>
      </w:tblGrid>
      <w:tr w:rsidR="006D7A91" w:rsidRPr="00C362E0" w:rsidTr="00973277">
        <w:trPr>
          <w:trHeight w:val="303"/>
        </w:trPr>
        <w:tc>
          <w:tcPr>
            <w:tcW w:w="446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</w:tcBorders>
            <w:shd w:val="clear" w:color="auto" w:fill="auto"/>
            <w:vAlign w:val="center"/>
          </w:tcPr>
          <w:p w:rsidR="006D7A91" w:rsidRPr="00C362E0" w:rsidRDefault="006D7A91" w:rsidP="00973277">
            <w:pPr>
              <w:snapToGrid w:val="0"/>
            </w:pPr>
            <w:r w:rsidRPr="00C362E0">
              <w:t>1. Ajánlattevő neve:</w:t>
            </w:r>
          </w:p>
        </w:tc>
        <w:tc>
          <w:tcPr>
            <w:tcW w:w="4871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auto"/>
            <w:vAlign w:val="center"/>
          </w:tcPr>
          <w:p w:rsidR="006D7A91" w:rsidRPr="00C362E0" w:rsidRDefault="006D7A91" w:rsidP="00973277">
            <w:pPr>
              <w:snapToGrid w:val="0"/>
              <w:rPr>
                <w:b/>
              </w:rPr>
            </w:pPr>
            <w:r w:rsidRPr="00C362E0">
              <w:rPr>
                <w:b/>
              </w:rPr>
              <w:t>K-FORCE VÉDELMI RENDSZEREK Kft.</w:t>
            </w:r>
          </w:p>
        </w:tc>
      </w:tr>
      <w:tr w:rsidR="006D7A91" w:rsidRPr="00C362E0" w:rsidTr="00973277">
        <w:trPr>
          <w:trHeight w:val="284"/>
        </w:trPr>
        <w:tc>
          <w:tcPr>
            <w:tcW w:w="446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</w:tcBorders>
            <w:shd w:val="clear" w:color="auto" w:fill="auto"/>
            <w:vAlign w:val="center"/>
          </w:tcPr>
          <w:p w:rsidR="006D7A91" w:rsidRPr="00C362E0" w:rsidRDefault="006D7A91" w:rsidP="00973277">
            <w:pPr>
              <w:snapToGrid w:val="0"/>
            </w:pPr>
            <w:r w:rsidRPr="00C362E0">
              <w:t>Ajánlattevő székhelye (lakóhelye):</w:t>
            </w:r>
          </w:p>
        </w:tc>
        <w:tc>
          <w:tcPr>
            <w:tcW w:w="4871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auto"/>
            <w:vAlign w:val="center"/>
          </w:tcPr>
          <w:p w:rsidR="006D7A91" w:rsidRPr="00C362E0" w:rsidRDefault="006D7A91" w:rsidP="00973277">
            <w:pPr>
              <w:snapToGrid w:val="0"/>
              <w:rPr>
                <w:b/>
              </w:rPr>
            </w:pPr>
            <w:r w:rsidRPr="00C362E0">
              <w:rPr>
                <w:b/>
              </w:rPr>
              <w:t>2310 Szigetszentmiklós Petőfi u. 5/A.</w:t>
            </w:r>
          </w:p>
        </w:tc>
      </w:tr>
      <w:tr w:rsidR="006D7A91" w:rsidRPr="00C362E0" w:rsidTr="00973277">
        <w:trPr>
          <w:trHeight w:val="284"/>
        </w:trPr>
        <w:tc>
          <w:tcPr>
            <w:tcW w:w="446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</w:tcBorders>
            <w:shd w:val="clear" w:color="auto" w:fill="auto"/>
          </w:tcPr>
          <w:p w:rsidR="006D7A91" w:rsidRPr="00C362E0" w:rsidRDefault="006D7A91" w:rsidP="00973277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C362E0">
              <w:t xml:space="preserve">9x19 mm-es </w:t>
            </w:r>
            <w:proofErr w:type="spellStart"/>
            <w:r w:rsidRPr="00C362E0">
              <w:t>parabellum</w:t>
            </w:r>
            <w:proofErr w:type="spellEnd"/>
            <w:r w:rsidRPr="00C362E0">
              <w:t xml:space="preserve"> pisztoly lőszer egységára</w:t>
            </w:r>
          </w:p>
        </w:tc>
        <w:tc>
          <w:tcPr>
            <w:tcW w:w="4871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auto"/>
            <w:vAlign w:val="center"/>
          </w:tcPr>
          <w:p w:rsidR="006D7A91" w:rsidRPr="00C362E0" w:rsidRDefault="006D7A91" w:rsidP="00973277">
            <w:pPr>
              <w:snapToGrid w:val="0"/>
              <w:rPr>
                <w:b/>
              </w:rPr>
            </w:pPr>
            <w:r w:rsidRPr="00C362E0">
              <w:rPr>
                <w:b/>
              </w:rPr>
              <w:t>45 nettó HUF</w:t>
            </w:r>
          </w:p>
        </w:tc>
      </w:tr>
      <w:tr w:rsidR="006D7A91" w:rsidRPr="00C362E0" w:rsidTr="00973277">
        <w:trPr>
          <w:trHeight w:val="284"/>
        </w:trPr>
        <w:tc>
          <w:tcPr>
            <w:tcW w:w="446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</w:tcBorders>
            <w:shd w:val="clear" w:color="auto" w:fill="auto"/>
          </w:tcPr>
          <w:p w:rsidR="006D7A91" w:rsidRPr="00C362E0" w:rsidRDefault="006D7A91" w:rsidP="00973277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C362E0">
              <w:lastRenderedPageBreak/>
              <w:t>7,62x39 mm-es karabély lőszer egységára</w:t>
            </w:r>
          </w:p>
        </w:tc>
        <w:tc>
          <w:tcPr>
            <w:tcW w:w="4871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auto"/>
            <w:vAlign w:val="center"/>
          </w:tcPr>
          <w:p w:rsidR="006D7A91" w:rsidRPr="00C362E0" w:rsidRDefault="006D7A91" w:rsidP="00973277">
            <w:pPr>
              <w:snapToGrid w:val="0"/>
              <w:rPr>
                <w:b/>
              </w:rPr>
            </w:pPr>
            <w:r w:rsidRPr="00C362E0">
              <w:rPr>
                <w:b/>
              </w:rPr>
              <w:t>135 nettó HUF</w:t>
            </w:r>
          </w:p>
        </w:tc>
      </w:tr>
      <w:tr w:rsidR="006D7A91" w:rsidRPr="00C362E0" w:rsidTr="00973277">
        <w:trPr>
          <w:trHeight w:val="284"/>
        </w:trPr>
        <w:tc>
          <w:tcPr>
            <w:tcW w:w="446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</w:tcBorders>
            <w:shd w:val="clear" w:color="auto" w:fill="auto"/>
          </w:tcPr>
          <w:p w:rsidR="006D7A91" w:rsidRPr="00C362E0" w:rsidRDefault="006D7A91" w:rsidP="00973277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C362E0">
              <w:t>12-es gyöngygolyó (</w:t>
            </w:r>
            <w:proofErr w:type="spellStart"/>
            <w:r w:rsidRPr="00C362E0">
              <w:t>slug</w:t>
            </w:r>
            <w:proofErr w:type="spellEnd"/>
            <w:r w:rsidRPr="00C362E0">
              <w:t>)  egységára</w:t>
            </w:r>
          </w:p>
        </w:tc>
        <w:tc>
          <w:tcPr>
            <w:tcW w:w="4871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auto"/>
            <w:vAlign w:val="center"/>
          </w:tcPr>
          <w:p w:rsidR="006D7A91" w:rsidRPr="00C362E0" w:rsidRDefault="006D7A91" w:rsidP="00973277">
            <w:pPr>
              <w:snapToGrid w:val="0"/>
              <w:rPr>
                <w:b/>
              </w:rPr>
            </w:pPr>
            <w:r w:rsidRPr="00C362E0">
              <w:rPr>
                <w:b/>
              </w:rPr>
              <w:t>202 nettó HUF</w:t>
            </w:r>
          </w:p>
        </w:tc>
      </w:tr>
      <w:tr w:rsidR="006D7A91" w:rsidRPr="00C362E0" w:rsidTr="00973277">
        <w:trPr>
          <w:trHeight w:val="284"/>
        </w:trPr>
        <w:tc>
          <w:tcPr>
            <w:tcW w:w="446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</w:tcBorders>
            <w:shd w:val="clear" w:color="auto" w:fill="auto"/>
          </w:tcPr>
          <w:p w:rsidR="006D7A91" w:rsidRPr="00C362E0" w:rsidRDefault="006D7A91" w:rsidP="00973277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C362E0">
              <w:t>12-es gumigolyós (</w:t>
            </w:r>
            <w:proofErr w:type="spellStart"/>
            <w:r w:rsidRPr="00C362E0">
              <w:t>rubber</w:t>
            </w:r>
            <w:proofErr w:type="spellEnd"/>
            <w:r w:rsidRPr="00C362E0">
              <w:t xml:space="preserve"> </w:t>
            </w:r>
            <w:proofErr w:type="spellStart"/>
            <w:r w:rsidRPr="00C362E0">
              <w:t>slug</w:t>
            </w:r>
            <w:proofErr w:type="spellEnd"/>
            <w:r w:rsidRPr="00C362E0">
              <w:t>) egységára</w:t>
            </w:r>
          </w:p>
        </w:tc>
        <w:tc>
          <w:tcPr>
            <w:tcW w:w="4871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auto"/>
            <w:vAlign w:val="center"/>
          </w:tcPr>
          <w:p w:rsidR="006D7A91" w:rsidRPr="00C362E0" w:rsidRDefault="006D7A91" w:rsidP="00973277">
            <w:pPr>
              <w:snapToGrid w:val="0"/>
              <w:rPr>
                <w:b/>
              </w:rPr>
            </w:pPr>
            <w:r w:rsidRPr="00C362E0">
              <w:rPr>
                <w:b/>
              </w:rPr>
              <w:t>174 nettó HUF</w:t>
            </w:r>
          </w:p>
        </w:tc>
      </w:tr>
      <w:tr w:rsidR="006D7A91" w:rsidRPr="00C362E0" w:rsidTr="00973277">
        <w:trPr>
          <w:trHeight w:val="284"/>
        </w:trPr>
        <w:tc>
          <w:tcPr>
            <w:tcW w:w="446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</w:tcBorders>
            <w:shd w:val="clear" w:color="auto" w:fill="auto"/>
          </w:tcPr>
          <w:p w:rsidR="006D7A91" w:rsidRPr="00C362E0" w:rsidRDefault="006D7A91" w:rsidP="00973277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C362E0">
              <w:rPr>
                <w:b/>
              </w:rPr>
              <w:t xml:space="preserve">szállítási határidő naptári egésznapban megadva a szerződés megkötésétől számítottan. </w:t>
            </w:r>
            <w:r w:rsidRPr="00C362E0">
              <w:rPr>
                <w:b/>
                <w:color w:val="000000" w:themeColor="text1"/>
              </w:rPr>
              <w:t>A legkedvezőtlenebb megajánlás 60 nap lehet.</w:t>
            </w:r>
          </w:p>
        </w:tc>
        <w:tc>
          <w:tcPr>
            <w:tcW w:w="4871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auto"/>
            <w:vAlign w:val="center"/>
          </w:tcPr>
          <w:p w:rsidR="006D7A91" w:rsidRPr="00C362E0" w:rsidRDefault="006D7A91" w:rsidP="00973277">
            <w:pPr>
              <w:snapToGrid w:val="0"/>
              <w:rPr>
                <w:b/>
              </w:rPr>
            </w:pPr>
            <w:r w:rsidRPr="00C362E0">
              <w:rPr>
                <w:b/>
              </w:rPr>
              <w:t>60 nap (9x19 esetén raktárról azonnal szállítjuk)</w:t>
            </w:r>
          </w:p>
        </w:tc>
      </w:tr>
    </w:tbl>
    <w:p w:rsidR="006D7A91" w:rsidRDefault="006D7A91" w:rsidP="006D7A91">
      <w:pPr>
        <w:ind w:firstLine="204"/>
        <w:jc w:val="both"/>
      </w:pPr>
    </w:p>
    <w:p w:rsidR="006D7A91" w:rsidRDefault="006D7A91" w:rsidP="006D7A91">
      <w:pPr>
        <w:ind w:firstLine="204"/>
        <w:jc w:val="both"/>
      </w:pPr>
      <w:r>
        <w:rPr>
          <w:i/>
          <w:iCs/>
        </w:rPr>
        <w:t xml:space="preserve">b) </w:t>
      </w:r>
      <w:r>
        <w:t xml:space="preserve">A kifizetésre kerülő ár vagy ártartomány (minimum/maximum): </w:t>
      </w:r>
    </w:p>
    <w:p w:rsidR="006D7A91" w:rsidRDefault="006D7A91" w:rsidP="006D7A91">
      <w:pPr>
        <w:ind w:firstLine="204"/>
        <w:jc w:val="both"/>
      </w:pPr>
    </w:p>
    <w:tbl>
      <w:tblPr>
        <w:tblW w:w="9337" w:type="dxa"/>
        <w:tblInd w:w="-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6"/>
        <w:gridCol w:w="4871"/>
      </w:tblGrid>
      <w:tr w:rsidR="006D7A91" w:rsidRPr="00C362E0" w:rsidTr="00973277">
        <w:trPr>
          <w:trHeight w:val="303"/>
        </w:trPr>
        <w:tc>
          <w:tcPr>
            <w:tcW w:w="446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</w:tcBorders>
            <w:shd w:val="clear" w:color="auto" w:fill="auto"/>
            <w:vAlign w:val="center"/>
          </w:tcPr>
          <w:p w:rsidR="006D7A91" w:rsidRPr="00C362E0" w:rsidRDefault="006D7A91" w:rsidP="00973277">
            <w:pPr>
              <w:snapToGrid w:val="0"/>
            </w:pPr>
            <w:r w:rsidRPr="00C362E0">
              <w:t>1. Ajánlattevő neve:</w:t>
            </w:r>
          </w:p>
        </w:tc>
        <w:tc>
          <w:tcPr>
            <w:tcW w:w="4871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auto"/>
            <w:vAlign w:val="center"/>
          </w:tcPr>
          <w:p w:rsidR="006D7A91" w:rsidRPr="00C362E0" w:rsidRDefault="006D7A91" w:rsidP="00973277">
            <w:pPr>
              <w:snapToGrid w:val="0"/>
              <w:rPr>
                <w:b/>
              </w:rPr>
            </w:pPr>
            <w:r w:rsidRPr="00C362E0">
              <w:rPr>
                <w:b/>
              </w:rPr>
              <w:t>K-FORCE VÉDELMI RENDSZEREK Kft.</w:t>
            </w:r>
          </w:p>
        </w:tc>
      </w:tr>
      <w:tr w:rsidR="006D7A91" w:rsidRPr="00C362E0" w:rsidTr="00973277">
        <w:trPr>
          <w:trHeight w:val="284"/>
        </w:trPr>
        <w:tc>
          <w:tcPr>
            <w:tcW w:w="446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</w:tcBorders>
            <w:shd w:val="clear" w:color="auto" w:fill="auto"/>
            <w:vAlign w:val="center"/>
          </w:tcPr>
          <w:p w:rsidR="006D7A91" w:rsidRPr="00C362E0" w:rsidRDefault="006D7A91" w:rsidP="00973277">
            <w:pPr>
              <w:snapToGrid w:val="0"/>
            </w:pPr>
            <w:r w:rsidRPr="00C362E0">
              <w:t>Ajánlattevő székhelye (lakóhelye):</w:t>
            </w:r>
          </w:p>
        </w:tc>
        <w:tc>
          <w:tcPr>
            <w:tcW w:w="4871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auto"/>
            <w:vAlign w:val="center"/>
          </w:tcPr>
          <w:p w:rsidR="006D7A91" w:rsidRPr="00C362E0" w:rsidRDefault="006D7A91" w:rsidP="00973277">
            <w:pPr>
              <w:snapToGrid w:val="0"/>
              <w:rPr>
                <w:b/>
              </w:rPr>
            </w:pPr>
            <w:r w:rsidRPr="00C362E0">
              <w:rPr>
                <w:b/>
              </w:rPr>
              <w:t>2310 Szigetszentmiklós Petőfi u. 5/A.</w:t>
            </w:r>
          </w:p>
        </w:tc>
      </w:tr>
      <w:tr w:rsidR="006D7A91" w:rsidRPr="00C362E0" w:rsidTr="00973277">
        <w:trPr>
          <w:trHeight w:val="284"/>
        </w:trPr>
        <w:tc>
          <w:tcPr>
            <w:tcW w:w="446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</w:tcBorders>
            <w:shd w:val="clear" w:color="auto" w:fill="auto"/>
          </w:tcPr>
          <w:p w:rsidR="006D7A91" w:rsidRPr="00C362E0" w:rsidRDefault="006D7A91" w:rsidP="00973277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C362E0">
              <w:t xml:space="preserve">9x19 mm-es </w:t>
            </w:r>
            <w:proofErr w:type="spellStart"/>
            <w:r w:rsidRPr="00C362E0">
              <w:t>parabellum</w:t>
            </w:r>
            <w:proofErr w:type="spellEnd"/>
            <w:r w:rsidRPr="00C362E0">
              <w:t xml:space="preserve"> pisztoly lőszer egységára</w:t>
            </w:r>
          </w:p>
        </w:tc>
        <w:tc>
          <w:tcPr>
            <w:tcW w:w="4871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auto"/>
            <w:vAlign w:val="center"/>
          </w:tcPr>
          <w:p w:rsidR="006D7A91" w:rsidRPr="00C362E0" w:rsidRDefault="006D7A91" w:rsidP="00973277">
            <w:pPr>
              <w:snapToGrid w:val="0"/>
              <w:rPr>
                <w:b/>
              </w:rPr>
            </w:pPr>
            <w:r w:rsidRPr="00C362E0">
              <w:rPr>
                <w:b/>
              </w:rPr>
              <w:t>45 nettó HUF</w:t>
            </w:r>
          </w:p>
        </w:tc>
      </w:tr>
      <w:tr w:rsidR="006D7A91" w:rsidRPr="00C362E0" w:rsidTr="00973277">
        <w:trPr>
          <w:trHeight w:val="284"/>
        </w:trPr>
        <w:tc>
          <w:tcPr>
            <w:tcW w:w="446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</w:tcBorders>
            <w:shd w:val="clear" w:color="auto" w:fill="auto"/>
          </w:tcPr>
          <w:p w:rsidR="006D7A91" w:rsidRPr="00C362E0" w:rsidRDefault="006D7A91" w:rsidP="00973277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C362E0">
              <w:t>7,62x39 mm-es karabély lőszer egységára</w:t>
            </w:r>
          </w:p>
        </w:tc>
        <w:tc>
          <w:tcPr>
            <w:tcW w:w="4871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auto"/>
            <w:vAlign w:val="center"/>
          </w:tcPr>
          <w:p w:rsidR="006D7A91" w:rsidRPr="00C362E0" w:rsidRDefault="006D7A91" w:rsidP="00973277">
            <w:pPr>
              <w:snapToGrid w:val="0"/>
              <w:rPr>
                <w:b/>
              </w:rPr>
            </w:pPr>
            <w:r w:rsidRPr="00C362E0">
              <w:rPr>
                <w:b/>
              </w:rPr>
              <w:t>135 nettó HUF</w:t>
            </w:r>
          </w:p>
        </w:tc>
      </w:tr>
      <w:tr w:rsidR="006D7A91" w:rsidRPr="00C362E0" w:rsidTr="00973277">
        <w:trPr>
          <w:trHeight w:val="284"/>
        </w:trPr>
        <w:tc>
          <w:tcPr>
            <w:tcW w:w="446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</w:tcBorders>
            <w:shd w:val="clear" w:color="auto" w:fill="auto"/>
          </w:tcPr>
          <w:p w:rsidR="006D7A91" w:rsidRPr="00C362E0" w:rsidRDefault="006D7A91" w:rsidP="00973277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C362E0">
              <w:t>12-es gyöngygolyó (</w:t>
            </w:r>
            <w:proofErr w:type="spellStart"/>
            <w:r w:rsidRPr="00C362E0">
              <w:t>slug</w:t>
            </w:r>
            <w:proofErr w:type="spellEnd"/>
            <w:r w:rsidRPr="00C362E0">
              <w:t>)  egységára</w:t>
            </w:r>
          </w:p>
        </w:tc>
        <w:tc>
          <w:tcPr>
            <w:tcW w:w="4871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auto"/>
            <w:vAlign w:val="center"/>
          </w:tcPr>
          <w:p w:rsidR="006D7A91" w:rsidRPr="00C362E0" w:rsidRDefault="006D7A91" w:rsidP="00973277">
            <w:pPr>
              <w:snapToGrid w:val="0"/>
              <w:rPr>
                <w:b/>
              </w:rPr>
            </w:pPr>
            <w:r w:rsidRPr="00C362E0">
              <w:rPr>
                <w:b/>
              </w:rPr>
              <w:t>202 nettó HUF</w:t>
            </w:r>
          </w:p>
        </w:tc>
      </w:tr>
      <w:tr w:rsidR="006D7A91" w:rsidRPr="00C362E0" w:rsidTr="00973277">
        <w:trPr>
          <w:trHeight w:val="284"/>
        </w:trPr>
        <w:tc>
          <w:tcPr>
            <w:tcW w:w="446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</w:tcBorders>
            <w:shd w:val="clear" w:color="auto" w:fill="auto"/>
          </w:tcPr>
          <w:p w:rsidR="006D7A91" w:rsidRPr="00C362E0" w:rsidRDefault="006D7A91" w:rsidP="00973277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C362E0">
              <w:t>12-es gumigolyós (</w:t>
            </w:r>
            <w:proofErr w:type="spellStart"/>
            <w:r w:rsidRPr="00C362E0">
              <w:t>rubber</w:t>
            </w:r>
            <w:proofErr w:type="spellEnd"/>
            <w:r w:rsidRPr="00C362E0">
              <w:t xml:space="preserve"> </w:t>
            </w:r>
            <w:proofErr w:type="spellStart"/>
            <w:r w:rsidRPr="00C362E0">
              <w:t>slug</w:t>
            </w:r>
            <w:proofErr w:type="spellEnd"/>
            <w:r w:rsidRPr="00C362E0">
              <w:t>) egységára</w:t>
            </w:r>
          </w:p>
        </w:tc>
        <w:tc>
          <w:tcPr>
            <w:tcW w:w="4871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auto"/>
            <w:vAlign w:val="center"/>
          </w:tcPr>
          <w:p w:rsidR="006D7A91" w:rsidRPr="00C362E0" w:rsidRDefault="006D7A91" w:rsidP="00973277">
            <w:pPr>
              <w:snapToGrid w:val="0"/>
              <w:rPr>
                <w:b/>
              </w:rPr>
            </w:pPr>
            <w:r w:rsidRPr="00C362E0">
              <w:rPr>
                <w:b/>
              </w:rPr>
              <w:t>174 nettó HUF</w:t>
            </w:r>
          </w:p>
        </w:tc>
      </w:tr>
      <w:tr w:rsidR="006D7A91" w:rsidRPr="00C362E0" w:rsidTr="00973277">
        <w:trPr>
          <w:trHeight w:val="284"/>
        </w:trPr>
        <w:tc>
          <w:tcPr>
            <w:tcW w:w="446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</w:tcBorders>
            <w:shd w:val="clear" w:color="auto" w:fill="auto"/>
          </w:tcPr>
          <w:p w:rsidR="006D7A91" w:rsidRPr="00C362E0" w:rsidRDefault="006D7A91" w:rsidP="00973277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C362E0">
              <w:rPr>
                <w:b/>
              </w:rPr>
              <w:t xml:space="preserve">szállítási határidő naptári egésznapban megadva a szerződés megkötésétől számítottan. </w:t>
            </w:r>
            <w:r w:rsidRPr="00C362E0">
              <w:rPr>
                <w:b/>
                <w:color w:val="000000" w:themeColor="text1"/>
              </w:rPr>
              <w:t>A legkedvezőtlenebb megajánlás 60 nap lehet.</w:t>
            </w:r>
          </w:p>
        </w:tc>
        <w:tc>
          <w:tcPr>
            <w:tcW w:w="4871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auto"/>
            <w:vAlign w:val="center"/>
          </w:tcPr>
          <w:p w:rsidR="006D7A91" w:rsidRPr="00C362E0" w:rsidRDefault="006D7A91" w:rsidP="00973277">
            <w:pPr>
              <w:snapToGrid w:val="0"/>
              <w:rPr>
                <w:b/>
              </w:rPr>
            </w:pPr>
            <w:r w:rsidRPr="00C362E0">
              <w:rPr>
                <w:b/>
              </w:rPr>
              <w:t>60 nap (9x19 esetén raktárról azonnal szállítjuk)</w:t>
            </w:r>
          </w:p>
        </w:tc>
      </w:tr>
    </w:tbl>
    <w:p w:rsidR="006D7A91" w:rsidRDefault="006D7A91" w:rsidP="006D7A91">
      <w:pPr>
        <w:ind w:firstLine="204"/>
        <w:jc w:val="both"/>
      </w:pPr>
    </w:p>
    <w:p w:rsidR="006D7A91" w:rsidRDefault="006D7A91" w:rsidP="006D7A91">
      <w:pPr>
        <w:ind w:firstLine="204"/>
        <w:jc w:val="both"/>
      </w:pPr>
    </w:p>
    <w:p w:rsidR="006D7A91" w:rsidRDefault="006D7A91" w:rsidP="006D7A91">
      <w:pPr>
        <w:ind w:firstLine="204"/>
        <w:jc w:val="both"/>
      </w:pPr>
    </w:p>
    <w:p w:rsidR="006D7A91" w:rsidRDefault="006D7A91" w:rsidP="006D7A91">
      <w:pPr>
        <w:ind w:firstLine="204"/>
        <w:jc w:val="both"/>
      </w:pPr>
      <w:r>
        <w:rPr>
          <w:i/>
          <w:iCs/>
        </w:rPr>
        <w:t xml:space="preserve">c) </w:t>
      </w:r>
      <w:r>
        <w:t xml:space="preserve">Az ajánlatok elbírálásakor figyelembe vett legalacsonyabb és legmagasabb ellenszolgáltatást tartalmazó ajánlat: </w:t>
      </w:r>
    </w:p>
    <w:p w:rsidR="006D7A91" w:rsidRPr="00C362E0" w:rsidRDefault="006D7A91" w:rsidP="006D7A91">
      <w:pPr>
        <w:jc w:val="both"/>
      </w:pPr>
    </w:p>
    <w:tbl>
      <w:tblPr>
        <w:tblW w:w="9337" w:type="dxa"/>
        <w:tblInd w:w="-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6"/>
        <w:gridCol w:w="4871"/>
      </w:tblGrid>
      <w:tr w:rsidR="006D7A91" w:rsidRPr="00C362E0" w:rsidTr="00973277">
        <w:trPr>
          <w:trHeight w:val="303"/>
        </w:trPr>
        <w:tc>
          <w:tcPr>
            <w:tcW w:w="446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</w:tcBorders>
            <w:shd w:val="clear" w:color="auto" w:fill="auto"/>
            <w:vAlign w:val="center"/>
          </w:tcPr>
          <w:p w:rsidR="006D7A91" w:rsidRPr="00C362E0" w:rsidRDefault="006D7A91" w:rsidP="00973277">
            <w:pPr>
              <w:snapToGrid w:val="0"/>
            </w:pPr>
            <w:r w:rsidRPr="00C362E0">
              <w:t>1. Ajánlattevő neve:</w:t>
            </w:r>
          </w:p>
        </w:tc>
        <w:tc>
          <w:tcPr>
            <w:tcW w:w="4871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auto"/>
            <w:vAlign w:val="center"/>
          </w:tcPr>
          <w:p w:rsidR="006D7A91" w:rsidRPr="00C362E0" w:rsidRDefault="006D7A91" w:rsidP="00973277">
            <w:pPr>
              <w:snapToGrid w:val="0"/>
              <w:rPr>
                <w:b/>
              </w:rPr>
            </w:pPr>
            <w:r w:rsidRPr="00C362E0">
              <w:rPr>
                <w:b/>
              </w:rPr>
              <w:t>K-FORCE VÉDELMI RENDSZEREK Kft.</w:t>
            </w:r>
          </w:p>
        </w:tc>
      </w:tr>
      <w:tr w:rsidR="006D7A91" w:rsidRPr="00C362E0" w:rsidTr="00973277">
        <w:trPr>
          <w:trHeight w:val="284"/>
        </w:trPr>
        <w:tc>
          <w:tcPr>
            <w:tcW w:w="446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</w:tcBorders>
            <w:shd w:val="clear" w:color="auto" w:fill="auto"/>
            <w:vAlign w:val="center"/>
          </w:tcPr>
          <w:p w:rsidR="006D7A91" w:rsidRPr="00C362E0" w:rsidRDefault="006D7A91" w:rsidP="00973277">
            <w:pPr>
              <w:snapToGrid w:val="0"/>
            </w:pPr>
            <w:r w:rsidRPr="00C362E0">
              <w:t>Ajánlattevő székhelye (lakóhelye):</w:t>
            </w:r>
          </w:p>
        </w:tc>
        <w:tc>
          <w:tcPr>
            <w:tcW w:w="4871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auto"/>
            <w:vAlign w:val="center"/>
          </w:tcPr>
          <w:p w:rsidR="006D7A91" w:rsidRPr="00C362E0" w:rsidRDefault="006D7A91" w:rsidP="00973277">
            <w:pPr>
              <w:snapToGrid w:val="0"/>
              <w:rPr>
                <w:b/>
              </w:rPr>
            </w:pPr>
            <w:r w:rsidRPr="00C362E0">
              <w:rPr>
                <w:b/>
              </w:rPr>
              <w:t>2310 Szigetszentmiklós Petőfi u. 5/A.</w:t>
            </w:r>
          </w:p>
        </w:tc>
      </w:tr>
      <w:tr w:rsidR="006D7A91" w:rsidRPr="00C362E0" w:rsidTr="00973277">
        <w:trPr>
          <w:trHeight w:val="284"/>
        </w:trPr>
        <w:tc>
          <w:tcPr>
            <w:tcW w:w="446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</w:tcBorders>
            <w:shd w:val="clear" w:color="auto" w:fill="auto"/>
          </w:tcPr>
          <w:p w:rsidR="006D7A91" w:rsidRPr="00C362E0" w:rsidRDefault="006D7A91" w:rsidP="00973277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C362E0">
              <w:t xml:space="preserve">9x19 mm-es </w:t>
            </w:r>
            <w:proofErr w:type="spellStart"/>
            <w:r w:rsidRPr="00C362E0">
              <w:t>parabellum</w:t>
            </w:r>
            <w:proofErr w:type="spellEnd"/>
            <w:r w:rsidRPr="00C362E0">
              <w:t xml:space="preserve"> pisztoly lőszer egységára</w:t>
            </w:r>
          </w:p>
        </w:tc>
        <w:tc>
          <w:tcPr>
            <w:tcW w:w="4871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auto"/>
            <w:vAlign w:val="center"/>
          </w:tcPr>
          <w:p w:rsidR="006D7A91" w:rsidRPr="00C362E0" w:rsidRDefault="006D7A91" w:rsidP="00973277">
            <w:pPr>
              <w:snapToGrid w:val="0"/>
              <w:rPr>
                <w:b/>
              </w:rPr>
            </w:pPr>
            <w:r w:rsidRPr="00C362E0">
              <w:rPr>
                <w:b/>
              </w:rPr>
              <w:t>45 nettó HUF</w:t>
            </w:r>
          </w:p>
        </w:tc>
      </w:tr>
      <w:tr w:rsidR="006D7A91" w:rsidRPr="00C362E0" w:rsidTr="00973277">
        <w:trPr>
          <w:trHeight w:val="284"/>
        </w:trPr>
        <w:tc>
          <w:tcPr>
            <w:tcW w:w="446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</w:tcBorders>
            <w:shd w:val="clear" w:color="auto" w:fill="auto"/>
          </w:tcPr>
          <w:p w:rsidR="006D7A91" w:rsidRPr="00C362E0" w:rsidRDefault="006D7A91" w:rsidP="00973277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C362E0">
              <w:t>7,62x39 mm-es karabély lőszer egységára</w:t>
            </w:r>
          </w:p>
        </w:tc>
        <w:tc>
          <w:tcPr>
            <w:tcW w:w="4871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auto"/>
            <w:vAlign w:val="center"/>
          </w:tcPr>
          <w:p w:rsidR="006D7A91" w:rsidRPr="00C362E0" w:rsidRDefault="006D7A91" w:rsidP="00973277">
            <w:pPr>
              <w:snapToGrid w:val="0"/>
              <w:rPr>
                <w:b/>
              </w:rPr>
            </w:pPr>
            <w:r w:rsidRPr="00C362E0">
              <w:rPr>
                <w:b/>
              </w:rPr>
              <w:t>135 nettó HUF</w:t>
            </w:r>
          </w:p>
        </w:tc>
      </w:tr>
      <w:tr w:rsidR="006D7A91" w:rsidRPr="00C362E0" w:rsidTr="00973277">
        <w:trPr>
          <w:trHeight w:val="284"/>
        </w:trPr>
        <w:tc>
          <w:tcPr>
            <w:tcW w:w="446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</w:tcBorders>
            <w:shd w:val="clear" w:color="auto" w:fill="auto"/>
          </w:tcPr>
          <w:p w:rsidR="006D7A91" w:rsidRPr="00C362E0" w:rsidRDefault="006D7A91" w:rsidP="00973277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C362E0">
              <w:t>12-es gyöngygolyó (</w:t>
            </w:r>
            <w:proofErr w:type="spellStart"/>
            <w:r w:rsidRPr="00C362E0">
              <w:t>slug</w:t>
            </w:r>
            <w:proofErr w:type="spellEnd"/>
            <w:r w:rsidRPr="00C362E0">
              <w:t>)  egységára</w:t>
            </w:r>
          </w:p>
        </w:tc>
        <w:tc>
          <w:tcPr>
            <w:tcW w:w="4871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auto"/>
            <w:vAlign w:val="center"/>
          </w:tcPr>
          <w:p w:rsidR="006D7A91" w:rsidRPr="00C362E0" w:rsidRDefault="006D7A91" w:rsidP="00973277">
            <w:pPr>
              <w:snapToGrid w:val="0"/>
              <w:rPr>
                <w:b/>
              </w:rPr>
            </w:pPr>
            <w:r w:rsidRPr="00C362E0">
              <w:rPr>
                <w:b/>
              </w:rPr>
              <w:t>202 nettó HUF</w:t>
            </w:r>
          </w:p>
        </w:tc>
      </w:tr>
      <w:tr w:rsidR="006D7A91" w:rsidRPr="00C362E0" w:rsidTr="00973277">
        <w:trPr>
          <w:trHeight w:val="284"/>
        </w:trPr>
        <w:tc>
          <w:tcPr>
            <w:tcW w:w="446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</w:tcBorders>
            <w:shd w:val="clear" w:color="auto" w:fill="auto"/>
          </w:tcPr>
          <w:p w:rsidR="006D7A91" w:rsidRPr="00C362E0" w:rsidRDefault="006D7A91" w:rsidP="00973277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C362E0">
              <w:t>12-es gumigolyós (</w:t>
            </w:r>
            <w:proofErr w:type="spellStart"/>
            <w:r w:rsidRPr="00C362E0">
              <w:t>rubber</w:t>
            </w:r>
            <w:proofErr w:type="spellEnd"/>
            <w:r w:rsidRPr="00C362E0">
              <w:t xml:space="preserve"> </w:t>
            </w:r>
            <w:proofErr w:type="spellStart"/>
            <w:r w:rsidRPr="00C362E0">
              <w:t>slug</w:t>
            </w:r>
            <w:proofErr w:type="spellEnd"/>
            <w:r w:rsidRPr="00C362E0">
              <w:t>) egységára</w:t>
            </w:r>
          </w:p>
        </w:tc>
        <w:tc>
          <w:tcPr>
            <w:tcW w:w="4871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auto"/>
            <w:vAlign w:val="center"/>
          </w:tcPr>
          <w:p w:rsidR="006D7A91" w:rsidRPr="00C362E0" w:rsidRDefault="006D7A91" w:rsidP="00973277">
            <w:pPr>
              <w:snapToGrid w:val="0"/>
              <w:rPr>
                <w:b/>
              </w:rPr>
            </w:pPr>
            <w:r w:rsidRPr="00C362E0">
              <w:rPr>
                <w:b/>
              </w:rPr>
              <w:t>174 nettó HUF</w:t>
            </w:r>
          </w:p>
        </w:tc>
      </w:tr>
      <w:tr w:rsidR="006D7A91" w:rsidRPr="00C362E0" w:rsidTr="00973277">
        <w:trPr>
          <w:trHeight w:val="284"/>
        </w:trPr>
        <w:tc>
          <w:tcPr>
            <w:tcW w:w="446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</w:tcBorders>
            <w:shd w:val="clear" w:color="auto" w:fill="auto"/>
          </w:tcPr>
          <w:p w:rsidR="006D7A91" w:rsidRPr="00C362E0" w:rsidRDefault="006D7A91" w:rsidP="00973277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C362E0">
              <w:rPr>
                <w:b/>
              </w:rPr>
              <w:t xml:space="preserve">szállítási határidő naptári egésznapban megadva a szerződés megkötésétől számítottan. </w:t>
            </w:r>
            <w:r w:rsidRPr="00C362E0">
              <w:rPr>
                <w:b/>
                <w:color w:val="000000" w:themeColor="text1"/>
              </w:rPr>
              <w:t>A legkedvezőtlenebb megajánlás 60 nap lehet.</w:t>
            </w:r>
          </w:p>
        </w:tc>
        <w:tc>
          <w:tcPr>
            <w:tcW w:w="4871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auto"/>
            <w:vAlign w:val="center"/>
          </w:tcPr>
          <w:p w:rsidR="006D7A91" w:rsidRPr="00C362E0" w:rsidRDefault="006D7A91" w:rsidP="00973277">
            <w:pPr>
              <w:snapToGrid w:val="0"/>
              <w:rPr>
                <w:b/>
              </w:rPr>
            </w:pPr>
            <w:r w:rsidRPr="00C362E0">
              <w:rPr>
                <w:b/>
              </w:rPr>
              <w:t>60 nap (9x19 esetén raktárról azonnal szállítjuk)</w:t>
            </w:r>
          </w:p>
        </w:tc>
      </w:tr>
    </w:tbl>
    <w:p w:rsidR="006D7A91" w:rsidRPr="00C362E0" w:rsidRDefault="006D7A91" w:rsidP="006D7A91">
      <w:pPr>
        <w:jc w:val="both"/>
      </w:pPr>
    </w:p>
    <w:tbl>
      <w:tblPr>
        <w:tblW w:w="9337" w:type="dxa"/>
        <w:tblInd w:w="-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6"/>
        <w:gridCol w:w="4871"/>
      </w:tblGrid>
      <w:tr w:rsidR="006D7A91" w:rsidRPr="00C362E0" w:rsidTr="00973277">
        <w:trPr>
          <w:trHeight w:val="303"/>
        </w:trPr>
        <w:tc>
          <w:tcPr>
            <w:tcW w:w="446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</w:tcBorders>
            <w:shd w:val="clear" w:color="auto" w:fill="auto"/>
            <w:vAlign w:val="center"/>
          </w:tcPr>
          <w:p w:rsidR="006D7A91" w:rsidRPr="00C362E0" w:rsidRDefault="006D7A91" w:rsidP="00973277">
            <w:pPr>
              <w:snapToGrid w:val="0"/>
            </w:pPr>
            <w:r w:rsidRPr="00C362E0">
              <w:t>2. Ajánlattevő neve:</w:t>
            </w:r>
          </w:p>
        </w:tc>
        <w:tc>
          <w:tcPr>
            <w:tcW w:w="4871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auto"/>
            <w:vAlign w:val="center"/>
          </w:tcPr>
          <w:p w:rsidR="006D7A91" w:rsidRPr="00C362E0" w:rsidRDefault="006D7A91" w:rsidP="00973277">
            <w:pPr>
              <w:snapToGrid w:val="0"/>
              <w:rPr>
                <w:b/>
              </w:rPr>
            </w:pPr>
            <w:proofErr w:type="spellStart"/>
            <w:r w:rsidRPr="00C362E0">
              <w:rPr>
                <w:b/>
              </w:rPr>
              <w:t>Magnum</w:t>
            </w:r>
            <w:proofErr w:type="spellEnd"/>
            <w:r w:rsidRPr="00C362E0">
              <w:rPr>
                <w:b/>
              </w:rPr>
              <w:t xml:space="preserve"> Vadász és Hajós Kft.</w:t>
            </w:r>
          </w:p>
        </w:tc>
      </w:tr>
      <w:tr w:rsidR="006D7A91" w:rsidRPr="00C362E0" w:rsidTr="00973277">
        <w:trPr>
          <w:trHeight w:val="284"/>
        </w:trPr>
        <w:tc>
          <w:tcPr>
            <w:tcW w:w="446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</w:tcBorders>
            <w:shd w:val="clear" w:color="auto" w:fill="auto"/>
            <w:vAlign w:val="center"/>
          </w:tcPr>
          <w:p w:rsidR="006D7A91" w:rsidRPr="00C362E0" w:rsidRDefault="006D7A91" w:rsidP="00973277">
            <w:pPr>
              <w:snapToGrid w:val="0"/>
            </w:pPr>
            <w:r w:rsidRPr="00C362E0">
              <w:t>Ajánlattevő székhelye (lakóhelye):</w:t>
            </w:r>
          </w:p>
        </w:tc>
        <w:tc>
          <w:tcPr>
            <w:tcW w:w="4871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auto"/>
            <w:vAlign w:val="center"/>
          </w:tcPr>
          <w:p w:rsidR="006D7A91" w:rsidRPr="00C362E0" w:rsidRDefault="006D7A91" w:rsidP="00973277">
            <w:pPr>
              <w:snapToGrid w:val="0"/>
              <w:rPr>
                <w:b/>
              </w:rPr>
            </w:pPr>
            <w:r w:rsidRPr="00C362E0">
              <w:rPr>
                <w:b/>
              </w:rPr>
              <w:t>2600 Vác, Dr. Csányi L krt. 55.</w:t>
            </w:r>
          </w:p>
        </w:tc>
      </w:tr>
      <w:tr w:rsidR="006D7A91" w:rsidRPr="00C362E0" w:rsidTr="00973277">
        <w:trPr>
          <w:trHeight w:val="284"/>
        </w:trPr>
        <w:tc>
          <w:tcPr>
            <w:tcW w:w="446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</w:tcBorders>
            <w:shd w:val="clear" w:color="auto" w:fill="auto"/>
          </w:tcPr>
          <w:p w:rsidR="006D7A91" w:rsidRPr="00C362E0" w:rsidRDefault="006D7A91" w:rsidP="00973277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C362E0">
              <w:lastRenderedPageBreak/>
              <w:t xml:space="preserve">9x19 mm-es </w:t>
            </w:r>
            <w:proofErr w:type="spellStart"/>
            <w:r w:rsidRPr="00C362E0">
              <w:t>parabellum</w:t>
            </w:r>
            <w:proofErr w:type="spellEnd"/>
            <w:r w:rsidRPr="00C362E0">
              <w:t xml:space="preserve"> pisztoly lőszer egységára</w:t>
            </w:r>
          </w:p>
        </w:tc>
        <w:tc>
          <w:tcPr>
            <w:tcW w:w="4871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auto"/>
            <w:vAlign w:val="center"/>
          </w:tcPr>
          <w:p w:rsidR="006D7A91" w:rsidRPr="00C362E0" w:rsidRDefault="006D7A91" w:rsidP="00973277">
            <w:pPr>
              <w:snapToGrid w:val="0"/>
              <w:rPr>
                <w:b/>
              </w:rPr>
            </w:pPr>
            <w:r w:rsidRPr="00C362E0">
              <w:rPr>
                <w:b/>
              </w:rPr>
              <w:t>48,85 nettó HUF</w:t>
            </w:r>
          </w:p>
        </w:tc>
      </w:tr>
      <w:tr w:rsidR="006D7A91" w:rsidRPr="00C362E0" w:rsidTr="00973277">
        <w:trPr>
          <w:trHeight w:val="284"/>
        </w:trPr>
        <w:tc>
          <w:tcPr>
            <w:tcW w:w="446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</w:tcBorders>
            <w:shd w:val="clear" w:color="auto" w:fill="auto"/>
          </w:tcPr>
          <w:p w:rsidR="006D7A91" w:rsidRPr="00C362E0" w:rsidRDefault="006D7A91" w:rsidP="00973277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C362E0">
              <w:t>7,62x39 mm-es karabély lőszer egységára</w:t>
            </w:r>
          </w:p>
        </w:tc>
        <w:tc>
          <w:tcPr>
            <w:tcW w:w="4871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auto"/>
            <w:vAlign w:val="center"/>
          </w:tcPr>
          <w:p w:rsidR="006D7A91" w:rsidRPr="00C362E0" w:rsidRDefault="006D7A91" w:rsidP="00973277">
            <w:pPr>
              <w:snapToGrid w:val="0"/>
              <w:rPr>
                <w:b/>
              </w:rPr>
            </w:pPr>
            <w:r w:rsidRPr="00C362E0">
              <w:rPr>
                <w:b/>
              </w:rPr>
              <w:t>169,84 nettó HUF</w:t>
            </w:r>
          </w:p>
        </w:tc>
      </w:tr>
      <w:tr w:rsidR="006D7A91" w:rsidRPr="00C362E0" w:rsidTr="00973277">
        <w:trPr>
          <w:trHeight w:val="284"/>
        </w:trPr>
        <w:tc>
          <w:tcPr>
            <w:tcW w:w="446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</w:tcBorders>
            <w:shd w:val="clear" w:color="auto" w:fill="auto"/>
          </w:tcPr>
          <w:p w:rsidR="006D7A91" w:rsidRPr="00C362E0" w:rsidRDefault="006D7A91" w:rsidP="00973277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C362E0">
              <w:t>12-es gyöngygolyó (</w:t>
            </w:r>
            <w:proofErr w:type="spellStart"/>
            <w:r w:rsidRPr="00C362E0">
              <w:t>slug</w:t>
            </w:r>
            <w:proofErr w:type="spellEnd"/>
            <w:r w:rsidRPr="00C362E0">
              <w:t>)  egységára</w:t>
            </w:r>
          </w:p>
        </w:tc>
        <w:tc>
          <w:tcPr>
            <w:tcW w:w="4871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auto"/>
            <w:vAlign w:val="center"/>
          </w:tcPr>
          <w:p w:rsidR="006D7A91" w:rsidRPr="00C362E0" w:rsidRDefault="006D7A91" w:rsidP="00973277">
            <w:pPr>
              <w:snapToGrid w:val="0"/>
              <w:rPr>
                <w:b/>
              </w:rPr>
            </w:pPr>
            <w:r w:rsidRPr="00C362E0">
              <w:rPr>
                <w:b/>
              </w:rPr>
              <w:t>237,69 nettó HUF</w:t>
            </w:r>
          </w:p>
        </w:tc>
      </w:tr>
      <w:tr w:rsidR="006D7A91" w:rsidRPr="00C362E0" w:rsidTr="00973277">
        <w:trPr>
          <w:trHeight w:val="284"/>
        </w:trPr>
        <w:tc>
          <w:tcPr>
            <w:tcW w:w="446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</w:tcBorders>
            <w:shd w:val="clear" w:color="auto" w:fill="auto"/>
          </w:tcPr>
          <w:p w:rsidR="006D7A91" w:rsidRPr="00C362E0" w:rsidRDefault="006D7A91" w:rsidP="00973277">
            <w:pPr>
              <w:spacing w:line="276" w:lineRule="auto"/>
            </w:pPr>
            <w:r w:rsidRPr="00C362E0">
              <w:t>12-es gumigolyós (</w:t>
            </w:r>
            <w:proofErr w:type="spellStart"/>
            <w:r w:rsidRPr="00C362E0">
              <w:t>rubber</w:t>
            </w:r>
            <w:proofErr w:type="spellEnd"/>
            <w:r w:rsidRPr="00C362E0">
              <w:t xml:space="preserve"> </w:t>
            </w:r>
            <w:proofErr w:type="spellStart"/>
            <w:r w:rsidRPr="00C362E0">
              <w:t>slug</w:t>
            </w:r>
            <w:proofErr w:type="spellEnd"/>
            <w:r w:rsidRPr="00C362E0">
              <w:t>) egységára</w:t>
            </w:r>
          </w:p>
          <w:p w:rsidR="006D7A91" w:rsidRPr="00C362E0" w:rsidRDefault="006D7A91" w:rsidP="00973277">
            <w:pPr>
              <w:spacing w:line="27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4871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auto"/>
            <w:vAlign w:val="center"/>
          </w:tcPr>
          <w:p w:rsidR="006D7A91" w:rsidRPr="00C362E0" w:rsidRDefault="006D7A91" w:rsidP="00973277">
            <w:pPr>
              <w:snapToGrid w:val="0"/>
              <w:rPr>
                <w:b/>
              </w:rPr>
            </w:pPr>
            <w:r w:rsidRPr="00C362E0">
              <w:rPr>
                <w:b/>
              </w:rPr>
              <w:t>268,57 nettó HUF</w:t>
            </w:r>
          </w:p>
        </w:tc>
      </w:tr>
      <w:tr w:rsidR="006D7A91" w:rsidRPr="00C362E0" w:rsidTr="00973277">
        <w:trPr>
          <w:trHeight w:val="284"/>
        </w:trPr>
        <w:tc>
          <w:tcPr>
            <w:tcW w:w="446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</w:tcBorders>
            <w:shd w:val="clear" w:color="auto" w:fill="auto"/>
          </w:tcPr>
          <w:p w:rsidR="006D7A91" w:rsidRPr="00C362E0" w:rsidRDefault="006D7A91" w:rsidP="00973277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C362E0">
              <w:rPr>
                <w:b/>
              </w:rPr>
              <w:t xml:space="preserve">szállítási határidő naptári egésznapban megadva a szerződés megkötésétől számítottan. </w:t>
            </w:r>
            <w:r w:rsidRPr="00C362E0">
              <w:rPr>
                <w:b/>
                <w:color w:val="000000" w:themeColor="text1"/>
              </w:rPr>
              <w:t>A legkedvezőtlenebb megajánlás 60 nap lehet.</w:t>
            </w:r>
          </w:p>
        </w:tc>
        <w:tc>
          <w:tcPr>
            <w:tcW w:w="4871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auto"/>
            <w:vAlign w:val="center"/>
          </w:tcPr>
          <w:p w:rsidR="006D7A91" w:rsidRPr="00C362E0" w:rsidRDefault="006D7A91" w:rsidP="00973277">
            <w:pPr>
              <w:snapToGrid w:val="0"/>
              <w:rPr>
                <w:b/>
              </w:rPr>
            </w:pPr>
            <w:r w:rsidRPr="00C362E0">
              <w:rPr>
                <w:b/>
              </w:rPr>
              <w:t>41 nap</w:t>
            </w:r>
          </w:p>
        </w:tc>
      </w:tr>
    </w:tbl>
    <w:p w:rsidR="006D7A91" w:rsidRPr="00C362E0" w:rsidRDefault="006D7A91" w:rsidP="006D7A91">
      <w:pPr>
        <w:jc w:val="both"/>
      </w:pPr>
    </w:p>
    <w:tbl>
      <w:tblPr>
        <w:tblW w:w="9337" w:type="dxa"/>
        <w:tblInd w:w="-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6"/>
        <w:gridCol w:w="4871"/>
      </w:tblGrid>
      <w:tr w:rsidR="006D7A91" w:rsidRPr="00C362E0" w:rsidTr="00973277">
        <w:trPr>
          <w:trHeight w:val="303"/>
        </w:trPr>
        <w:tc>
          <w:tcPr>
            <w:tcW w:w="446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</w:tcBorders>
            <w:shd w:val="clear" w:color="auto" w:fill="auto"/>
            <w:vAlign w:val="center"/>
          </w:tcPr>
          <w:p w:rsidR="006D7A91" w:rsidRPr="00C362E0" w:rsidRDefault="006D7A91" w:rsidP="00973277">
            <w:pPr>
              <w:snapToGrid w:val="0"/>
            </w:pPr>
            <w:r w:rsidRPr="00C362E0">
              <w:t>3. Ajánlattevő neve:</w:t>
            </w:r>
          </w:p>
        </w:tc>
        <w:tc>
          <w:tcPr>
            <w:tcW w:w="4871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auto"/>
            <w:vAlign w:val="center"/>
          </w:tcPr>
          <w:p w:rsidR="006D7A91" w:rsidRPr="00C362E0" w:rsidRDefault="006D7A91" w:rsidP="00973277">
            <w:pPr>
              <w:snapToGrid w:val="0"/>
              <w:rPr>
                <w:b/>
              </w:rPr>
            </w:pPr>
            <w:proofErr w:type="spellStart"/>
            <w:r w:rsidRPr="00C362E0">
              <w:rPr>
                <w:b/>
              </w:rPr>
              <w:t>Safety</w:t>
            </w:r>
            <w:proofErr w:type="spellEnd"/>
            <w:r w:rsidRPr="00C362E0">
              <w:rPr>
                <w:b/>
              </w:rPr>
              <w:t xml:space="preserve"> Systems </w:t>
            </w:r>
            <w:proofErr w:type="spellStart"/>
            <w:r w:rsidRPr="00C362E0">
              <w:rPr>
                <w:b/>
              </w:rPr>
              <w:t>HungáriaKft</w:t>
            </w:r>
            <w:proofErr w:type="spellEnd"/>
            <w:r w:rsidRPr="00C362E0">
              <w:rPr>
                <w:b/>
              </w:rPr>
              <w:t>.</w:t>
            </w:r>
          </w:p>
        </w:tc>
      </w:tr>
      <w:tr w:rsidR="006D7A91" w:rsidRPr="00C362E0" w:rsidTr="00973277">
        <w:trPr>
          <w:trHeight w:val="284"/>
        </w:trPr>
        <w:tc>
          <w:tcPr>
            <w:tcW w:w="446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</w:tcBorders>
            <w:shd w:val="clear" w:color="auto" w:fill="auto"/>
            <w:vAlign w:val="center"/>
          </w:tcPr>
          <w:p w:rsidR="006D7A91" w:rsidRPr="00C362E0" w:rsidRDefault="006D7A91" w:rsidP="00973277">
            <w:pPr>
              <w:snapToGrid w:val="0"/>
            </w:pPr>
            <w:r w:rsidRPr="00C362E0">
              <w:t>Ajánlattevő székhelye (lakóhelye):</w:t>
            </w:r>
          </w:p>
        </w:tc>
        <w:tc>
          <w:tcPr>
            <w:tcW w:w="4871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auto"/>
            <w:vAlign w:val="center"/>
          </w:tcPr>
          <w:p w:rsidR="006D7A91" w:rsidRPr="00C362E0" w:rsidRDefault="006D7A91" w:rsidP="00973277">
            <w:pPr>
              <w:snapToGrid w:val="0"/>
              <w:rPr>
                <w:b/>
              </w:rPr>
            </w:pPr>
            <w:r w:rsidRPr="00C362E0">
              <w:rPr>
                <w:b/>
              </w:rPr>
              <w:t>2141 Csömör, Sas u. 11</w:t>
            </w:r>
          </w:p>
        </w:tc>
      </w:tr>
      <w:tr w:rsidR="006D7A91" w:rsidRPr="00C362E0" w:rsidTr="00973277">
        <w:trPr>
          <w:trHeight w:val="284"/>
        </w:trPr>
        <w:tc>
          <w:tcPr>
            <w:tcW w:w="446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</w:tcBorders>
            <w:shd w:val="clear" w:color="auto" w:fill="auto"/>
          </w:tcPr>
          <w:p w:rsidR="006D7A91" w:rsidRPr="00C362E0" w:rsidRDefault="006D7A91" w:rsidP="00973277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C362E0">
              <w:t xml:space="preserve">9x19 mm-es </w:t>
            </w:r>
            <w:proofErr w:type="spellStart"/>
            <w:r w:rsidRPr="00C362E0">
              <w:t>parabellum</w:t>
            </w:r>
            <w:proofErr w:type="spellEnd"/>
            <w:r w:rsidRPr="00C362E0">
              <w:t xml:space="preserve"> pisztoly lőszer egységára</w:t>
            </w:r>
          </w:p>
        </w:tc>
        <w:tc>
          <w:tcPr>
            <w:tcW w:w="4871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auto"/>
            <w:vAlign w:val="center"/>
          </w:tcPr>
          <w:p w:rsidR="006D7A91" w:rsidRPr="00C362E0" w:rsidRDefault="006D7A91" w:rsidP="00973277">
            <w:pPr>
              <w:snapToGrid w:val="0"/>
              <w:rPr>
                <w:b/>
              </w:rPr>
            </w:pPr>
            <w:r w:rsidRPr="00C362E0">
              <w:rPr>
                <w:b/>
              </w:rPr>
              <w:t>48,00 nettó HUF</w:t>
            </w:r>
          </w:p>
        </w:tc>
      </w:tr>
      <w:tr w:rsidR="006D7A91" w:rsidRPr="00C362E0" w:rsidTr="00973277">
        <w:trPr>
          <w:trHeight w:val="284"/>
        </w:trPr>
        <w:tc>
          <w:tcPr>
            <w:tcW w:w="446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</w:tcBorders>
            <w:shd w:val="clear" w:color="auto" w:fill="auto"/>
          </w:tcPr>
          <w:p w:rsidR="006D7A91" w:rsidRPr="00C362E0" w:rsidRDefault="006D7A91" w:rsidP="00973277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C362E0">
              <w:t>7,62x39 mm-es karabély lőszer egységára</w:t>
            </w:r>
          </w:p>
        </w:tc>
        <w:tc>
          <w:tcPr>
            <w:tcW w:w="4871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auto"/>
            <w:vAlign w:val="center"/>
          </w:tcPr>
          <w:p w:rsidR="006D7A91" w:rsidRPr="00C362E0" w:rsidRDefault="006D7A91" w:rsidP="00973277">
            <w:pPr>
              <w:snapToGrid w:val="0"/>
              <w:rPr>
                <w:b/>
              </w:rPr>
            </w:pPr>
            <w:r w:rsidRPr="00C362E0">
              <w:rPr>
                <w:b/>
              </w:rPr>
              <w:t>109,75 nettó HUF</w:t>
            </w:r>
          </w:p>
        </w:tc>
      </w:tr>
      <w:tr w:rsidR="006D7A91" w:rsidRPr="00C362E0" w:rsidTr="00973277">
        <w:trPr>
          <w:trHeight w:val="284"/>
        </w:trPr>
        <w:tc>
          <w:tcPr>
            <w:tcW w:w="446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</w:tcBorders>
            <w:shd w:val="clear" w:color="auto" w:fill="auto"/>
          </w:tcPr>
          <w:p w:rsidR="006D7A91" w:rsidRPr="00C362E0" w:rsidRDefault="006D7A91" w:rsidP="00973277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C362E0">
              <w:t>12-es gyöngygolyó (</w:t>
            </w:r>
            <w:proofErr w:type="spellStart"/>
            <w:r w:rsidRPr="00C362E0">
              <w:t>slug</w:t>
            </w:r>
            <w:proofErr w:type="spellEnd"/>
            <w:r w:rsidRPr="00C362E0">
              <w:t>)  egységára</w:t>
            </w:r>
          </w:p>
        </w:tc>
        <w:tc>
          <w:tcPr>
            <w:tcW w:w="4871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auto"/>
            <w:vAlign w:val="center"/>
          </w:tcPr>
          <w:p w:rsidR="006D7A91" w:rsidRPr="00C362E0" w:rsidRDefault="006D7A91" w:rsidP="00973277">
            <w:pPr>
              <w:snapToGrid w:val="0"/>
              <w:rPr>
                <w:b/>
              </w:rPr>
            </w:pPr>
            <w:r w:rsidRPr="00C362E0">
              <w:rPr>
                <w:b/>
              </w:rPr>
              <w:t>199,80 nettó HUF</w:t>
            </w:r>
          </w:p>
        </w:tc>
      </w:tr>
      <w:tr w:rsidR="006D7A91" w:rsidRPr="00C362E0" w:rsidTr="00973277">
        <w:trPr>
          <w:trHeight w:val="284"/>
        </w:trPr>
        <w:tc>
          <w:tcPr>
            <w:tcW w:w="446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</w:tcBorders>
            <w:shd w:val="clear" w:color="auto" w:fill="auto"/>
          </w:tcPr>
          <w:p w:rsidR="006D7A91" w:rsidRPr="00C362E0" w:rsidRDefault="006D7A91" w:rsidP="00973277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C362E0">
              <w:t>12-es gumigolyós (</w:t>
            </w:r>
            <w:proofErr w:type="spellStart"/>
            <w:r w:rsidRPr="00C362E0">
              <w:t>rubber</w:t>
            </w:r>
            <w:proofErr w:type="spellEnd"/>
            <w:r w:rsidRPr="00C362E0">
              <w:t xml:space="preserve"> </w:t>
            </w:r>
            <w:proofErr w:type="spellStart"/>
            <w:r w:rsidRPr="00C362E0">
              <w:t>slug</w:t>
            </w:r>
            <w:proofErr w:type="spellEnd"/>
            <w:r w:rsidRPr="00C362E0">
              <w:t>) egységára</w:t>
            </w:r>
          </w:p>
        </w:tc>
        <w:tc>
          <w:tcPr>
            <w:tcW w:w="4871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auto"/>
            <w:vAlign w:val="center"/>
          </w:tcPr>
          <w:p w:rsidR="006D7A91" w:rsidRPr="00C362E0" w:rsidRDefault="006D7A91" w:rsidP="00973277">
            <w:pPr>
              <w:snapToGrid w:val="0"/>
              <w:rPr>
                <w:b/>
              </w:rPr>
            </w:pPr>
            <w:r w:rsidRPr="00C362E0">
              <w:rPr>
                <w:b/>
              </w:rPr>
              <w:t>175,00 nettó HUF</w:t>
            </w:r>
          </w:p>
        </w:tc>
      </w:tr>
      <w:tr w:rsidR="006D7A91" w:rsidRPr="00C362E0" w:rsidTr="00973277">
        <w:trPr>
          <w:trHeight w:val="284"/>
        </w:trPr>
        <w:tc>
          <w:tcPr>
            <w:tcW w:w="446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</w:tcBorders>
            <w:shd w:val="clear" w:color="auto" w:fill="auto"/>
          </w:tcPr>
          <w:p w:rsidR="006D7A91" w:rsidRPr="00C362E0" w:rsidRDefault="006D7A91" w:rsidP="00973277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C362E0">
              <w:rPr>
                <w:b/>
              </w:rPr>
              <w:t xml:space="preserve">szállítási határidő naptári egésznapban megadva a szerződés megkötésétől számítottan. </w:t>
            </w:r>
            <w:r w:rsidRPr="00C362E0">
              <w:rPr>
                <w:b/>
                <w:color w:val="000000" w:themeColor="text1"/>
              </w:rPr>
              <w:t>A legkedvezőtlenebb megajánlás 60 nap lehet.</w:t>
            </w:r>
          </w:p>
        </w:tc>
        <w:tc>
          <w:tcPr>
            <w:tcW w:w="4871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auto"/>
            <w:vAlign w:val="center"/>
          </w:tcPr>
          <w:p w:rsidR="006D7A91" w:rsidRPr="00C362E0" w:rsidRDefault="006D7A91" w:rsidP="00973277">
            <w:pPr>
              <w:snapToGrid w:val="0"/>
              <w:rPr>
                <w:b/>
              </w:rPr>
            </w:pPr>
            <w:r w:rsidRPr="00C362E0">
              <w:rPr>
                <w:b/>
              </w:rPr>
              <w:t>42 nap</w:t>
            </w:r>
          </w:p>
        </w:tc>
      </w:tr>
    </w:tbl>
    <w:p w:rsidR="006D7A91" w:rsidRDefault="006D7A91" w:rsidP="006D7A91">
      <w:pPr>
        <w:ind w:firstLine="204"/>
        <w:jc w:val="both"/>
      </w:pPr>
    </w:p>
    <w:p w:rsidR="006D7A91" w:rsidRDefault="006D7A91" w:rsidP="006D7A91">
      <w:pPr>
        <w:ind w:firstLine="204"/>
        <w:jc w:val="both"/>
      </w:pPr>
      <w:r>
        <w:rPr>
          <w:i/>
          <w:iCs/>
        </w:rPr>
        <w:t xml:space="preserve">d) </w:t>
      </w:r>
      <w:r>
        <w:t xml:space="preserve">Az eljárást megindító felhívás feladásának vagy megküldésének időpontja: </w:t>
      </w:r>
      <w:r w:rsidRPr="0061182C">
        <w:rPr>
          <w:b/>
        </w:rPr>
        <w:t>2018/03/28</w:t>
      </w:r>
    </w:p>
    <w:p w:rsidR="006D7A91" w:rsidRDefault="006D7A91" w:rsidP="006D7A91">
      <w:pPr>
        <w:ind w:firstLine="204"/>
        <w:jc w:val="both"/>
      </w:pPr>
      <w:r>
        <w:t>3. *A beszerzés azon része, melynek teljesítésére a nyertes ajánlattevő harmadik személlyel szerződést köt, valamint annak értéke:----</w:t>
      </w:r>
    </w:p>
    <w:p w:rsidR="006D7A91" w:rsidRDefault="006D7A91" w:rsidP="006D7A91">
      <w:pPr>
        <w:ind w:firstLine="204"/>
        <w:jc w:val="both"/>
      </w:pPr>
      <w:r>
        <w:t>4. *Egyéb információk:---</w:t>
      </w:r>
    </w:p>
    <w:p w:rsidR="006D7A91" w:rsidRDefault="006D7A91" w:rsidP="006D7A91"/>
    <w:p w:rsidR="006D7A91" w:rsidRDefault="006D7A91" w:rsidP="006D7A91"/>
    <w:p w:rsidR="001E7CCC" w:rsidRDefault="001E7CCC" w:rsidP="006D7A91">
      <w:pPr>
        <w:widowControl/>
        <w:autoSpaceDE/>
        <w:autoSpaceDN/>
        <w:adjustRightInd/>
        <w:spacing w:after="160" w:line="259" w:lineRule="auto"/>
      </w:pPr>
    </w:p>
    <w:sectPr w:rsidR="001E7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91"/>
    <w:rsid w:val="001E7CCC"/>
    <w:rsid w:val="006D7A91"/>
    <w:rsid w:val="007350CD"/>
    <w:rsid w:val="008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7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D7A9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u-HU"/>
    </w:rPr>
  </w:style>
  <w:style w:type="table" w:styleId="Kzepesrcs15jellszn">
    <w:name w:val="Medium Grid 1 Accent 5"/>
    <w:basedOn w:val="Normltblzat"/>
    <w:uiPriority w:val="67"/>
    <w:rsid w:val="006D7A91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character" w:customStyle="1" w:styleId="st">
    <w:name w:val="st"/>
    <w:basedOn w:val="Bekezdsalapbettpusa"/>
    <w:rsid w:val="006D7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7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D7A9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u-HU"/>
    </w:rPr>
  </w:style>
  <w:style w:type="table" w:styleId="Kzepesrcs15jellszn">
    <w:name w:val="Medium Grid 1 Accent 5"/>
    <w:basedOn w:val="Normltblzat"/>
    <w:uiPriority w:val="67"/>
    <w:rsid w:val="006D7A91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character" w:customStyle="1" w:styleId="st">
    <w:name w:val="st"/>
    <w:basedOn w:val="Bekezdsalapbettpusa"/>
    <w:rsid w:val="006D7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94448F90</Template>
  <TotalTime>2</TotalTime>
  <Pages>3</Pages>
  <Words>550</Words>
  <Characters>3797</Characters>
  <Application>Microsoft Office Word</Application>
  <DocSecurity>0</DocSecurity>
  <Lines>31</Lines>
  <Paragraphs>8</Paragraphs>
  <ScaleCrop>false</ScaleCrop>
  <Company>BV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arnold.katalin</dc:creator>
  <cp:lastModifiedBy>arnold.katalin</cp:lastModifiedBy>
  <cp:revision>3</cp:revision>
  <dcterms:created xsi:type="dcterms:W3CDTF">2018-04-25T10:17:00Z</dcterms:created>
  <dcterms:modified xsi:type="dcterms:W3CDTF">2018-05-03T12:26:00Z</dcterms:modified>
</cp:coreProperties>
</file>