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6" w:rsidRDefault="00B1692D" w:rsidP="00B1692D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8B0415" wp14:editId="43EEC1CA">
            <wp:extent cx="6524625" cy="937644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907" cy="93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A36" w:rsidSect="00B1692D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2D"/>
    <w:rsid w:val="002103C8"/>
    <w:rsid w:val="00595A36"/>
    <w:rsid w:val="0067259C"/>
    <w:rsid w:val="009A5731"/>
    <w:rsid w:val="00B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A36"/>
    <w:rPr>
      <w:sz w:val="3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/>
      <w:jc w:val="center"/>
      <w:outlineLvl w:val="0"/>
    </w:pPr>
    <w:rPr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/>
      <w:outlineLvl w:val="1"/>
    </w:pPr>
    <w:rPr>
      <w:b/>
      <w:bCs/>
      <w:iCs/>
      <w:color w:val="00000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9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92D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A36"/>
    <w:rPr>
      <w:sz w:val="3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/>
      <w:jc w:val="center"/>
      <w:outlineLvl w:val="0"/>
    </w:pPr>
    <w:rPr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/>
      <w:outlineLvl w:val="1"/>
    </w:pPr>
    <w:rPr>
      <w:b/>
      <w:bCs/>
      <w:iCs/>
      <w:color w:val="00000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9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92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96024C3F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pappne.edina</dc:creator>
  <cp:lastModifiedBy>pappne.edina</cp:lastModifiedBy>
  <cp:revision>1</cp:revision>
  <dcterms:created xsi:type="dcterms:W3CDTF">2017-03-20T10:36:00Z</dcterms:created>
  <dcterms:modified xsi:type="dcterms:W3CDTF">2017-03-20T10:37:00Z</dcterms:modified>
</cp:coreProperties>
</file>