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36" w:rsidRPr="0030033D" w:rsidRDefault="00645BF2" w:rsidP="0030033D">
      <w:pPr>
        <w:spacing w:after="0" w:line="240" w:lineRule="auto"/>
        <w:rPr>
          <w:b/>
        </w:rPr>
      </w:pPr>
      <w:r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7EC0A1" wp14:editId="46B097C9">
                <wp:simplePos x="0" y="0"/>
                <wp:positionH relativeFrom="column">
                  <wp:posOffset>7435215</wp:posOffset>
                </wp:positionH>
                <wp:positionV relativeFrom="paragraph">
                  <wp:posOffset>2409190</wp:posOffset>
                </wp:positionV>
                <wp:extent cx="2531110" cy="498475"/>
                <wp:effectExtent l="0" t="0" r="21590" b="1587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4984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85" w:rsidRPr="0030033D" w:rsidRDefault="003E1B85" w:rsidP="003E1B85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Dr. Szakács Szabolcs </w:t>
                            </w: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szds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3E1B85" w:rsidRPr="0030033D" w:rsidRDefault="003E1B85" w:rsidP="003E1B85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Jogtanácsos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margin-left:585.45pt;margin-top:189.7pt;width:199.3pt;height:3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" filled="f">
                <v:textbox>
                  <w:txbxContent>
                    <w:p w:rsidR="003E1B85" w:rsidRPr="0030033D" w:rsidRDefault="003E1B85" w:rsidP="003E1B85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Dr. Szakács Szabolcs </w:t>
                      </w: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szds</w:t>
                      </w:r>
                      <w:proofErr w:type="spellEnd"/>
                      <w:r w:rsidRPr="0030033D">
                        <w:t>.</w:t>
                      </w:r>
                    </w:p>
                    <w:p w:rsidR="003E1B85" w:rsidRPr="0030033D" w:rsidRDefault="003E1B85" w:rsidP="003E1B85">
                      <w:pPr>
                        <w:spacing w:after="0" w:line="240" w:lineRule="auto"/>
                        <w:jc w:val="center"/>
                      </w:pPr>
                      <w:r w:rsidRPr="0030033D">
                        <w:t>Jogtanácsos</w:t>
                      </w:r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3488C" wp14:editId="5FC308D6">
                <wp:simplePos x="0" y="0"/>
                <wp:positionH relativeFrom="column">
                  <wp:posOffset>7435215</wp:posOffset>
                </wp:positionH>
                <wp:positionV relativeFrom="paragraph">
                  <wp:posOffset>2952115</wp:posOffset>
                </wp:positionV>
                <wp:extent cx="2531110" cy="514350"/>
                <wp:effectExtent l="0" t="0" r="21590" b="19050"/>
                <wp:wrapNone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143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85" w:rsidRPr="0030033D" w:rsidRDefault="003E1B85" w:rsidP="003E1B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Belső ellenőr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margin-left:585.45pt;margin-top:232.45pt;width:199.3pt;height:4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" filled="f">
                <v:textbox>
                  <w:txbxContent>
                    <w:p w:rsidR="003E1B85" w:rsidRPr="0030033D" w:rsidRDefault="003E1B85" w:rsidP="003E1B85">
                      <w:pPr>
                        <w:spacing w:after="0" w:line="240" w:lineRule="auto"/>
                        <w:jc w:val="center"/>
                      </w:pPr>
                      <w:r>
                        <w:t xml:space="preserve">Belső </w:t>
                      </w:r>
                      <w:r>
                        <w:t>ellenőr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36DBD2" wp14:editId="4B9BFE93">
                <wp:simplePos x="0" y="0"/>
                <wp:positionH relativeFrom="column">
                  <wp:posOffset>7435215</wp:posOffset>
                </wp:positionH>
                <wp:positionV relativeFrom="paragraph">
                  <wp:posOffset>3523615</wp:posOffset>
                </wp:positionV>
                <wp:extent cx="2531110" cy="514350"/>
                <wp:effectExtent l="0" t="0" r="21590" b="19050"/>
                <wp:wrapNone/>
                <wp:docPr id="2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143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85" w:rsidRDefault="003E1B85" w:rsidP="003E1B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Dr. Lebujos Imre </w:t>
                            </w:r>
                            <w:proofErr w:type="spellStart"/>
                            <w:r>
                              <w:t>bv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őrgy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E1B85" w:rsidRPr="0030033D" w:rsidRDefault="003E1B85" w:rsidP="003E1B8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Fegyelmi-és Nyomozó Tiszt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585.45pt;margin-top:277.45pt;width:199.3pt;height:4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" filled="f">
                <v:textbox>
                  <w:txbxContent>
                    <w:p w:rsidR="003E1B85" w:rsidRDefault="003E1B85" w:rsidP="003E1B85">
                      <w:pPr>
                        <w:spacing w:after="0" w:line="240" w:lineRule="auto"/>
                        <w:jc w:val="center"/>
                      </w:pPr>
                      <w:r>
                        <w:t xml:space="preserve">Dr. Lebujos Imre </w:t>
                      </w:r>
                      <w:proofErr w:type="spellStart"/>
                      <w:r>
                        <w:t>bv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őrgy</w:t>
                      </w:r>
                      <w:proofErr w:type="spellEnd"/>
                      <w:r>
                        <w:t>.</w:t>
                      </w:r>
                    </w:p>
                    <w:p w:rsidR="003E1B85" w:rsidRPr="0030033D" w:rsidRDefault="003E1B85" w:rsidP="003E1B85">
                      <w:pPr>
                        <w:spacing w:after="0" w:line="240" w:lineRule="auto"/>
                        <w:jc w:val="center"/>
                      </w:pPr>
                      <w:r>
                        <w:t>Fegyelmi-és Nyomozó Tiszt</w:t>
                      </w:r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822DD6" wp14:editId="2F253BD1">
                <wp:simplePos x="0" y="0"/>
                <wp:positionH relativeFrom="column">
                  <wp:posOffset>7435215</wp:posOffset>
                </wp:positionH>
                <wp:positionV relativeFrom="paragraph">
                  <wp:posOffset>4095115</wp:posOffset>
                </wp:positionV>
                <wp:extent cx="2531110" cy="514350"/>
                <wp:effectExtent l="0" t="0" r="21590" b="1905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143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Default="003E1B85" w:rsidP="0030033D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r>
                              <w:t xml:space="preserve">Szabó Sándor </w:t>
                            </w:r>
                            <w:proofErr w:type="spellStart"/>
                            <w:r>
                              <w:t>bv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szds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E1B85" w:rsidRPr="0030033D" w:rsidRDefault="003E1B85" w:rsidP="003003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Tűz-és Munkavédelmi Főelőadó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585.45pt;margin-top:322.45pt;width:199.3pt;height:40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" filled="f">
                <v:textbox>
                  <w:txbxContent>
                    <w:p w:rsidR="00D10C25" w:rsidRDefault="003E1B85" w:rsidP="0030033D">
                      <w:pPr>
                        <w:spacing w:after="0" w:line="240" w:lineRule="auto"/>
                        <w:jc w:val="center"/>
                      </w:pPr>
                      <w:r>
                        <w:t xml:space="preserve">Szabó Sándor </w:t>
                      </w:r>
                      <w:proofErr w:type="spellStart"/>
                      <w:r>
                        <w:t>bv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szds</w:t>
                      </w:r>
                      <w:proofErr w:type="spellEnd"/>
                      <w:r>
                        <w:t>.</w:t>
                      </w:r>
                    </w:p>
                    <w:p w:rsidR="003E1B85" w:rsidRPr="0030033D" w:rsidRDefault="003E1B85" w:rsidP="0030033D">
                      <w:pPr>
                        <w:spacing w:after="0" w:line="240" w:lineRule="auto"/>
                        <w:jc w:val="center"/>
                      </w:pPr>
                      <w:r>
                        <w:t>Tűz-és Munkavédelmi Főelőadó</w:t>
                      </w:r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7488EF" wp14:editId="0BB601A8">
                <wp:simplePos x="0" y="0"/>
                <wp:positionH relativeFrom="column">
                  <wp:posOffset>7435215</wp:posOffset>
                </wp:positionH>
                <wp:positionV relativeFrom="paragraph">
                  <wp:posOffset>4676140</wp:posOffset>
                </wp:positionV>
                <wp:extent cx="2531110" cy="485775"/>
                <wp:effectExtent l="0" t="0" r="21590" b="285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4857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Pappné Baranyi Edina </w:t>
                            </w: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fhdgy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Főelőadó (</w:t>
                            </w:r>
                            <w:proofErr w:type="spellStart"/>
                            <w:r w:rsidRPr="0030033D">
                              <w:t>fogvatartási</w:t>
                            </w:r>
                            <w:proofErr w:type="spellEnd"/>
                            <w:r w:rsidRPr="0030033D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9" o:spid="_x0000_s1029" type="#_x0000_t176" style="position:absolute;margin-left:585.45pt;margin-top:368.2pt;width:199.3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" filled="f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Pappné Baranyi Edina </w:t>
                      </w: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fhdgy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Főelőadó (</w:t>
                      </w:r>
                      <w:proofErr w:type="spellStart"/>
                      <w:r w:rsidRPr="0030033D">
                        <w:t>fogvatartási</w:t>
                      </w:r>
                      <w:proofErr w:type="spellEnd"/>
                      <w:r w:rsidRPr="0030033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6A52C9" wp14:editId="69F6D12B">
                <wp:simplePos x="0" y="0"/>
                <wp:positionH relativeFrom="column">
                  <wp:posOffset>7435215</wp:posOffset>
                </wp:positionH>
                <wp:positionV relativeFrom="paragraph">
                  <wp:posOffset>5219065</wp:posOffset>
                </wp:positionV>
                <wp:extent cx="2531110" cy="504825"/>
                <wp:effectExtent l="0" t="0" r="21590" b="28575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F5" w:rsidRDefault="00760CF5" w:rsidP="00760C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Szabó Gábor</w:t>
                            </w:r>
                          </w:p>
                          <w:p w:rsidR="00760CF5" w:rsidRPr="0030033D" w:rsidRDefault="00760CF5" w:rsidP="00760CF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Börtönlelkész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585.45pt;margin-top:410.95pt;width:199.3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" filled="f">
                <v:textbox>
                  <w:txbxContent>
                    <w:p w:rsidR="00760CF5" w:rsidRDefault="00760CF5" w:rsidP="00760CF5">
                      <w:pPr>
                        <w:spacing w:after="0" w:line="240" w:lineRule="auto"/>
                        <w:jc w:val="center"/>
                      </w:pPr>
                      <w:r>
                        <w:t>Szabó Gábor</w:t>
                      </w:r>
                    </w:p>
                    <w:p w:rsidR="00760CF5" w:rsidRPr="0030033D" w:rsidRDefault="00760CF5" w:rsidP="00760CF5">
                      <w:pPr>
                        <w:spacing w:after="0" w:line="240" w:lineRule="auto"/>
                        <w:jc w:val="center"/>
                      </w:pPr>
                      <w:r>
                        <w:t>Börtönlelkész</w:t>
                      </w:r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C34AE5" wp14:editId="2B1CF8BA">
                <wp:simplePos x="0" y="0"/>
                <wp:positionH relativeFrom="column">
                  <wp:posOffset>7435215</wp:posOffset>
                </wp:positionH>
                <wp:positionV relativeFrom="paragraph">
                  <wp:posOffset>5800090</wp:posOffset>
                </wp:positionV>
                <wp:extent cx="2531110" cy="504825"/>
                <wp:effectExtent l="0" t="0" r="21590" b="2857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5048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Síró Katalin </w:t>
                            </w:r>
                            <w:proofErr w:type="spellStart"/>
                            <w:r w:rsidRPr="0030033D">
                              <w:t>ka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Előadó (gyors- és gépíró)- titkárság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33" o:spid="_x0000_s1032" type="#_x0000_t176" style="position:absolute;margin-left:585.45pt;margin-top:456.7pt;width:199.3pt;height:39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" filled="f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Síró Katalin </w:t>
                      </w:r>
                      <w:proofErr w:type="spellStart"/>
                      <w:r w:rsidRPr="0030033D">
                        <w:t>ka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Előadó (gyors- és gépíró)- titkárság </w:t>
                      </w:r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21BD91" wp14:editId="2D723486">
                <wp:simplePos x="0" y="0"/>
                <wp:positionH relativeFrom="column">
                  <wp:posOffset>7263765</wp:posOffset>
                </wp:positionH>
                <wp:positionV relativeFrom="paragraph">
                  <wp:posOffset>1932940</wp:posOffset>
                </wp:positionV>
                <wp:extent cx="2847975" cy="4533900"/>
                <wp:effectExtent l="0" t="0" r="28575" b="1905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5339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550056" w:rsidRDefault="00D10C25" w:rsidP="00642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0056">
                              <w:rPr>
                                <w:b/>
                              </w:rPr>
                              <w:t>Vezetői közvetlen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33" type="#_x0000_t176" style="position:absolute;margin-left:571.95pt;margin-top:152.2pt;width:224.25pt;height:35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" filled="f" strokecolor="black [3213]">
                <v:textbox>
                  <w:txbxContent>
                    <w:p w:rsidR="00D10C25" w:rsidRPr="00550056" w:rsidRDefault="00D10C25" w:rsidP="00642F6C">
                      <w:pPr>
                        <w:jc w:val="center"/>
                        <w:rPr>
                          <w:b/>
                        </w:rPr>
                      </w:pPr>
                      <w:r w:rsidRPr="00550056">
                        <w:rPr>
                          <w:b/>
                        </w:rPr>
                        <w:t>Vezetői közvetlen</w:t>
                      </w:r>
                    </w:p>
                  </w:txbxContent>
                </v:textbox>
              </v:shape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01DE00" wp14:editId="46AE6DB5">
                <wp:simplePos x="0" y="0"/>
                <wp:positionH relativeFrom="column">
                  <wp:posOffset>6787515</wp:posOffset>
                </wp:positionH>
                <wp:positionV relativeFrom="paragraph">
                  <wp:posOffset>1398905</wp:posOffset>
                </wp:positionV>
                <wp:extent cx="476250" cy="0"/>
                <wp:effectExtent l="0" t="0" r="19050" b="1905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4.45pt,110.15pt" to="571.9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" strokecolor="windowText" strokeweight="1.5pt"/>
            </w:pict>
          </mc:Fallback>
        </mc:AlternateContent>
      </w:r>
      <w:r w:rsidR="003E1B8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38C13" wp14:editId="7F118E23">
                <wp:simplePos x="0" y="0"/>
                <wp:positionH relativeFrom="column">
                  <wp:posOffset>7263765</wp:posOffset>
                </wp:positionH>
                <wp:positionV relativeFrom="paragraph">
                  <wp:posOffset>951865</wp:posOffset>
                </wp:positionV>
                <wp:extent cx="2781300" cy="894715"/>
                <wp:effectExtent l="0" t="0" r="19050" b="196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89471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Dr. </w:t>
                            </w:r>
                            <w:proofErr w:type="spellStart"/>
                            <w:r w:rsidRPr="0030033D">
                              <w:t>Tibay</w:t>
                            </w:r>
                            <w:proofErr w:type="spellEnd"/>
                            <w:r w:rsidRPr="0030033D">
                              <w:t xml:space="preserve"> Balázs Marcell 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őrgy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Személyügyi és Szociális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3" o:spid="_x0000_s1034" type="#_x0000_t176" style="position:absolute;margin-left:571.95pt;margin-top:74.95pt;width:219pt;height:70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Dr. </w:t>
                      </w:r>
                      <w:proofErr w:type="spellStart"/>
                      <w:r w:rsidRPr="0030033D">
                        <w:t>Tibay</w:t>
                      </w:r>
                      <w:proofErr w:type="spellEnd"/>
                      <w:r w:rsidRPr="0030033D">
                        <w:t xml:space="preserve"> Balázs Marcell 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őrgy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Személyügyi és Szociális Osztályvezető</w:t>
                      </w:r>
                    </w:p>
                  </w:txbxContent>
                </v:textbox>
              </v:shape>
            </w:pict>
          </mc:Fallback>
        </mc:AlternateContent>
      </w:r>
      <w:r w:rsidR="002E30A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04D1D0" wp14:editId="69F1C06C">
                <wp:simplePos x="0" y="0"/>
                <wp:positionH relativeFrom="column">
                  <wp:posOffset>4215765</wp:posOffset>
                </wp:positionH>
                <wp:positionV relativeFrom="paragraph">
                  <wp:posOffset>3552189</wp:posOffset>
                </wp:positionV>
                <wp:extent cx="2076450" cy="1057275"/>
                <wp:effectExtent l="0" t="0" r="19050" b="2857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572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30033D">
                              <w:t>Kusnyerik</w:t>
                            </w:r>
                            <w:proofErr w:type="spellEnd"/>
                            <w:r w:rsidRPr="0030033D">
                              <w:t xml:space="preserve"> Zoltán </w:t>
                            </w: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őrgy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760CF5" w:rsidP="003003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Üzemeltetés-E</w:t>
                            </w:r>
                            <w:r w:rsidR="00D10C25" w:rsidRPr="0030033D">
                              <w:t>llenőrzési és Koordinációs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32" type="#_x0000_t176" style="position:absolute;margin-left:331.95pt;margin-top:279.7pt;width:163.5pt;height:8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" filled="f" strokecolor="windowText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30033D">
                        <w:t>Kusnyerik</w:t>
                      </w:r>
                      <w:proofErr w:type="spellEnd"/>
                      <w:r w:rsidRPr="0030033D">
                        <w:t xml:space="preserve"> Zoltán </w:t>
                      </w: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őrgy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760CF5" w:rsidP="0030033D">
                      <w:pPr>
                        <w:spacing w:after="0" w:line="240" w:lineRule="auto"/>
                        <w:jc w:val="center"/>
                      </w:pPr>
                      <w:r>
                        <w:t>Üzemeltetés-E</w:t>
                      </w:r>
                      <w:bookmarkStart w:id="1" w:name="_GoBack"/>
                      <w:bookmarkEnd w:id="1"/>
                      <w:r w:rsidR="00D10C25" w:rsidRPr="0030033D">
                        <w:t>llenőrzési és Koordinációs Osztályvezető</w:t>
                      </w:r>
                    </w:p>
                  </w:txbxContent>
                </v:textbox>
              </v:shape>
            </w:pict>
          </mc:Fallback>
        </mc:AlternateContent>
      </w:r>
      <w:r w:rsidR="002E30A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ECDC86" wp14:editId="75D4B294">
                <wp:simplePos x="0" y="0"/>
                <wp:positionH relativeFrom="column">
                  <wp:posOffset>6787515</wp:posOffset>
                </wp:positionH>
                <wp:positionV relativeFrom="paragraph">
                  <wp:posOffset>4314190</wp:posOffset>
                </wp:positionV>
                <wp:extent cx="476250" cy="0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4.45pt,339.7pt" to="571.95pt,3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" strokecolor="windowText" strokeweight="1.5pt"/>
            </w:pict>
          </mc:Fallback>
        </mc:AlternateContent>
      </w:r>
      <w:r w:rsidR="002E30A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7BD3D6EA" wp14:editId="08E8D8A8">
                <wp:simplePos x="0" y="0"/>
                <wp:positionH relativeFrom="column">
                  <wp:posOffset>6787515</wp:posOffset>
                </wp:positionH>
                <wp:positionV relativeFrom="paragraph">
                  <wp:posOffset>418465</wp:posOffset>
                </wp:positionV>
                <wp:extent cx="0" cy="3904615"/>
                <wp:effectExtent l="0" t="0" r="19050" b="19685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39046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4.45pt,32.95pt" to="534.45pt,3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" strokecolor="black [3213]" strokeweight="1.5pt"/>
            </w:pict>
          </mc:Fallback>
        </mc:AlternateContent>
      </w:r>
      <w:r w:rsidR="002E30A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96664E3" wp14:editId="783935D3">
                <wp:simplePos x="0" y="0"/>
                <wp:positionH relativeFrom="column">
                  <wp:posOffset>2644141</wp:posOffset>
                </wp:positionH>
                <wp:positionV relativeFrom="paragraph">
                  <wp:posOffset>-286385</wp:posOffset>
                </wp:positionV>
                <wp:extent cx="4972050" cy="701675"/>
                <wp:effectExtent l="0" t="0" r="19050" b="222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7016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2203A7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Gyenge-Bíró</w:t>
                            </w:r>
                            <w:proofErr w:type="spellEnd"/>
                            <w:r>
                              <w:t xml:space="preserve"> István </w:t>
                            </w:r>
                            <w:proofErr w:type="spellStart"/>
                            <w:r>
                              <w:t>bv</w:t>
                            </w:r>
                            <w:proofErr w:type="spellEnd"/>
                            <w:r>
                              <w:t>. ezredes</w:t>
                            </w:r>
                            <w:r w:rsidR="00D10C25" w:rsidRPr="0030033D">
                              <w:t xml:space="preserve">, </w:t>
                            </w:r>
                            <w:proofErr w:type="spellStart"/>
                            <w:r w:rsidR="00D10C25" w:rsidRPr="0030033D">
                              <w:t>bv</w:t>
                            </w:r>
                            <w:proofErr w:type="spellEnd"/>
                            <w:r w:rsidR="00D10C25" w:rsidRPr="0030033D">
                              <w:t>. főtanácsos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Intézetparancsnok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32" type="#_x0000_t176" style="position:absolute;margin-left:208.2pt;margin-top:-22.55pt;width:391.5pt;height:55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" filled="f" strokecolor="black [3213]">
                <v:textbox>
                  <w:txbxContent>
                    <w:p w:rsidR="00D10C25" w:rsidRPr="0030033D" w:rsidRDefault="002203A7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Gyenge-Bíró</w:t>
                      </w:r>
                      <w:proofErr w:type="spellEnd"/>
                      <w:r>
                        <w:t xml:space="preserve"> István </w:t>
                      </w:r>
                      <w:proofErr w:type="spellStart"/>
                      <w:r>
                        <w:t>bv</w:t>
                      </w:r>
                      <w:proofErr w:type="spellEnd"/>
                      <w:r>
                        <w:t>. ezredes</w:t>
                      </w:r>
                      <w:r w:rsidR="00D10C25" w:rsidRPr="0030033D">
                        <w:t xml:space="preserve">, </w:t>
                      </w:r>
                      <w:proofErr w:type="spellStart"/>
                      <w:r w:rsidR="00D10C25" w:rsidRPr="0030033D">
                        <w:t>bv</w:t>
                      </w:r>
                      <w:proofErr w:type="spellEnd"/>
                      <w:r w:rsidR="00D10C25" w:rsidRPr="0030033D">
                        <w:t>. főtanácsos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Intézetparancsnok</w:t>
                      </w:r>
                    </w:p>
                  </w:txbxContent>
                </v:textbox>
              </v:shape>
            </w:pict>
          </mc:Fallback>
        </mc:AlternateContent>
      </w:r>
      <w:r w:rsidR="00642F6C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D2C5EE" wp14:editId="4200130D">
                <wp:simplePos x="0" y="0"/>
                <wp:positionH relativeFrom="column">
                  <wp:posOffset>7968615</wp:posOffset>
                </wp:positionH>
                <wp:positionV relativeFrom="paragraph">
                  <wp:posOffset>-295910</wp:posOffset>
                </wp:positionV>
                <wp:extent cx="2076450" cy="1019175"/>
                <wp:effectExtent l="0" t="0" r="19050" b="2857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191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Elérhetőség: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10C25" w:rsidRPr="0030033D" w:rsidRDefault="00645BF2" w:rsidP="0030033D">
                            <w:pPr>
                              <w:spacing w:after="0" w:line="240" w:lineRule="auto"/>
                              <w:jc w:val="center"/>
                            </w:pPr>
                            <w:hyperlink r:id="rId5" w:history="1">
                              <w:r w:rsidR="00D10C25" w:rsidRPr="0030033D">
                                <w:t>tiszalok.uk@bv.gov.hu</w:t>
                              </w:r>
                            </w:hyperlink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30033D">
                              <w:t>tel</w:t>
                            </w:r>
                            <w:proofErr w:type="gramEnd"/>
                            <w:r w:rsidRPr="0030033D">
                              <w:t>.: 42/524-900</w:t>
                            </w:r>
                          </w:p>
                          <w:p w:rsidR="00D10C25" w:rsidRPr="0030033D" w:rsidRDefault="00D10C25" w:rsidP="008B6103">
                            <w:pPr>
                              <w:jc w:val="center"/>
                            </w:pPr>
                            <w:proofErr w:type="gramStart"/>
                            <w:r w:rsidRPr="0030033D">
                              <w:t>fax</w:t>
                            </w:r>
                            <w:proofErr w:type="gramEnd"/>
                            <w:r w:rsidRPr="0030033D">
                              <w:t>: 42/401-690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76" style="position:absolute;margin-left:627.45pt;margin-top:-23.3pt;width:163.5pt;height:8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" filled="f" strokecolor="windowText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Elérhetőség: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</w:p>
                    <w:p w:rsidR="00D10C25" w:rsidRPr="0030033D" w:rsidRDefault="002E30AA" w:rsidP="0030033D">
                      <w:pPr>
                        <w:spacing w:after="0" w:line="240" w:lineRule="auto"/>
                        <w:jc w:val="center"/>
                      </w:pPr>
                      <w:hyperlink r:id="rId6" w:history="1">
                        <w:r w:rsidR="00D10C25" w:rsidRPr="0030033D">
                          <w:t>tiszalok.uk@bv.gov.hu</w:t>
                        </w:r>
                      </w:hyperlink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30033D">
                        <w:t>tel</w:t>
                      </w:r>
                      <w:proofErr w:type="gramEnd"/>
                      <w:r w:rsidRPr="0030033D">
                        <w:t>.: 42/524-900</w:t>
                      </w:r>
                    </w:p>
                    <w:p w:rsidR="00D10C25" w:rsidRPr="0030033D" w:rsidRDefault="00D10C25" w:rsidP="008B6103">
                      <w:pPr>
                        <w:jc w:val="center"/>
                      </w:pPr>
                      <w:proofErr w:type="gramStart"/>
                      <w:r w:rsidRPr="0030033D">
                        <w:t>fax</w:t>
                      </w:r>
                      <w:proofErr w:type="gramEnd"/>
                      <w:r w:rsidRPr="0030033D">
                        <w:t>: 42/401-690</w:t>
                      </w:r>
                    </w:p>
                  </w:txbxContent>
                </v:textbox>
              </v:shape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7C087" wp14:editId="30D1B69D">
                <wp:simplePos x="0" y="0"/>
                <wp:positionH relativeFrom="column">
                  <wp:posOffset>4225290</wp:posOffset>
                </wp:positionH>
                <wp:positionV relativeFrom="paragraph">
                  <wp:posOffset>2275840</wp:posOffset>
                </wp:positionV>
                <wp:extent cx="2069465" cy="1042035"/>
                <wp:effectExtent l="0" t="0" r="26035" b="2476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104203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30033D">
                              <w:t>Grünstein</w:t>
                            </w:r>
                            <w:proofErr w:type="spellEnd"/>
                            <w:r w:rsidRPr="0030033D">
                              <w:t xml:space="preserve"> Béla </w:t>
                            </w:r>
                            <w:proofErr w:type="spellStart"/>
                            <w:r w:rsidRPr="0030033D">
                              <w:t>ka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>. tanácsos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Informatikai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176" style="position:absolute;margin-left:332.7pt;margin-top:179.2pt;width:162.95pt;height:82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30033D">
                        <w:t>Grünstein</w:t>
                      </w:r>
                      <w:proofErr w:type="spellEnd"/>
                      <w:r w:rsidRPr="0030033D">
                        <w:t xml:space="preserve"> Béla </w:t>
                      </w:r>
                      <w:proofErr w:type="spellStart"/>
                      <w:r w:rsidRPr="0030033D">
                        <w:t>ka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>. tanácsos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Informatikai Osztályvezető</w:t>
                      </w:r>
                    </w:p>
                  </w:txbxContent>
                </v:textbox>
              </v:shape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8576805" wp14:editId="4C3E707E">
                <wp:simplePos x="0" y="0"/>
                <wp:positionH relativeFrom="column">
                  <wp:posOffset>1710690</wp:posOffset>
                </wp:positionH>
                <wp:positionV relativeFrom="paragraph">
                  <wp:posOffset>618490</wp:posOffset>
                </wp:positionV>
                <wp:extent cx="3810000" cy="3175"/>
                <wp:effectExtent l="0" t="0" r="19050" b="34925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810000" cy="31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5" o:spid="_x0000_s1026" style="position:absolute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.7pt,48.7pt" to="434.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E622D" wp14:editId="2FB90801">
                <wp:simplePos x="0" y="0"/>
                <wp:positionH relativeFrom="column">
                  <wp:posOffset>3882390</wp:posOffset>
                </wp:positionH>
                <wp:positionV relativeFrom="paragraph">
                  <wp:posOffset>4095115</wp:posOffset>
                </wp:positionV>
                <wp:extent cx="342900" cy="0"/>
                <wp:effectExtent l="0" t="0" r="19050" b="19050"/>
                <wp:wrapNone/>
                <wp:docPr id="39" name="Egyenes összekötő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3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7pt,322.45pt" to="332.7pt,3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4D5EB" wp14:editId="653F841E">
                <wp:simplePos x="0" y="0"/>
                <wp:positionH relativeFrom="column">
                  <wp:posOffset>3901440</wp:posOffset>
                </wp:positionH>
                <wp:positionV relativeFrom="paragraph">
                  <wp:posOffset>2821940</wp:posOffset>
                </wp:positionV>
                <wp:extent cx="0" cy="1276350"/>
                <wp:effectExtent l="0" t="0" r="19050" b="1905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222.2pt" to="307.2pt,3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C5461" wp14:editId="63FDF324">
                <wp:simplePos x="0" y="0"/>
                <wp:positionH relativeFrom="column">
                  <wp:posOffset>3901440</wp:posOffset>
                </wp:positionH>
                <wp:positionV relativeFrom="paragraph">
                  <wp:posOffset>2805430</wp:posOffset>
                </wp:positionV>
                <wp:extent cx="323850" cy="0"/>
                <wp:effectExtent l="0" t="0" r="19050" b="19050"/>
                <wp:wrapNone/>
                <wp:docPr id="38" name="Egyenes összekötő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220.9pt" to="332.7pt,2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65871E" wp14:editId="71FD57F9">
                <wp:simplePos x="0" y="0"/>
                <wp:positionH relativeFrom="column">
                  <wp:posOffset>3901440</wp:posOffset>
                </wp:positionH>
                <wp:positionV relativeFrom="paragraph">
                  <wp:posOffset>1668145</wp:posOffset>
                </wp:positionV>
                <wp:extent cx="0" cy="1144270"/>
                <wp:effectExtent l="0" t="0" r="19050" b="17780"/>
                <wp:wrapNone/>
                <wp:docPr id="19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144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2pt,131.35pt" to="307.2pt,2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" strokecolor="windowText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F24CFA3" wp14:editId="623E7482">
                <wp:simplePos x="0" y="0"/>
                <wp:positionH relativeFrom="column">
                  <wp:posOffset>5520690</wp:posOffset>
                </wp:positionH>
                <wp:positionV relativeFrom="paragraph">
                  <wp:posOffset>618491</wp:posOffset>
                </wp:positionV>
                <wp:extent cx="0" cy="400049"/>
                <wp:effectExtent l="0" t="0" r="19050" b="19685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0004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7pt,48.7pt" to="434.7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" strokecolor="black [3213]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88655" wp14:editId="0F161BF6">
                <wp:simplePos x="0" y="0"/>
                <wp:positionH relativeFrom="column">
                  <wp:posOffset>3901440</wp:posOffset>
                </wp:positionH>
                <wp:positionV relativeFrom="paragraph">
                  <wp:posOffset>1664335</wp:posOffset>
                </wp:positionV>
                <wp:extent cx="323850" cy="0"/>
                <wp:effectExtent l="0" t="0" r="19050" b="1905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2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pt,131.05pt" to="332.7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" strokecolor="windowText" strokeweight="1.5pt"/>
            </w:pict>
          </mc:Fallback>
        </mc:AlternateContent>
      </w:r>
      <w:r w:rsidR="00D10C2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D2694E" wp14:editId="0E1EBAF1">
                <wp:simplePos x="0" y="0"/>
                <wp:positionH relativeFrom="column">
                  <wp:posOffset>4215765</wp:posOffset>
                </wp:positionH>
                <wp:positionV relativeFrom="paragraph">
                  <wp:posOffset>1019175</wp:posOffset>
                </wp:positionV>
                <wp:extent cx="2076450" cy="1028065"/>
                <wp:effectExtent l="0" t="0" r="19050" b="196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2806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Kardosné Gergely Erika 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szds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30033D">
                              <w:t>mb.</w:t>
                            </w:r>
                            <w:proofErr w:type="gramEnd"/>
                            <w:r w:rsidRPr="0030033D">
                              <w:t xml:space="preserve"> Gazdasági 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176" style="position:absolute;margin-left:331.95pt;margin-top:80.25pt;width:163.5pt;height:80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Kardosné Gergely Erika 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szds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30033D">
                        <w:t>mb.</w:t>
                      </w:r>
                      <w:proofErr w:type="gramEnd"/>
                      <w:r w:rsidRPr="0030033D">
                        <w:t xml:space="preserve"> Gazdasági Vezető</w:t>
                      </w:r>
                    </w:p>
                  </w:txbxContent>
                </v:textbox>
              </v:shape>
            </w:pict>
          </mc:Fallback>
        </mc:AlternateContent>
      </w:r>
      <w:r w:rsidR="0030033D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66EB7" wp14:editId="4802410A">
                <wp:simplePos x="0" y="0"/>
                <wp:positionH relativeFrom="column">
                  <wp:posOffset>291465</wp:posOffset>
                </wp:positionH>
                <wp:positionV relativeFrom="paragraph">
                  <wp:posOffset>1932940</wp:posOffset>
                </wp:positionV>
                <wp:extent cx="0" cy="3114675"/>
                <wp:effectExtent l="0" t="0" r="19050" b="9525"/>
                <wp:wrapNone/>
                <wp:docPr id="40" name="Egyenes összekötő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0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95pt,152.2pt" to="22.9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" strokecolor="black [3213]" strokeweight="1.5pt"/>
            </w:pict>
          </mc:Fallback>
        </mc:AlternateContent>
      </w:r>
      <w:r w:rsidR="0030033D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5FF51" wp14:editId="44A0825E">
                <wp:simplePos x="0" y="0"/>
                <wp:positionH relativeFrom="column">
                  <wp:posOffset>672465</wp:posOffset>
                </wp:positionH>
                <wp:positionV relativeFrom="paragraph">
                  <wp:posOffset>4676140</wp:posOffset>
                </wp:positionV>
                <wp:extent cx="2951480" cy="683895"/>
                <wp:effectExtent l="0" t="0" r="20320" b="209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68389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642F6C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Sasvári</w:t>
                            </w:r>
                            <w:proofErr w:type="spellEnd"/>
                            <w:r>
                              <w:t xml:space="preserve"> Fruzsina </w:t>
                            </w:r>
                            <w:proofErr w:type="spellStart"/>
                            <w:r>
                              <w:t>ka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D10C25" w:rsidRPr="0030033D" w:rsidRDefault="00642F6C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>
                              <w:t>mb.</w:t>
                            </w:r>
                            <w:proofErr w:type="gramEnd"/>
                            <w:r>
                              <w:t xml:space="preserve"> </w:t>
                            </w:r>
                            <w:r w:rsidR="00D10C25" w:rsidRPr="0030033D">
                              <w:t>Pszichológiai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1" o:spid="_x0000_s1038" type="#_x0000_t176" style="position:absolute;margin-left:52.95pt;margin-top:368.2pt;width:232.4pt;height:5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" filled="f" strokecolor="black [3213]">
                <v:textbox>
                  <w:txbxContent>
                    <w:p w:rsidR="00D10C25" w:rsidRPr="0030033D" w:rsidRDefault="00642F6C" w:rsidP="0030033D">
                      <w:pPr>
                        <w:spacing w:after="0" w:line="240" w:lineRule="auto"/>
                        <w:jc w:val="center"/>
                      </w:pPr>
                      <w:proofErr w:type="spellStart"/>
                      <w:r>
                        <w:t>Sasvári</w:t>
                      </w:r>
                      <w:proofErr w:type="spellEnd"/>
                      <w:r>
                        <w:t xml:space="preserve"> Fruzsina </w:t>
                      </w:r>
                      <w:proofErr w:type="spellStart"/>
                      <w:r>
                        <w:t>ka</w:t>
                      </w:r>
                      <w:proofErr w:type="spellEnd"/>
                      <w:r>
                        <w:t>.</w:t>
                      </w:r>
                    </w:p>
                    <w:p w:rsidR="00D10C25" w:rsidRPr="0030033D" w:rsidRDefault="00642F6C" w:rsidP="0030033D">
                      <w:pPr>
                        <w:spacing w:after="0" w:line="240" w:lineRule="auto"/>
                        <w:jc w:val="center"/>
                      </w:pPr>
                      <w:proofErr w:type="gramStart"/>
                      <w:r>
                        <w:t>mb.</w:t>
                      </w:r>
                      <w:proofErr w:type="gramEnd"/>
                      <w:r>
                        <w:t xml:space="preserve"> </w:t>
                      </w:r>
                      <w:r w:rsidR="00D10C25" w:rsidRPr="0030033D">
                        <w:t>Pszichológiai Osztályvezető</w:t>
                      </w:r>
                    </w:p>
                  </w:txbxContent>
                </v:textbox>
              </v:shape>
            </w:pict>
          </mc:Fallback>
        </mc:AlternateContent>
      </w:r>
      <w:r w:rsidR="00682C3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7A8C14" wp14:editId="255C8EBE">
                <wp:simplePos x="0" y="0"/>
                <wp:positionH relativeFrom="column">
                  <wp:posOffset>129540</wp:posOffset>
                </wp:positionH>
                <wp:positionV relativeFrom="paragraph">
                  <wp:posOffset>1085215</wp:posOffset>
                </wp:positionV>
                <wp:extent cx="3494405" cy="847725"/>
                <wp:effectExtent l="0" t="0" r="1079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4405" cy="84772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Perger Tamás </w:t>
                            </w: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>. alezredes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Intézetparancsnok-helyettes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" o:spid="_x0000_s1039" type="#_x0000_t176" style="position:absolute;margin-left:10.2pt;margin-top:85.45pt;width:275.1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Perger Tamás </w:t>
                      </w: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>. alezredes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Intézetparancsnok-helyettes</w:t>
                      </w:r>
                    </w:p>
                  </w:txbxContent>
                </v:textbox>
              </v:shape>
            </w:pict>
          </mc:Fallback>
        </mc:AlternateContent>
      </w:r>
      <w:r w:rsidR="00682C35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ADCE0B1" wp14:editId="36A4E60E">
                <wp:simplePos x="0" y="0"/>
                <wp:positionH relativeFrom="column">
                  <wp:posOffset>1710690</wp:posOffset>
                </wp:positionH>
                <wp:positionV relativeFrom="paragraph">
                  <wp:posOffset>618490</wp:posOffset>
                </wp:positionV>
                <wp:extent cx="0" cy="466725"/>
                <wp:effectExtent l="0" t="0" r="19050" b="952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7pt,48.7pt" to="134.7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" strokecolor="black [3213]" strokeweight="1.5pt"/>
            </w:pict>
          </mc:Fallback>
        </mc:AlternateContent>
      </w:r>
      <w:r w:rsidR="00B833E8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A7562" wp14:editId="651629AF">
                <wp:simplePos x="0" y="0"/>
                <wp:positionH relativeFrom="column">
                  <wp:posOffset>672465</wp:posOffset>
                </wp:positionH>
                <wp:positionV relativeFrom="paragraph">
                  <wp:posOffset>3790315</wp:posOffset>
                </wp:positionV>
                <wp:extent cx="2951480" cy="714375"/>
                <wp:effectExtent l="0" t="0" r="20320" b="2857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7143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Ráczné Farkas Enikő </w:t>
                            </w: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őrgy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Egészségügyi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8" o:spid="_x0000_s1040" type="#_x0000_t176" style="position:absolute;margin-left:52.95pt;margin-top:298.45pt;width:232.4pt;height:5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Ráczné Farkas Enikő </w:t>
                      </w: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őrgy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Egészségügyi Osztályvezető</w:t>
                      </w:r>
                    </w:p>
                  </w:txbxContent>
                </v:textbox>
              </v:shape>
            </w:pict>
          </mc:Fallback>
        </mc:AlternateContent>
      </w:r>
      <w:r w:rsidR="00AF596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4A0CCC" wp14:editId="19D9A901">
                <wp:simplePos x="0" y="0"/>
                <wp:positionH relativeFrom="column">
                  <wp:posOffset>5168265</wp:posOffset>
                </wp:positionH>
                <wp:positionV relativeFrom="paragraph">
                  <wp:posOffset>415290</wp:posOffset>
                </wp:positionV>
                <wp:extent cx="0" cy="203200"/>
                <wp:effectExtent l="0" t="0" r="19050" b="2540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95pt,32.7pt" to="406.9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2CBCA" wp14:editId="6AB1009D">
                <wp:simplePos x="0" y="0"/>
                <wp:positionH relativeFrom="column">
                  <wp:posOffset>672465</wp:posOffset>
                </wp:positionH>
                <wp:positionV relativeFrom="paragraph">
                  <wp:posOffset>2009140</wp:posOffset>
                </wp:positionV>
                <wp:extent cx="2951480" cy="812800"/>
                <wp:effectExtent l="0" t="0" r="20320" b="254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812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Kovács Zsolt </w:t>
                            </w: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alez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30033D">
                              <w:t>mb.</w:t>
                            </w:r>
                            <w:proofErr w:type="gramEnd"/>
                            <w:r w:rsidRPr="0030033D">
                              <w:t xml:space="preserve"> Biztonsági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41" type="#_x0000_t176" style="position:absolute;margin-left:52.95pt;margin-top:158.2pt;width:232.4pt;height:6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Kovács Zsolt </w:t>
                      </w: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alez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30033D">
                        <w:t>mb.</w:t>
                      </w:r>
                      <w:proofErr w:type="gramEnd"/>
                      <w:r w:rsidRPr="0030033D">
                        <w:t xml:space="preserve"> Biztonsági Osztályvezető</w:t>
                      </w:r>
                    </w:p>
                  </w:txbxContent>
                </v:textbox>
              </v:shape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71672C" wp14:editId="508FB82F">
                <wp:simplePos x="0" y="0"/>
                <wp:positionH relativeFrom="column">
                  <wp:posOffset>672465</wp:posOffset>
                </wp:positionH>
                <wp:positionV relativeFrom="paragraph">
                  <wp:posOffset>2961640</wp:posOffset>
                </wp:positionV>
                <wp:extent cx="2951480" cy="683895"/>
                <wp:effectExtent l="0" t="0" r="20320" b="209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1480" cy="68389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 xml:space="preserve">Kertész János </w:t>
                            </w:r>
                            <w:proofErr w:type="spellStart"/>
                            <w:r w:rsidRPr="0030033D">
                              <w:t>bv</w:t>
                            </w:r>
                            <w:proofErr w:type="spellEnd"/>
                            <w:r w:rsidRPr="0030033D">
                              <w:t xml:space="preserve">. </w:t>
                            </w:r>
                            <w:proofErr w:type="spellStart"/>
                            <w:r w:rsidRPr="0030033D">
                              <w:t>alez</w:t>
                            </w:r>
                            <w:proofErr w:type="spellEnd"/>
                            <w:r w:rsidRPr="0030033D">
                              <w:t>.</w:t>
                            </w:r>
                          </w:p>
                          <w:p w:rsidR="00D10C25" w:rsidRPr="0030033D" w:rsidRDefault="00D10C25" w:rsidP="0030033D">
                            <w:pPr>
                              <w:spacing w:after="0" w:line="240" w:lineRule="auto"/>
                              <w:jc w:val="center"/>
                            </w:pPr>
                            <w:r w:rsidRPr="0030033D">
                              <w:t>Büntetés- végrehajtási Osztályvezető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42" type="#_x0000_t176" style="position:absolute;margin-left:52.95pt;margin-top:233.2pt;width:232.4pt;height:53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" filled="f" strokecolor="black [3213]">
                <v:textbox>
                  <w:txbxContent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 xml:space="preserve">Kertész János </w:t>
                      </w:r>
                      <w:proofErr w:type="spellStart"/>
                      <w:r w:rsidRPr="0030033D">
                        <w:t>bv</w:t>
                      </w:r>
                      <w:proofErr w:type="spellEnd"/>
                      <w:r w:rsidRPr="0030033D">
                        <w:t xml:space="preserve">. </w:t>
                      </w:r>
                      <w:proofErr w:type="spellStart"/>
                      <w:r w:rsidRPr="0030033D">
                        <w:t>alez</w:t>
                      </w:r>
                      <w:proofErr w:type="spellEnd"/>
                      <w:r w:rsidRPr="0030033D">
                        <w:t>.</w:t>
                      </w:r>
                    </w:p>
                    <w:p w:rsidR="00D10C25" w:rsidRPr="0030033D" w:rsidRDefault="00D10C25" w:rsidP="0030033D">
                      <w:pPr>
                        <w:spacing w:after="0" w:line="240" w:lineRule="auto"/>
                        <w:jc w:val="center"/>
                      </w:pPr>
                      <w:r w:rsidRPr="0030033D">
                        <w:t>Büntetés- végrehajtási Osztályvezető</w:t>
                      </w:r>
                    </w:p>
                  </w:txbxContent>
                </v:textbox>
              </v:shape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9BB91" wp14:editId="08BD7103">
                <wp:simplePos x="0" y="0"/>
                <wp:positionH relativeFrom="column">
                  <wp:posOffset>291465</wp:posOffset>
                </wp:positionH>
                <wp:positionV relativeFrom="paragraph">
                  <wp:posOffset>2428240</wp:posOffset>
                </wp:positionV>
                <wp:extent cx="381000" cy="0"/>
                <wp:effectExtent l="0" t="0" r="19050" b="19050"/>
                <wp:wrapNone/>
                <wp:docPr id="41" name="Egyenes összekötő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011A97" id="Egyenes összekötő 4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91.2pt" to="52.95pt,1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A53091" wp14:editId="6A451885">
                <wp:simplePos x="0" y="0"/>
                <wp:positionH relativeFrom="column">
                  <wp:posOffset>291465</wp:posOffset>
                </wp:positionH>
                <wp:positionV relativeFrom="paragraph">
                  <wp:posOffset>3323590</wp:posOffset>
                </wp:positionV>
                <wp:extent cx="381000" cy="0"/>
                <wp:effectExtent l="0" t="0" r="19050" b="19050"/>
                <wp:wrapNone/>
                <wp:docPr id="42" name="Egyenes összekötő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0FB4A8" id="Egyenes összekötő 4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61.7pt" to="52.9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A8B18" wp14:editId="3046FD53">
                <wp:simplePos x="0" y="0"/>
                <wp:positionH relativeFrom="column">
                  <wp:posOffset>291465</wp:posOffset>
                </wp:positionH>
                <wp:positionV relativeFrom="paragraph">
                  <wp:posOffset>4133215</wp:posOffset>
                </wp:positionV>
                <wp:extent cx="381000" cy="0"/>
                <wp:effectExtent l="0" t="0" r="19050" b="19050"/>
                <wp:wrapNone/>
                <wp:docPr id="43" name="Egyenes összekötő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1A5EE7" id="Egyenes összekötő 4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325.45pt" to="52.9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" strokecolor="black [3213]" strokeweight="1.5pt"/>
            </w:pict>
          </mc:Fallback>
        </mc:AlternateContent>
      </w:r>
      <w:r w:rsidR="002468CA" w:rsidRPr="0030033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11851" wp14:editId="43BEB9FC">
                <wp:simplePos x="0" y="0"/>
                <wp:positionH relativeFrom="column">
                  <wp:posOffset>291465</wp:posOffset>
                </wp:positionH>
                <wp:positionV relativeFrom="paragraph">
                  <wp:posOffset>5047615</wp:posOffset>
                </wp:positionV>
                <wp:extent cx="381000" cy="0"/>
                <wp:effectExtent l="0" t="0" r="19050" b="19050"/>
                <wp:wrapNone/>
                <wp:docPr id="44" name="Egyenes összekötő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4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397.45pt" to="52.95pt,3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" strokecolor="black [3213]" strokeweight="1.5pt"/>
            </w:pict>
          </mc:Fallback>
        </mc:AlternateContent>
      </w:r>
    </w:p>
    <w:sectPr w:rsidR="00595A36" w:rsidRPr="0030033D" w:rsidSect="00223C4B">
      <w:pgSz w:w="16838" w:h="11906" w:orient="landscape"/>
      <w:pgMar w:top="1276" w:right="395" w:bottom="426" w:left="426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4B"/>
    <w:rsid w:val="000C765D"/>
    <w:rsid w:val="002103C8"/>
    <w:rsid w:val="00210FB2"/>
    <w:rsid w:val="002203A7"/>
    <w:rsid w:val="00223C4B"/>
    <w:rsid w:val="00240910"/>
    <w:rsid w:val="002468CA"/>
    <w:rsid w:val="0025012D"/>
    <w:rsid w:val="00251640"/>
    <w:rsid w:val="00263CB1"/>
    <w:rsid w:val="002818D7"/>
    <w:rsid w:val="002E30AA"/>
    <w:rsid w:val="0030033D"/>
    <w:rsid w:val="00356E60"/>
    <w:rsid w:val="003637DD"/>
    <w:rsid w:val="003E1B85"/>
    <w:rsid w:val="00446841"/>
    <w:rsid w:val="004B5AD3"/>
    <w:rsid w:val="00511A37"/>
    <w:rsid w:val="00550056"/>
    <w:rsid w:val="00573061"/>
    <w:rsid w:val="0059414B"/>
    <w:rsid w:val="00595A36"/>
    <w:rsid w:val="005D2995"/>
    <w:rsid w:val="005F15C3"/>
    <w:rsid w:val="005F5D30"/>
    <w:rsid w:val="00642F6C"/>
    <w:rsid w:val="0064370B"/>
    <w:rsid w:val="00645BF2"/>
    <w:rsid w:val="0067259C"/>
    <w:rsid w:val="00682C35"/>
    <w:rsid w:val="00760CF5"/>
    <w:rsid w:val="007D45D7"/>
    <w:rsid w:val="008B6103"/>
    <w:rsid w:val="009973C3"/>
    <w:rsid w:val="009A5731"/>
    <w:rsid w:val="009C696F"/>
    <w:rsid w:val="009E4412"/>
    <w:rsid w:val="00A30617"/>
    <w:rsid w:val="00A34AF7"/>
    <w:rsid w:val="00A367A6"/>
    <w:rsid w:val="00AC3D5B"/>
    <w:rsid w:val="00AF596A"/>
    <w:rsid w:val="00AF687C"/>
    <w:rsid w:val="00B833E8"/>
    <w:rsid w:val="00BB77DE"/>
    <w:rsid w:val="00C205CC"/>
    <w:rsid w:val="00C4769C"/>
    <w:rsid w:val="00C568E9"/>
    <w:rsid w:val="00C97F90"/>
    <w:rsid w:val="00CD0BB1"/>
    <w:rsid w:val="00D10C25"/>
    <w:rsid w:val="00D45E75"/>
    <w:rsid w:val="00D948B2"/>
    <w:rsid w:val="00DA0DE4"/>
    <w:rsid w:val="00E25B40"/>
    <w:rsid w:val="00E40053"/>
    <w:rsid w:val="00EB79E4"/>
    <w:rsid w:val="00EF372F"/>
    <w:rsid w:val="00F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441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B85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3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paragraph" w:styleId="Cmsor1">
    <w:name w:val="heading 1"/>
    <w:basedOn w:val="Norml"/>
    <w:link w:val="Cmsor1Char"/>
    <w:autoRedefine/>
    <w:qFormat/>
    <w:rsid w:val="00595A36"/>
    <w:pPr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6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qFormat/>
    <w:rsid w:val="00595A36"/>
    <w:pPr>
      <w:keepNext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00"/>
      <w:sz w:val="32"/>
      <w:szCs w:val="20"/>
    </w:rPr>
  </w:style>
  <w:style w:type="paragraph" w:styleId="Cmsor3">
    <w:name w:val="heading 3"/>
    <w:basedOn w:val="Norml"/>
    <w:next w:val="Norml"/>
    <w:link w:val="Cmsor3Char"/>
    <w:autoRedefine/>
    <w:qFormat/>
    <w:rsid w:val="00595A36"/>
    <w:pPr>
      <w:keepNext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95A36"/>
    <w:rPr>
      <w:b/>
      <w:bCs/>
      <w:smallCaps/>
      <w:kern w:val="36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rsid w:val="00595A36"/>
    <w:rPr>
      <w:b/>
      <w:bCs/>
      <w:iCs/>
      <w:color w:val="000000"/>
      <w:sz w:val="32"/>
      <w:lang w:eastAsia="hu-HU"/>
    </w:rPr>
  </w:style>
  <w:style w:type="character" w:customStyle="1" w:styleId="Cmsor3Char">
    <w:name w:val="Címsor 3 Char"/>
    <w:basedOn w:val="Bekezdsalapbettpusa"/>
    <w:link w:val="Cmsor3"/>
    <w:rsid w:val="00595A36"/>
    <w:rPr>
      <w:b/>
      <w:bCs/>
      <w:i/>
      <w:iCs/>
      <w:sz w:val="32"/>
      <w:lang w:eastAsia="hu-HU"/>
    </w:rPr>
  </w:style>
  <w:style w:type="paragraph" w:styleId="Cm">
    <w:name w:val="Title"/>
    <w:basedOn w:val="Norml"/>
    <w:link w:val="CmChar"/>
    <w:autoRedefine/>
    <w:qFormat/>
    <w:rsid w:val="00595A36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595A36"/>
    <w:rPr>
      <w:b/>
      <w:bCs/>
      <w:caps/>
      <w:kern w:val="28"/>
      <w:sz w:val="24"/>
      <w:szCs w:val="24"/>
      <w:lang w:eastAsia="hu-HU"/>
    </w:rPr>
  </w:style>
  <w:style w:type="paragraph" w:styleId="Nincstrkz">
    <w:name w:val="No Spacing"/>
    <w:link w:val="NincstrkzChar"/>
    <w:qFormat/>
    <w:rsid w:val="00595A36"/>
    <w:rPr>
      <w:rFonts w:ascii="Calibri" w:eastAsia="Calibri" w:hAnsi="Calibri"/>
      <w:sz w:val="22"/>
      <w:szCs w:val="22"/>
    </w:rPr>
  </w:style>
  <w:style w:type="character" w:customStyle="1" w:styleId="NincstrkzChar">
    <w:name w:val="Nincs térköz Char"/>
    <w:link w:val="Nincstrkz"/>
    <w:rsid w:val="00595A36"/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9E441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1B85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szalok.uk@bv.gov.hu" TargetMode="External"/><Relationship Id="rId5" Type="http://schemas.openxmlformats.org/officeDocument/2006/relationships/hyperlink" Target="mailto:tiszalok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32ACB8F6</Template>
  <TotalTime>9</TotalTime>
  <Pages>1</Pages>
  <Words>4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pappne.edina</dc:creator>
  <cp:lastModifiedBy>pappne.edina</cp:lastModifiedBy>
  <cp:revision>4</cp:revision>
  <cp:lastPrinted>2014-06-27T09:42:00Z</cp:lastPrinted>
  <dcterms:created xsi:type="dcterms:W3CDTF">2018-08-29T13:12:00Z</dcterms:created>
  <dcterms:modified xsi:type="dcterms:W3CDTF">2018-09-03T11:18:00Z</dcterms:modified>
</cp:coreProperties>
</file>