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A" w:rsidRDefault="00F64C7A" w:rsidP="00F64C7A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46/2014. (XII.11.) OP</w:t>
      </w:r>
    </w:p>
    <w:p w:rsidR="00F64C7A" w:rsidRDefault="00F64C7A" w:rsidP="00F64C7A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F64C7A" w:rsidRDefault="00F64C7A" w:rsidP="00F64C7A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szolgálati kutyáinak rendszeresítésére, beszerzésére,</w:t>
      </w:r>
      <w:r>
        <w:rPr>
          <w:b/>
          <w:bCs/>
          <w:i/>
          <w:iCs/>
        </w:rPr>
        <w:br/>
        <w:t>tartására, kiképzésére és alkalmazására vonatkozó Szabályzatról</w:t>
      </w:r>
    </w:p>
    <w:p w:rsidR="00F64C7A" w:rsidRDefault="00F64C7A" w:rsidP="005E7CF8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 13.) BVOP utasítás 7. pontja alapján a következő szakutasítást adom ki.</w:t>
      </w:r>
    </w:p>
    <w:p w:rsidR="00F64C7A" w:rsidRDefault="00F64C7A" w:rsidP="005E7CF8">
      <w:pPr>
        <w:pStyle w:val="NormlWeb"/>
        <w:spacing w:after="284" w:afterAutospacing="0"/>
        <w:ind w:left="567" w:hanging="284"/>
        <w:jc w:val="both"/>
      </w:pPr>
      <w:r>
        <w:t>1.  Jelen intézkedés Mellékleteként kiadom a büntetés-végrehajtási szervezet szolgálati kutyáinak rendszeresítésére, beszerzésére, tartására, kiképzésére és alkalmazására vonatkozó Szabályzatot (a továbbiakban: Szabályzat).</w:t>
      </w:r>
    </w:p>
    <w:p w:rsidR="00F64C7A" w:rsidRDefault="00F64C7A" w:rsidP="005E7CF8">
      <w:pPr>
        <w:pStyle w:val="NormlWeb"/>
        <w:spacing w:after="284" w:afterAutospacing="0"/>
        <w:ind w:left="567" w:hanging="284"/>
        <w:jc w:val="both"/>
      </w:pPr>
      <w:r>
        <w:t>2.  Ez a szakutasítás 2015. január 1-jén lép hatályba.</w:t>
      </w:r>
    </w:p>
    <w:p w:rsidR="00F64C7A" w:rsidRDefault="00F64C7A" w:rsidP="005E7CF8">
      <w:pPr>
        <w:pStyle w:val="NormlWeb"/>
        <w:spacing w:after="284" w:afterAutospacing="0"/>
        <w:ind w:left="567" w:hanging="284"/>
        <w:jc w:val="both"/>
      </w:pPr>
      <w:r>
        <w:t>3.  Hatályát veszti a biztonsági feladatok végrehajtására vonatkozó szabályzat gyűjtemény kiadásáról szóló 1-1/42/2009. (VIII.14.) OP intézkedés 5. számú szabályzata.</w:t>
      </w:r>
    </w:p>
    <w:p w:rsidR="005E7CF8" w:rsidRDefault="005E7CF8" w:rsidP="00F64C7A">
      <w:pPr>
        <w:pStyle w:val="NormlWeb"/>
        <w:spacing w:after="284" w:afterAutospacing="0"/>
        <w:jc w:val="right"/>
        <w:rPr>
          <w:b/>
          <w:bCs/>
        </w:rPr>
      </w:pPr>
    </w:p>
    <w:p w:rsidR="008277D4" w:rsidRPr="00F64C7A" w:rsidRDefault="00F64C7A" w:rsidP="00A10ED2">
      <w:pPr>
        <w:pStyle w:val="NormlWeb"/>
        <w:spacing w:after="284" w:afterAutospacing="0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  <w:bookmarkStart w:id="0" w:name="_GoBack"/>
      <w:bookmarkEnd w:id="0"/>
      <w:r w:rsidR="00A10ED2" w:rsidRPr="00F64C7A">
        <w:t xml:space="preserve"> </w:t>
      </w:r>
    </w:p>
    <w:sectPr w:rsidR="008277D4" w:rsidRPr="00F64C7A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38"/>
    <w:multiLevelType w:val="multilevel"/>
    <w:tmpl w:val="D19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943CF"/>
    <w:multiLevelType w:val="multilevel"/>
    <w:tmpl w:val="60D0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B5AFC"/>
    <w:multiLevelType w:val="multilevel"/>
    <w:tmpl w:val="6A92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6CAC"/>
    <w:multiLevelType w:val="multilevel"/>
    <w:tmpl w:val="8A5A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4DD3"/>
    <w:multiLevelType w:val="multilevel"/>
    <w:tmpl w:val="CB7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C61F3"/>
    <w:multiLevelType w:val="multilevel"/>
    <w:tmpl w:val="06C0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45C42"/>
    <w:multiLevelType w:val="multilevel"/>
    <w:tmpl w:val="4BB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E5A07"/>
    <w:multiLevelType w:val="multilevel"/>
    <w:tmpl w:val="11F8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97131"/>
    <w:multiLevelType w:val="multilevel"/>
    <w:tmpl w:val="5688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94AA8"/>
    <w:multiLevelType w:val="multilevel"/>
    <w:tmpl w:val="B430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67CA6"/>
    <w:multiLevelType w:val="multilevel"/>
    <w:tmpl w:val="9DDA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83F6D"/>
    <w:multiLevelType w:val="multilevel"/>
    <w:tmpl w:val="0A8A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171F5"/>
    <w:multiLevelType w:val="multilevel"/>
    <w:tmpl w:val="06F2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D2056"/>
    <w:multiLevelType w:val="multilevel"/>
    <w:tmpl w:val="7112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544FF"/>
    <w:multiLevelType w:val="multilevel"/>
    <w:tmpl w:val="6C3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05B1A"/>
    <w:multiLevelType w:val="multilevel"/>
    <w:tmpl w:val="604A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5F37"/>
    <w:multiLevelType w:val="multilevel"/>
    <w:tmpl w:val="17A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66896"/>
    <w:multiLevelType w:val="multilevel"/>
    <w:tmpl w:val="164C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0600C"/>
    <w:multiLevelType w:val="multilevel"/>
    <w:tmpl w:val="D268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85D92"/>
    <w:multiLevelType w:val="multilevel"/>
    <w:tmpl w:val="E34C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26616"/>
    <w:multiLevelType w:val="multilevel"/>
    <w:tmpl w:val="59AA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55367"/>
    <w:multiLevelType w:val="multilevel"/>
    <w:tmpl w:val="CB58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5A4595"/>
    <w:multiLevelType w:val="multilevel"/>
    <w:tmpl w:val="682C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D6FE2"/>
    <w:multiLevelType w:val="multilevel"/>
    <w:tmpl w:val="118A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43573"/>
    <w:multiLevelType w:val="multilevel"/>
    <w:tmpl w:val="743A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B7CE4"/>
    <w:multiLevelType w:val="multilevel"/>
    <w:tmpl w:val="397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C4648"/>
    <w:multiLevelType w:val="multilevel"/>
    <w:tmpl w:val="E2FC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C267D"/>
    <w:multiLevelType w:val="multilevel"/>
    <w:tmpl w:val="818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377CA"/>
    <w:multiLevelType w:val="multilevel"/>
    <w:tmpl w:val="B374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F21D7"/>
    <w:multiLevelType w:val="multilevel"/>
    <w:tmpl w:val="CD92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F5D98"/>
    <w:multiLevelType w:val="multilevel"/>
    <w:tmpl w:val="A8C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B4667"/>
    <w:multiLevelType w:val="multilevel"/>
    <w:tmpl w:val="6396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459BB"/>
    <w:multiLevelType w:val="multilevel"/>
    <w:tmpl w:val="533E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C0304"/>
    <w:multiLevelType w:val="multilevel"/>
    <w:tmpl w:val="DAD4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B48E9"/>
    <w:multiLevelType w:val="multilevel"/>
    <w:tmpl w:val="98D6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22"/>
  </w:num>
  <w:num w:numId="10">
    <w:abstractNumId w:val="3"/>
  </w:num>
  <w:num w:numId="11">
    <w:abstractNumId w:val="33"/>
  </w:num>
  <w:num w:numId="12">
    <w:abstractNumId w:val="5"/>
  </w:num>
  <w:num w:numId="13">
    <w:abstractNumId w:val="30"/>
  </w:num>
  <w:num w:numId="14">
    <w:abstractNumId w:val="13"/>
  </w:num>
  <w:num w:numId="15">
    <w:abstractNumId w:val="25"/>
  </w:num>
  <w:num w:numId="16">
    <w:abstractNumId w:val="31"/>
  </w:num>
  <w:num w:numId="17">
    <w:abstractNumId w:val="20"/>
  </w:num>
  <w:num w:numId="18">
    <w:abstractNumId w:val="19"/>
  </w:num>
  <w:num w:numId="19">
    <w:abstractNumId w:val="0"/>
  </w:num>
  <w:num w:numId="20">
    <w:abstractNumId w:val="32"/>
  </w:num>
  <w:num w:numId="21">
    <w:abstractNumId w:val="28"/>
  </w:num>
  <w:num w:numId="22">
    <w:abstractNumId w:val="8"/>
  </w:num>
  <w:num w:numId="23">
    <w:abstractNumId w:val="12"/>
  </w:num>
  <w:num w:numId="24">
    <w:abstractNumId w:val="29"/>
  </w:num>
  <w:num w:numId="25">
    <w:abstractNumId w:val="17"/>
  </w:num>
  <w:num w:numId="26">
    <w:abstractNumId w:val="24"/>
  </w:num>
  <w:num w:numId="27">
    <w:abstractNumId w:val="21"/>
  </w:num>
  <w:num w:numId="28">
    <w:abstractNumId w:val="23"/>
  </w:num>
  <w:num w:numId="29">
    <w:abstractNumId w:val="7"/>
  </w:num>
  <w:num w:numId="30">
    <w:abstractNumId w:val="2"/>
  </w:num>
  <w:num w:numId="31">
    <w:abstractNumId w:val="16"/>
  </w:num>
  <w:num w:numId="32">
    <w:abstractNumId w:val="26"/>
  </w:num>
  <w:num w:numId="33">
    <w:abstractNumId w:val="9"/>
  </w:num>
  <w:num w:numId="34">
    <w:abstractNumId w:val="14"/>
  </w:num>
  <w:num w:numId="3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1A"/>
    <w:rsid w:val="00000278"/>
    <w:rsid w:val="0000251A"/>
    <w:rsid w:val="00091747"/>
    <w:rsid w:val="000C4548"/>
    <w:rsid w:val="00151DC4"/>
    <w:rsid w:val="00166D5B"/>
    <w:rsid w:val="00170534"/>
    <w:rsid w:val="0017206C"/>
    <w:rsid w:val="00193C54"/>
    <w:rsid w:val="00194D85"/>
    <w:rsid w:val="001A35F9"/>
    <w:rsid w:val="00253513"/>
    <w:rsid w:val="002A1D3D"/>
    <w:rsid w:val="002D5DE1"/>
    <w:rsid w:val="002F29F7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F2030"/>
    <w:rsid w:val="005053C3"/>
    <w:rsid w:val="00526DF2"/>
    <w:rsid w:val="005D49B2"/>
    <w:rsid w:val="005E3E63"/>
    <w:rsid w:val="005E7CF8"/>
    <w:rsid w:val="00654CAB"/>
    <w:rsid w:val="00671737"/>
    <w:rsid w:val="0067365F"/>
    <w:rsid w:val="00675343"/>
    <w:rsid w:val="00686D56"/>
    <w:rsid w:val="0069608B"/>
    <w:rsid w:val="006F6B63"/>
    <w:rsid w:val="007167D1"/>
    <w:rsid w:val="007318C8"/>
    <w:rsid w:val="00733C8F"/>
    <w:rsid w:val="007424EB"/>
    <w:rsid w:val="00770404"/>
    <w:rsid w:val="007B7A1E"/>
    <w:rsid w:val="007C2B26"/>
    <w:rsid w:val="007C71FF"/>
    <w:rsid w:val="007D2BE9"/>
    <w:rsid w:val="007F6A17"/>
    <w:rsid w:val="00825D15"/>
    <w:rsid w:val="008277D4"/>
    <w:rsid w:val="00852FD3"/>
    <w:rsid w:val="00856274"/>
    <w:rsid w:val="008637D9"/>
    <w:rsid w:val="008838EB"/>
    <w:rsid w:val="00931BFE"/>
    <w:rsid w:val="00935A8F"/>
    <w:rsid w:val="00945540"/>
    <w:rsid w:val="00956AAD"/>
    <w:rsid w:val="009B5230"/>
    <w:rsid w:val="00A10ED2"/>
    <w:rsid w:val="00A5521F"/>
    <w:rsid w:val="00AB1A53"/>
    <w:rsid w:val="00B148B0"/>
    <w:rsid w:val="00B37305"/>
    <w:rsid w:val="00BB4FC3"/>
    <w:rsid w:val="00BB7EB8"/>
    <w:rsid w:val="00BD6AEF"/>
    <w:rsid w:val="00C24340"/>
    <w:rsid w:val="00C447CD"/>
    <w:rsid w:val="00C77ACC"/>
    <w:rsid w:val="00CF5761"/>
    <w:rsid w:val="00D24E52"/>
    <w:rsid w:val="00D25C5F"/>
    <w:rsid w:val="00D462EC"/>
    <w:rsid w:val="00D5372C"/>
    <w:rsid w:val="00D95417"/>
    <w:rsid w:val="00DA67D2"/>
    <w:rsid w:val="00DC4B23"/>
    <w:rsid w:val="00DC778D"/>
    <w:rsid w:val="00E17B1A"/>
    <w:rsid w:val="00E352B5"/>
    <w:rsid w:val="00E3550C"/>
    <w:rsid w:val="00E369B4"/>
    <w:rsid w:val="00EB6682"/>
    <w:rsid w:val="00EE3043"/>
    <w:rsid w:val="00F249C8"/>
    <w:rsid w:val="00F57409"/>
    <w:rsid w:val="00F64C7A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03C3-1FCD-4F37-AF2B-F2BC543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2F8237C7</Template>
  <TotalTime>0</TotalTime>
  <Pages>1</Pages>
  <Words>114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2</cp:revision>
  <dcterms:created xsi:type="dcterms:W3CDTF">2015-10-07T12:37:00Z</dcterms:created>
  <dcterms:modified xsi:type="dcterms:W3CDTF">2015-10-07T12:37:00Z</dcterms:modified>
</cp:coreProperties>
</file>