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7" w:rsidRPr="00D226BA" w:rsidRDefault="00015497" w:rsidP="003B0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6BA">
        <w:rPr>
          <w:rFonts w:ascii="Times New Roman" w:hAnsi="Times New Roman"/>
          <w:b/>
          <w:sz w:val="24"/>
          <w:szCs w:val="24"/>
        </w:rPr>
        <w:t>A büntetés-végrehajtás országos parancsnokának</w:t>
      </w:r>
    </w:p>
    <w:p w:rsidR="00C2506A" w:rsidRPr="00D226BA" w:rsidRDefault="00C2506A" w:rsidP="003B0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97" w:rsidRPr="00D226BA" w:rsidRDefault="009D0E32" w:rsidP="003B0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="003A5A62" w:rsidRPr="00D226BA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VII. 10.</w:t>
      </w:r>
      <w:r w:rsidR="00C547F9">
        <w:rPr>
          <w:rFonts w:ascii="Times New Roman" w:hAnsi="Times New Roman"/>
          <w:b/>
          <w:sz w:val="24"/>
          <w:szCs w:val="24"/>
        </w:rPr>
        <w:t>)</w:t>
      </w:r>
      <w:r w:rsidRPr="00D226BA">
        <w:rPr>
          <w:rFonts w:ascii="Times New Roman" w:hAnsi="Times New Roman"/>
          <w:b/>
          <w:sz w:val="24"/>
          <w:szCs w:val="24"/>
        </w:rPr>
        <w:t xml:space="preserve"> </w:t>
      </w:r>
      <w:r w:rsidR="00015497" w:rsidRPr="00D226BA">
        <w:rPr>
          <w:rFonts w:ascii="Times New Roman" w:hAnsi="Times New Roman"/>
          <w:b/>
          <w:sz w:val="24"/>
          <w:szCs w:val="24"/>
        </w:rPr>
        <w:t>OP</w:t>
      </w:r>
    </w:p>
    <w:p w:rsidR="00015497" w:rsidRPr="00D226BA" w:rsidRDefault="00015497" w:rsidP="003B0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97" w:rsidRPr="00D226BA" w:rsidRDefault="00015497" w:rsidP="003B0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6BA">
        <w:rPr>
          <w:rFonts w:ascii="Times New Roman" w:hAnsi="Times New Roman"/>
          <w:b/>
          <w:sz w:val="24"/>
          <w:szCs w:val="24"/>
        </w:rPr>
        <w:t>s z a k u t a s í t á s a</w:t>
      </w:r>
    </w:p>
    <w:p w:rsidR="00015497" w:rsidRPr="00D226BA" w:rsidRDefault="00015497" w:rsidP="003B0177">
      <w:pPr>
        <w:spacing w:after="0" w:line="240" w:lineRule="auto"/>
        <w:jc w:val="center"/>
        <w:rPr>
          <w:rFonts w:ascii="Times New Roman" w:hAnsi="Times New Roman"/>
        </w:rPr>
      </w:pPr>
    </w:p>
    <w:p w:rsidR="000248CE" w:rsidRPr="00D226BA" w:rsidRDefault="000248CE" w:rsidP="003B0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26BA">
        <w:rPr>
          <w:rFonts w:ascii="Times New Roman" w:eastAsia="Times New Roman" w:hAnsi="Times New Roman"/>
          <w:b/>
          <w:bCs/>
          <w:sz w:val="24"/>
          <w:szCs w:val="24"/>
        </w:rPr>
        <w:t xml:space="preserve">az internet alapú </w:t>
      </w:r>
      <w:proofErr w:type="spellStart"/>
      <w:r w:rsidRPr="00D226BA">
        <w:rPr>
          <w:rFonts w:ascii="Times New Roman" w:eastAsia="Times New Roman" w:hAnsi="Times New Roman"/>
          <w:b/>
          <w:bCs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b/>
          <w:bCs/>
          <w:sz w:val="24"/>
          <w:szCs w:val="24"/>
        </w:rPr>
        <w:t xml:space="preserve"> telefonálásról</w:t>
      </w:r>
    </w:p>
    <w:p w:rsidR="000248CE" w:rsidRPr="00D226BA" w:rsidRDefault="000248CE" w:rsidP="003B0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48CE" w:rsidRPr="00D226BA" w:rsidRDefault="000248CE" w:rsidP="003B0177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F3BDD" w:rsidRPr="00D226BA" w:rsidRDefault="00163236" w:rsidP="003B017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büntetés-végrehajtási szervezet belső szabályozási tevékenységéről szóló 2/2013. </w:t>
      </w:r>
      <w:r w:rsidR="00173250" w:rsidRPr="00D226BA">
        <w:rPr>
          <w:rFonts w:ascii="Times New Roman" w:eastAsia="Times New Roman" w:hAnsi="Times New Roman"/>
          <w:sz w:val="24"/>
          <w:szCs w:val="24"/>
        </w:rPr>
        <w:t>(IX.13.) BV</w:t>
      </w:r>
      <w:r w:rsidRPr="00D226BA">
        <w:rPr>
          <w:rFonts w:ascii="Times New Roman" w:eastAsia="Times New Roman" w:hAnsi="Times New Roman"/>
          <w:sz w:val="24"/>
          <w:szCs w:val="24"/>
        </w:rPr>
        <w:t>OP utasítás 7. pontjára figyelemmel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 xml:space="preserve"> büntetések, az intézkedések, egyes kényszerinté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z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kedések és a szabálysértési elzárás végr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e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 xml:space="preserve">hajtásáról szóló </w:t>
      </w:r>
      <w:r w:rsidR="00954CDB" w:rsidRPr="00D226BA">
        <w:rPr>
          <w:rFonts w:ascii="Times New Roman" w:eastAsia="Times New Roman" w:hAnsi="Times New Roman"/>
          <w:sz w:val="24"/>
          <w:szCs w:val="24"/>
        </w:rPr>
        <w:t>2013. évi CCXL törvény 173. § (2) bek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ezdés, valamint a 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szabadságvesztés, az elzárás, az előzetes letartó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z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tatás és a rendbírság helyébe lépő elzárás végrehajtásának részletes szabályairól</w:t>
      </w:r>
      <w:r w:rsidR="00954CDB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435CCE" w:rsidRPr="00D226BA">
        <w:rPr>
          <w:rFonts w:ascii="Times New Roman" w:eastAsia="Times New Roman" w:hAnsi="Times New Roman"/>
          <w:sz w:val="24"/>
          <w:szCs w:val="24"/>
        </w:rPr>
        <w:t xml:space="preserve">szóló </w:t>
      </w:r>
      <w:r w:rsidRPr="00D226BA">
        <w:rPr>
          <w:rFonts w:ascii="Times New Roman" w:eastAsia="Times New Roman" w:hAnsi="Times New Roman"/>
          <w:sz w:val="24"/>
          <w:szCs w:val="24"/>
        </w:rPr>
        <w:t>16/2014. (XII. 19.) IM re</w:t>
      </w:r>
      <w:r w:rsidRPr="00D226BA">
        <w:rPr>
          <w:rFonts w:ascii="Times New Roman" w:eastAsia="Times New Roman" w:hAnsi="Times New Roman"/>
          <w:sz w:val="24"/>
          <w:szCs w:val="24"/>
        </w:rPr>
        <w:t>n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delet 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>alapjá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n – 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 xml:space="preserve">az internet alapú </w:t>
      </w:r>
      <w:proofErr w:type="spellStart"/>
      <w:r w:rsidR="00BC4EBD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BC4EBD" w:rsidRPr="00D226BA">
        <w:rPr>
          <w:rFonts w:ascii="Times New Roman" w:eastAsia="Times New Roman" w:hAnsi="Times New Roman"/>
          <w:sz w:val="24"/>
          <w:szCs w:val="24"/>
        </w:rPr>
        <w:t xml:space="preserve"> telefonálás</w:t>
      </w:r>
      <w:r w:rsidR="00435CCE" w:rsidRPr="00D226BA">
        <w:rPr>
          <w:rFonts w:ascii="Times New Roman" w:eastAsia="Times New Roman" w:hAnsi="Times New Roman"/>
          <w:sz w:val="24"/>
          <w:szCs w:val="24"/>
        </w:rPr>
        <w:t xml:space="preserve"> rendjéről</w:t>
      </w:r>
      <w:r w:rsidR="00FB2373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8A62B1" w:rsidRPr="00D226BA">
        <w:rPr>
          <w:rFonts w:ascii="Times New Roman" w:eastAsia="Times New Roman" w:hAnsi="Times New Roman"/>
          <w:sz w:val="24"/>
          <w:szCs w:val="24"/>
        </w:rPr>
        <w:t xml:space="preserve">az alábbi szakutasítást adom ki. </w:t>
      </w:r>
    </w:p>
    <w:p w:rsidR="005F3BDD" w:rsidRPr="00D226BA" w:rsidRDefault="005F3BDD" w:rsidP="003B017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D73EF" w:rsidRPr="00D226BA" w:rsidRDefault="00FD73EF" w:rsidP="003B017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C4EBD" w:rsidRPr="00D226BA" w:rsidRDefault="00F96F52" w:rsidP="00572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3"/>
          <w:szCs w:val="23"/>
        </w:rPr>
      </w:pPr>
      <w:r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I</w:t>
      </w:r>
      <w:r w:rsidR="00572544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 xml:space="preserve">. </w:t>
      </w:r>
      <w:r w:rsidR="001D7537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A</w:t>
      </w:r>
      <w:r w:rsidR="00494523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 xml:space="preserve"> szakutasítás </w:t>
      </w:r>
      <w:r w:rsidR="00BC4EBD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hatálya</w:t>
      </w:r>
    </w:p>
    <w:p w:rsidR="005F3BDD" w:rsidRPr="00D226BA" w:rsidRDefault="005F3BDD" w:rsidP="004527B5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BC4EBD" w:rsidRPr="00D226BA" w:rsidRDefault="00954B6B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szakutasítás </w:t>
      </w:r>
      <w:r w:rsidR="00F96F52" w:rsidRPr="00D226BA">
        <w:rPr>
          <w:rFonts w:ascii="Times New Roman" w:eastAsia="Times New Roman" w:hAnsi="Times New Roman"/>
          <w:sz w:val="24"/>
          <w:szCs w:val="24"/>
        </w:rPr>
        <w:t xml:space="preserve">hatálya a Büntetés-végrehajtás Országos Parancsnoksága és a büntetés-végrehajtási intézetek (a továbbiakban: </w:t>
      </w:r>
      <w:proofErr w:type="spellStart"/>
      <w:r w:rsidR="00F96F52" w:rsidRPr="00D226BA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="00F96F52" w:rsidRPr="00D226BA">
        <w:rPr>
          <w:rFonts w:ascii="Times New Roman" w:eastAsia="Times New Roman" w:hAnsi="Times New Roman"/>
          <w:sz w:val="24"/>
          <w:szCs w:val="24"/>
        </w:rPr>
        <w:t xml:space="preserve">. intézet) </w:t>
      </w:r>
      <w:proofErr w:type="spellStart"/>
      <w:r w:rsidR="00F96F52" w:rsidRPr="00D226BA">
        <w:rPr>
          <w:rFonts w:ascii="Times New Roman" w:eastAsia="Times New Roman" w:hAnsi="Times New Roman"/>
          <w:sz w:val="24"/>
          <w:szCs w:val="24"/>
        </w:rPr>
        <w:t>reintegrációs</w:t>
      </w:r>
      <w:proofErr w:type="spellEnd"/>
      <w:r w:rsidR="00F96F52" w:rsidRPr="00D226BA">
        <w:rPr>
          <w:rFonts w:ascii="Times New Roman" w:eastAsia="Times New Roman" w:hAnsi="Times New Roman"/>
          <w:sz w:val="24"/>
          <w:szCs w:val="24"/>
        </w:rPr>
        <w:t xml:space="preserve"> célú feladatok végreha</w:t>
      </w:r>
      <w:r w:rsidR="00F96F52" w:rsidRPr="00D226BA">
        <w:rPr>
          <w:rFonts w:ascii="Times New Roman" w:eastAsia="Times New Roman" w:hAnsi="Times New Roman"/>
          <w:sz w:val="24"/>
          <w:szCs w:val="24"/>
        </w:rPr>
        <w:t>j</w:t>
      </w:r>
      <w:r w:rsidR="00F96F52" w:rsidRPr="00D226BA">
        <w:rPr>
          <w:rFonts w:ascii="Times New Roman" w:eastAsia="Times New Roman" w:hAnsi="Times New Roman"/>
          <w:sz w:val="24"/>
          <w:szCs w:val="24"/>
        </w:rPr>
        <w:t>tás</w:t>
      </w:r>
      <w:r w:rsidR="00F96F52" w:rsidRPr="00D226BA">
        <w:rPr>
          <w:rFonts w:ascii="Times New Roman" w:eastAsia="Times New Roman" w:hAnsi="Times New Roman"/>
          <w:sz w:val="24"/>
          <w:szCs w:val="24"/>
        </w:rPr>
        <w:t>á</w:t>
      </w:r>
      <w:r w:rsidR="00F96F52" w:rsidRPr="00D226BA">
        <w:rPr>
          <w:rFonts w:ascii="Times New Roman" w:eastAsia="Times New Roman" w:hAnsi="Times New Roman"/>
          <w:sz w:val="24"/>
          <w:szCs w:val="24"/>
        </w:rPr>
        <w:t xml:space="preserve">ban érintett szervezeti egységeire és személyi állományára terjed ki. </w:t>
      </w:r>
    </w:p>
    <w:p w:rsidR="006B7000" w:rsidRPr="00D226BA" w:rsidRDefault="006B7000" w:rsidP="005725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3"/>
          <w:szCs w:val="23"/>
        </w:rPr>
      </w:pPr>
    </w:p>
    <w:p w:rsidR="00FD73EF" w:rsidRPr="00D226BA" w:rsidRDefault="00FD73EF" w:rsidP="005725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3"/>
          <w:szCs w:val="23"/>
        </w:rPr>
      </w:pPr>
    </w:p>
    <w:p w:rsidR="00BC4EBD" w:rsidRPr="00D226BA" w:rsidRDefault="00BC4EBD" w:rsidP="004527B5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r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I</w:t>
      </w:r>
      <w:r w:rsidR="00665541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I</w:t>
      </w:r>
      <w:r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. Általános rendelkezés</w:t>
      </w:r>
      <w:r w:rsidR="00F556A8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ek</w:t>
      </w:r>
    </w:p>
    <w:p w:rsidR="00BC4EBD" w:rsidRPr="00D226BA" w:rsidRDefault="00BC4EBD" w:rsidP="004527B5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3"/>
          <w:szCs w:val="23"/>
        </w:rPr>
      </w:pPr>
    </w:p>
    <w:p w:rsidR="00683A7A" w:rsidRPr="00D226BA" w:rsidRDefault="00874928" w:rsidP="004B66F6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internet </w:t>
      </w:r>
      <w:r w:rsidR="00F556A8" w:rsidRPr="00D226BA">
        <w:rPr>
          <w:rFonts w:ascii="Times New Roman" w:eastAsia="Times New Roman" w:hAnsi="Times New Roman"/>
          <w:sz w:val="24"/>
          <w:szCs w:val="24"/>
        </w:rPr>
        <w:t xml:space="preserve">alapú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telefon (a továbbiakban: </w:t>
      </w:r>
      <w:proofErr w:type="spellStart"/>
      <w:r w:rsidR="0049083D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) </w:t>
      </w:r>
      <w:r w:rsidR="004527B5" w:rsidRPr="00D226BA">
        <w:rPr>
          <w:rFonts w:ascii="Times New Roman" w:eastAsia="Times New Roman" w:hAnsi="Times New Roman"/>
          <w:sz w:val="24"/>
          <w:szCs w:val="24"/>
        </w:rPr>
        <w:t xml:space="preserve">elsősorban 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>a</w:t>
      </w:r>
      <w:r w:rsidR="00665541" w:rsidRPr="00D226BA">
        <w:rPr>
          <w:rFonts w:ascii="Times New Roman" w:eastAsia="Times New Roman" w:hAnsi="Times New Roman"/>
          <w:sz w:val="24"/>
          <w:szCs w:val="24"/>
        </w:rPr>
        <w:t xml:space="preserve">z </w:t>
      </w:r>
      <w:r w:rsidR="004B66F6" w:rsidRPr="00D226BA">
        <w:rPr>
          <w:rFonts w:ascii="Times New Roman" w:eastAsia="Times New Roman" w:hAnsi="Times New Roman"/>
          <w:sz w:val="24"/>
          <w:szCs w:val="24"/>
        </w:rPr>
        <w:t>enyhébb rezsi</w:t>
      </w:r>
      <w:r w:rsidR="004B66F6" w:rsidRPr="00D226BA">
        <w:rPr>
          <w:rFonts w:ascii="Times New Roman" w:eastAsia="Times New Roman" w:hAnsi="Times New Roman"/>
          <w:sz w:val="24"/>
          <w:szCs w:val="24"/>
        </w:rPr>
        <w:t>m</w:t>
      </w:r>
      <w:r w:rsidR="004B66F6" w:rsidRPr="00D226BA">
        <w:rPr>
          <w:rFonts w:ascii="Times New Roman" w:eastAsia="Times New Roman" w:hAnsi="Times New Roman"/>
          <w:sz w:val="24"/>
          <w:szCs w:val="24"/>
        </w:rPr>
        <w:t>szabályok</w:t>
      </w:r>
      <w:r w:rsidR="00F556A8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4B66F6" w:rsidRPr="00D226BA">
        <w:rPr>
          <w:rFonts w:ascii="Times New Roman" w:eastAsia="Times New Roman" w:hAnsi="Times New Roman"/>
          <w:sz w:val="24"/>
          <w:szCs w:val="24"/>
        </w:rPr>
        <w:t xml:space="preserve">alá tartozó </w:t>
      </w:r>
      <w:r w:rsidRPr="00D226BA">
        <w:rPr>
          <w:rFonts w:ascii="Times New Roman" w:eastAsia="Times New Roman" w:hAnsi="Times New Roman"/>
          <w:sz w:val="24"/>
          <w:szCs w:val="24"/>
        </w:rPr>
        <w:t>fogvatartott részére</w:t>
      </w:r>
      <w:r w:rsidR="00665541" w:rsidRPr="00D226BA">
        <w:rPr>
          <w:rFonts w:ascii="Times New Roman" w:eastAsia="Times New Roman" w:hAnsi="Times New Roman"/>
          <w:sz w:val="24"/>
          <w:szCs w:val="24"/>
        </w:rPr>
        <w:t xml:space="preserve"> biztosítható,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 xml:space="preserve">amely alkalmas arra is, hogy </w:t>
      </w:r>
      <w:r w:rsidRPr="00D226BA">
        <w:rPr>
          <w:rFonts w:ascii="Times New Roman" w:eastAsia="Times New Roman" w:hAnsi="Times New Roman"/>
          <w:sz w:val="24"/>
          <w:szCs w:val="24"/>
        </w:rPr>
        <w:t>mot</w:t>
      </w:r>
      <w:r w:rsidRPr="00D226BA">
        <w:rPr>
          <w:rFonts w:ascii="Times New Roman" w:eastAsia="Times New Roman" w:hAnsi="Times New Roman"/>
          <w:sz w:val="24"/>
          <w:szCs w:val="24"/>
        </w:rPr>
        <w:t>i</w:t>
      </w:r>
      <w:r w:rsidRPr="00D226BA">
        <w:rPr>
          <w:rFonts w:ascii="Times New Roman" w:eastAsia="Times New Roman" w:hAnsi="Times New Roman"/>
          <w:sz w:val="24"/>
          <w:szCs w:val="24"/>
        </w:rPr>
        <w:t>vációs</w:t>
      </w:r>
      <w:r w:rsidR="00665541" w:rsidRPr="00D226BA">
        <w:rPr>
          <w:rFonts w:ascii="Times New Roman" w:eastAsia="Times New Roman" w:hAnsi="Times New Roman"/>
          <w:sz w:val="24"/>
          <w:szCs w:val="24"/>
        </w:rPr>
        <w:t xml:space="preserve"> jelleggel más </w:t>
      </w:r>
      <w:r w:rsidR="00DB2921" w:rsidRPr="00D226BA">
        <w:rPr>
          <w:rFonts w:ascii="Times New Roman" w:eastAsia="Times New Roman" w:hAnsi="Times New Roman"/>
          <w:sz w:val="24"/>
          <w:szCs w:val="24"/>
        </w:rPr>
        <w:t xml:space="preserve">rezsimszabály </w:t>
      </w:r>
      <w:r w:rsidR="0006054E" w:rsidRPr="00D226BA">
        <w:rPr>
          <w:rFonts w:ascii="Times New Roman" w:eastAsia="Times New Roman" w:hAnsi="Times New Roman"/>
          <w:sz w:val="24"/>
          <w:szCs w:val="24"/>
        </w:rPr>
        <w:t xml:space="preserve">hatálya </w:t>
      </w:r>
      <w:r w:rsidR="00665541" w:rsidRPr="00D226BA">
        <w:rPr>
          <w:rFonts w:ascii="Times New Roman" w:eastAsia="Times New Roman" w:hAnsi="Times New Roman"/>
          <w:sz w:val="24"/>
          <w:szCs w:val="24"/>
        </w:rPr>
        <w:t xml:space="preserve">alá </w:t>
      </w:r>
      <w:r w:rsidR="0006054E" w:rsidRPr="00D226BA">
        <w:rPr>
          <w:rFonts w:ascii="Times New Roman" w:eastAsia="Times New Roman" w:hAnsi="Times New Roman"/>
          <w:sz w:val="24"/>
          <w:szCs w:val="24"/>
        </w:rPr>
        <w:t xml:space="preserve">tartozó </w:t>
      </w:r>
      <w:r w:rsidR="00DB2921" w:rsidRPr="00D226BA">
        <w:rPr>
          <w:rFonts w:ascii="Times New Roman" w:eastAsia="Times New Roman" w:hAnsi="Times New Roman"/>
          <w:sz w:val="24"/>
          <w:szCs w:val="24"/>
        </w:rPr>
        <w:t>fogvatartottat normakövető mag</w:t>
      </w:r>
      <w:r w:rsidR="00DB2921" w:rsidRPr="00D226BA">
        <w:rPr>
          <w:rFonts w:ascii="Times New Roman" w:eastAsia="Times New Roman" w:hAnsi="Times New Roman"/>
          <w:sz w:val="24"/>
          <w:szCs w:val="24"/>
        </w:rPr>
        <w:t>a</w:t>
      </w:r>
      <w:r w:rsidR="00DB2921" w:rsidRPr="00D226BA">
        <w:rPr>
          <w:rFonts w:ascii="Times New Roman" w:eastAsia="Times New Roman" w:hAnsi="Times New Roman"/>
          <w:sz w:val="24"/>
          <w:szCs w:val="24"/>
        </w:rPr>
        <w:t xml:space="preserve">tartásra ösztönözzön. </w:t>
      </w:r>
      <w:r w:rsidR="00665541" w:rsidRPr="00D226BA">
        <w:rPr>
          <w:rFonts w:ascii="Times New Roman" w:eastAsia="Times New Roman" w:hAnsi="Times New Roman"/>
          <w:sz w:val="24"/>
          <w:szCs w:val="24"/>
        </w:rPr>
        <w:t xml:space="preserve">Ez a lehetőség </w:t>
      </w: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>z engedélyezett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>hozzátartozókkal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történő, érzelmi kötődést elősegítő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 xml:space="preserve"> ka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>p</w:t>
      </w:r>
      <w:r w:rsidR="00BC4EBD" w:rsidRPr="00D226BA">
        <w:rPr>
          <w:rFonts w:ascii="Times New Roman" w:eastAsia="Times New Roman" w:hAnsi="Times New Roman"/>
          <w:sz w:val="24"/>
          <w:szCs w:val="24"/>
        </w:rPr>
        <w:t>csolattartási forma.</w:t>
      </w:r>
    </w:p>
    <w:p w:rsidR="00F278A9" w:rsidRDefault="00874928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49083D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 a</w:t>
      </w:r>
      <w:r w:rsidR="00EE3E13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B54EEA" w:rsidRPr="00D226BA">
        <w:rPr>
          <w:rFonts w:ascii="Times New Roman" w:eastAsia="Times New Roman" w:hAnsi="Times New Roman"/>
          <w:sz w:val="24"/>
          <w:szCs w:val="24"/>
        </w:rPr>
        <w:t xml:space="preserve">fogvatartott és a 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>F</w:t>
      </w:r>
      <w:r w:rsidR="00EE3E13" w:rsidRPr="00D226BA">
        <w:rPr>
          <w:rFonts w:ascii="Times New Roman" w:eastAsia="Times New Roman" w:hAnsi="Times New Roman"/>
          <w:sz w:val="24"/>
          <w:szCs w:val="24"/>
        </w:rPr>
        <w:t xml:space="preserve">ogvatartotti 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Alapnyilvántartásban </w:t>
      </w:r>
      <w:r w:rsidR="00EE3E13" w:rsidRPr="00D226BA">
        <w:rPr>
          <w:rFonts w:ascii="Times New Roman" w:eastAsia="Times New Roman" w:hAnsi="Times New Roman"/>
          <w:sz w:val="24"/>
          <w:szCs w:val="24"/>
        </w:rPr>
        <w:t xml:space="preserve">rögzített 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>kapcsolatta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>r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>tó</w:t>
      </w:r>
      <w:r w:rsidR="00B54EEA" w:rsidRPr="00D226BA">
        <w:rPr>
          <w:rFonts w:ascii="Times New Roman" w:eastAsia="Times New Roman" w:hAnsi="Times New Roman"/>
          <w:sz w:val="24"/>
          <w:szCs w:val="24"/>
        </w:rPr>
        <w:t>i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 xml:space="preserve"> eseté</w:t>
      </w:r>
      <w:r w:rsidR="00B54EEA" w:rsidRPr="00D226BA">
        <w:rPr>
          <w:rFonts w:ascii="Times New Roman" w:eastAsia="Times New Roman" w:hAnsi="Times New Roman"/>
          <w:sz w:val="24"/>
          <w:szCs w:val="24"/>
        </w:rPr>
        <w:t>ben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 xml:space="preserve"> vehető igénybe, </w:t>
      </w:r>
      <w:r w:rsidR="004527B5" w:rsidRPr="00D226BA">
        <w:rPr>
          <w:rFonts w:ascii="Times New Roman" w:eastAsia="Times New Roman" w:hAnsi="Times New Roman"/>
          <w:sz w:val="24"/>
          <w:szCs w:val="24"/>
        </w:rPr>
        <w:t>amennyiben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 xml:space="preserve">nyilatkoztak a </w:t>
      </w:r>
      <w:proofErr w:type="spellStart"/>
      <w:r w:rsidR="001A443B" w:rsidRPr="00D226BA">
        <w:rPr>
          <w:rFonts w:ascii="Times New Roman" w:eastAsia="Times New Roman" w:hAnsi="Times New Roman"/>
          <w:sz w:val="24"/>
          <w:szCs w:val="24"/>
        </w:rPr>
        <w:t>S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="00C039B7" w:rsidRPr="00D226BA">
        <w:rPr>
          <w:rFonts w:ascii="Times New Roman" w:eastAsia="Times New Roman" w:hAnsi="Times New Roman"/>
          <w:sz w:val="24"/>
          <w:szCs w:val="24"/>
        </w:rPr>
        <w:t xml:space="preserve"> elérhetőségükről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 (1. mellé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>k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let), és 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>ka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>p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 xml:space="preserve">csolattartás </w:t>
      </w:r>
      <w:r w:rsidR="00C039B7" w:rsidRPr="00D226BA">
        <w:rPr>
          <w:rFonts w:ascii="Times New Roman" w:eastAsia="Times New Roman" w:hAnsi="Times New Roman"/>
          <w:sz w:val="24"/>
          <w:szCs w:val="24"/>
        </w:rPr>
        <w:t>engedélyezése került</w:t>
      </w:r>
      <w:r w:rsidR="00602341" w:rsidRPr="00D226BA">
        <w:rPr>
          <w:rFonts w:ascii="Times New Roman" w:eastAsia="Times New Roman" w:hAnsi="Times New Roman"/>
          <w:sz w:val="24"/>
          <w:szCs w:val="24"/>
        </w:rPr>
        <w:t>.</w:t>
      </w:r>
      <w:r w:rsidR="00C11FD6" w:rsidRPr="00D226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5BDC" w:rsidRPr="007C5BDC" w:rsidRDefault="007C5BDC" w:rsidP="007C5BD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technikai feltételeinek </w:t>
      </w:r>
      <w:r w:rsidRPr="007C5BDC">
        <w:rPr>
          <w:rFonts w:ascii="Times New Roman" w:eastAsia="Times New Roman" w:hAnsi="Times New Roman"/>
          <w:sz w:val="24"/>
          <w:szCs w:val="24"/>
        </w:rPr>
        <w:t>kialakítása során a kormányzati célú hálózatokról sz</w:t>
      </w:r>
      <w:r w:rsidRPr="007C5BDC">
        <w:rPr>
          <w:rFonts w:ascii="Times New Roman" w:eastAsia="Times New Roman" w:hAnsi="Times New Roman"/>
          <w:sz w:val="24"/>
          <w:szCs w:val="24"/>
        </w:rPr>
        <w:t>ó</w:t>
      </w:r>
      <w:r w:rsidRPr="007C5BDC">
        <w:rPr>
          <w:rFonts w:ascii="Times New Roman" w:eastAsia="Times New Roman" w:hAnsi="Times New Roman"/>
          <w:sz w:val="24"/>
          <w:szCs w:val="24"/>
        </w:rPr>
        <w:t>ló 346/2010. (XII.28.) Korm. rendelet, valamint a büntetés-végrehajtási szervezet Inform</w:t>
      </w:r>
      <w:r w:rsidRPr="007C5BDC">
        <w:rPr>
          <w:rFonts w:ascii="Times New Roman" w:eastAsia="Times New Roman" w:hAnsi="Times New Roman"/>
          <w:sz w:val="24"/>
          <w:szCs w:val="24"/>
        </w:rPr>
        <w:t>a</w:t>
      </w:r>
      <w:r w:rsidRPr="007C5BDC">
        <w:rPr>
          <w:rFonts w:ascii="Times New Roman" w:eastAsia="Times New Roman" w:hAnsi="Times New Roman"/>
          <w:sz w:val="24"/>
          <w:szCs w:val="24"/>
        </w:rPr>
        <w:t>tikai Biztonsági Szabályzatáról</w:t>
      </w:r>
      <w:r>
        <w:rPr>
          <w:rFonts w:ascii="Times New Roman" w:eastAsia="Times New Roman" w:hAnsi="Times New Roman"/>
          <w:sz w:val="24"/>
          <w:szCs w:val="24"/>
        </w:rPr>
        <w:t xml:space="preserve"> szóló BVOP szakutasítás rendelkezései</w:t>
      </w:r>
      <w:r w:rsidRPr="007C5BDC">
        <w:rPr>
          <w:rFonts w:ascii="Times New Roman" w:eastAsia="Times New Roman" w:hAnsi="Times New Roman"/>
          <w:sz w:val="24"/>
          <w:szCs w:val="24"/>
        </w:rPr>
        <w:t xml:space="preserve"> szerint kell eljá</w:t>
      </w:r>
      <w:r w:rsidRPr="007C5BDC">
        <w:rPr>
          <w:rFonts w:ascii="Times New Roman" w:eastAsia="Times New Roman" w:hAnsi="Times New Roman"/>
          <w:sz w:val="24"/>
          <w:szCs w:val="24"/>
        </w:rPr>
        <w:t>r</w:t>
      </w:r>
      <w:r w:rsidRPr="007C5BDC">
        <w:rPr>
          <w:rFonts w:ascii="Times New Roman" w:eastAsia="Times New Roman" w:hAnsi="Times New Roman"/>
          <w:sz w:val="24"/>
          <w:szCs w:val="24"/>
        </w:rPr>
        <w:t>ni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438C" w:rsidRPr="00D226BA" w:rsidRDefault="0025438C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954B6B" w:rsidRPr="00D226BA">
        <w:rPr>
          <w:rFonts w:ascii="Times New Roman" w:eastAsia="Times New Roman" w:hAnsi="Times New Roman"/>
          <w:sz w:val="24"/>
          <w:szCs w:val="24"/>
        </w:rPr>
        <w:t>S</w:t>
      </w:r>
      <w:r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használatára szolgáló </w:t>
      </w:r>
      <w:r w:rsidR="003E72EE" w:rsidRPr="00D226BA">
        <w:rPr>
          <w:rFonts w:ascii="Times New Roman" w:eastAsia="Times New Roman" w:hAnsi="Times New Roman"/>
          <w:sz w:val="24"/>
          <w:szCs w:val="24"/>
        </w:rPr>
        <w:t xml:space="preserve">területet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nyitott rezsimű </w:t>
      </w:r>
      <w:r w:rsidR="00954B6B" w:rsidRPr="00D226BA">
        <w:rPr>
          <w:rFonts w:ascii="Times New Roman" w:eastAsia="Times New Roman" w:hAnsi="Times New Roman"/>
          <w:sz w:val="24"/>
          <w:szCs w:val="24"/>
        </w:rPr>
        <w:t xml:space="preserve">részlegen </w:t>
      </w:r>
      <w:r w:rsidRPr="00D226BA">
        <w:rPr>
          <w:rFonts w:ascii="Times New Roman" w:eastAsia="Times New Roman" w:hAnsi="Times New Roman"/>
          <w:sz w:val="24"/>
          <w:szCs w:val="24"/>
        </w:rPr>
        <w:t>úgy kell ki</w:t>
      </w:r>
      <w:r w:rsidR="003E72EE" w:rsidRPr="00D226BA">
        <w:rPr>
          <w:rFonts w:ascii="Times New Roman" w:eastAsia="Times New Roman" w:hAnsi="Times New Roman"/>
          <w:sz w:val="24"/>
          <w:szCs w:val="24"/>
        </w:rPr>
        <w:t>alakítani</w:t>
      </w:r>
      <w:r w:rsidRPr="00D226BA">
        <w:rPr>
          <w:rFonts w:ascii="Times New Roman" w:eastAsia="Times New Roman" w:hAnsi="Times New Roman"/>
          <w:sz w:val="24"/>
          <w:szCs w:val="24"/>
        </w:rPr>
        <w:t>, hogy a használat során a kihelyezett számítógéphez csak az engedéllyel rendelkező fo</w:t>
      </w:r>
      <w:r w:rsidRPr="00D226BA">
        <w:rPr>
          <w:rFonts w:ascii="Times New Roman" w:eastAsia="Times New Roman" w:hAnsi="Times New Roman"/>
          <w:sz w:val="24"/>
          <w:szCs w:val="24"/>
        </w:rPr>
        <w:t>g</w:t>
      </w:r>
      <w:r w:rsidRPr="00D226BA">
        <w:rPr>
          <w:rFonts w:ascii="Times New Roman" w:eastAsia="Times New Roman" w:hAnsi="Times New Roman"/>
          <w:sz w:val="24"/>
          <w:szCs w:val="24"/>
        </w:rPr>
        <w:t>vatartott tudjon hozzáférni.</w:t>
      </w:r>
    </w:p>
    <w:p w:rsidR="0025438C" w:rsidRPr="00D226BA" w:rsidRDefault="0025438C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954B6B" w:rsidRPr="00D226BA">
        <w:rPr>
          <w:rFonts w:ascii="Times New Roman" w:eastAsia="Times New Roman" w:hAnsi="Times New Roman"/>
          <w:sz w:val="24"/>
          <w:szCs w:val="24"/>
        </w:rPr>
        <w:t>S</w:t>
      </w:r>
      <w:r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a fogvatartottak részére </w:t>
      </w:r>
      <w:r w:rsidR="0048061F" w:rsidRPr="00D226BA">
        <w:rPr>
          <w:rFonts w:ascii="Times New Roman" w:eastAsia="Times New Roman" w:hAnsi="Times New Roman"/>
          <w:sz w:val="24"/>
          <w:szCs w:val="24"/>
        </w:rPr>
        <w:t>a rezsimszabályokban meghatározott szabályoktól fü</w:t>
      </w:r>
      <w:r w:rsidR="0048061F" w:rsidRPr="00D226BA">
        <w:rPr>
          <w:rFonts w:ascii="Times New Roman" w:eastAsia="Times New Roman" w:hAnsi="Times New Roman"/>
          <w:sz w:val="24"/>
          <w:szCs w:val="24"/>
        </w:rPr>
        <w:t>g</w:t>
      </w:r>
      <w:r w:rsidR="0048061F" w:rsidRPr="00D226BA">
        <w:rPr>
          <w:rFonts w:ascii="Times New Roman" w:eastAsia="Times New Roman" w:hAnsi="Times New Roman"/>
          <w:sz w:val="24"/>
          <w:szCs w:val="24"/>
        </w:rPr>
        <w:t xml:space="preserve">getlenül </w:t>
      </w:r>
      <w:r w:rsidR="00954B6B" w:rsidRPr="00D226BA">
        <w:rPr>
          <w:rFonts w:ascii="Times New Roman" w:eastAsia="Times New Roman" w:hAnsi="Times New Roman"/>
          <w:sz w:val="24"/>
          <w:szCs w:val="24"/>
        </w:rPr>
        <w:t>biztosíth</w:t>
      </w:r>
      <w:r w:rsidR="00954B6B" w:rsidRPr="00D226BA">
        <w:rPr>
          <w:rFonts w:ascii="Times New Roman" w:eastAsia="Times New Roman" w:hAnsi="Times New Roman"/>
          <w:sz w:val="24"/>
          <w:szCs w:val="24"/>
        </w:rPr>
        <w:t>a</w:t>
      </w:r>
      <w:r w:rsidR="00954B6B" w:rsidRPr="00D226BA">
        <w:rPr>
          <w:rFonts w:ascii="Times New Roman" w:eastAsia="Times New Roman" w:hAnsi="Times New Roman"/>
          <w:sz w:val="24"/>
          <w:szCs w:val="24"/>
        </w:rPr>
        <w:t>tó</w:t>
      </w:r>
      <w:r w:rsidRPr="00D226BA">
        <w:rPr>
          <w:rFonts w:ascii="Times New Roman" w:eastAsia="Times New Roman" w:hAnsi="Times New Roman"/>
          <w:sz w:val="24"/>
          <w:szCs w:val="24"/>
        </w:rPr>
        <w:t>.</w:t>
      </w:r>
    </w:p>
    <w:p w:rsidR="00B20EEA" w:rsidRPr="00D226BA" w:rsidRDefault="00B20EEA" w:rsidP="00452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0C34" w:rsidRPr="00D226BA" w:rsidRDefault="00F46AC5" w:rsidP="00452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3"/>
          <w:szCs w:val="23"/>
        </w:rPr>
      </w:pPr>
      <w:r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I</w:t>
      </w:r>
      <w:r w:rsidR="00665541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I</w:t>
      </w:r>
      <w:r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 xml:space="preserve">I. </w:t>
      </w:r>
      <w:r w:rsidR="00B20EEA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 xml:space="preserve">A </w:t>
      </w:r>
      <w:proofErr w:type="spellStart"/>
      <w:r w:rsidR="00B20EEA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>Skype</w:t>
      </w:r>
      <w:proofErr w:type="spellEnd"/>
      <w:r w:rsidR="00B20EEA" w:rsidRPr="00D226BA">
        <w:rPr>
          <w:rFonts w:ascii="Times New Roman" w:eastAsia="Times New Roman" w:hAnsi="Times New Roman"/>
          <w:b/>
          <w:bCs/>
          <w:spacing w:val="-5"/>
          <w:sz w:val="23"/>
          <w:szCs w:val="23"/>
        </w:rPr>
        <w:t xml:space="preserve"> használata</w:t>
      </w:r>
    </w:p>
    <w:p w:rsidR="003B0177" w:rsidRPr="00D226BA" w:rsidRDefault="003B0177" w:rsidP="00452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3"/>
          <w:szCs w:val="23"/>
        </w:rPr>
      </w:pPr>
    </w:p>
    <w:p w:rsidR="00263258" w:rsidRPr="00D226BA" w:rsidRDefault="0049083D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="00D17CB1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1AC6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301AC6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B339F6" w:rsidRPr="00D226BA">
        <w:rPr>
          <w:rFonts w:ascii="Times New Roman" w:eastAsia="Times New Roman" w:hAnsi="Times New Roman"/>
          <w:sz w:val="24"/>
          <w:szCs w:val="24"/>
        </w:rPr>
        <w:t xml:space="preserve">az e célra kialakított </w:t>
      </w:r>
      <w:r w:rsidR="00954CDB" w:rsidRPr="00D226BA">
        <w:rPr>
          <w:rFonts w:ascii="Times New Roman" w:eastAsia="Times New Roman" w:hAnsi="Times New Roman"/>
          <w:sz w:val="24"/>
          <w:szCs w:val="24"/>
        </w:rPr>
        <w:t>hely</w:t>
      </w:r>
      <w:r w:rsidR="006E1BE4" w:rsidRPr="00D226BA">
        <w:rPr>
          <w:rFonts w:ascii="Times New Roman" w:eastAsia="Times New Roman" w:hAnsi="Times New Roman"/>
          <w:sz w:val="24"/>
          <w:szCs w:val="24"/>
        </w:rPr>
        <w:t xml:space="preserve">en 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 xml:space="preserve">elhelyezett 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>monitor</w:t>
      </w:r>
      <w:r w:rsidR="00C811FE" w:rsidRPr="00D226BA">
        <w:rPr>
          <w:rFonts w:ascii="Times New Roman" w:eastAsia="Times New Roman" w:hAnsi="Times New Roman"/>
          <w:sz w:val="24"/>
          <w:szCs w:val="24"/>
        </w:rPr>
        <w:t>on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>, mikrofon</w:t>
      </w:r>
      <w:r w:rsidR="00C811FE" w:rsidRPr="00D226BA">
        <w:rPr>
          <w:rFonts w:ascii="Times New Roman" w:eastAsia="Times New Roman" w:hAnsi="Times New Roman"/>
          <w:sz w:val="24"/>
          <w:szCs w:val="24"/>
        </w:rPr>
        <w:t>on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 xml:space="preserve"> és hangsz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>ó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>ró</w:t>
      </w:r>
      <w:r w:rsidR="00C811FE" w:rsidRPr="00D226BA">
        <w:rPr>
          <w:rFonts w:ascii="Times New Roman" w:eastAsia="Times New Roman" w:hAnsi="Times New Roman"/>
          <w:sz w:val="24"/>
          <w:szCs w:val="24"/>
        </w:rPr>
        <w:t>n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 xml:space="preserve">, </w:t>
      </w:r>
      <w:r w:rsidR="00F7342A" w:rsidRPr="00D226BA">
        <w:rPr>
          <w:rFonts w:ascii="Times New Roman" w:eastAsia="Times New Roman" w:hAnsi="Times New Roman"/>
          <w:sz w:val="24"/>
          <w:szCs w:val="24"/>
        </w:rPr>
        <w:t>több képernyős (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klón</w:t>
      </w:r>
      <w:r w:rsidR="00F7342A" w:rsidRPr="00D226BA">
        <w:rPr>
          <w:rFonts w:ascii="Times New Roman" w:eastAsia="Times New Roman" w:hAnsi="Times New Roman"/>
          <w:sz w:val="24"/>
          <w:szCs w:val="24"/>
        </w:rPr>
        <w:t>)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 xml:space="preserve"> üzem</w:t>
      </w:r>
      <w:r w:rsidR="00F7342A" w:rsidRPr="00D226BA">
        <w:rPr>
          <w:rFonts w:ascii="Times New Roman" w:eastAsia="Times New Roman" w:hAnsi="Times New Roman"/>
          <w:sz w:val="24"/>
          <w:szCs w:val="24"/>
        </w:rPr>
        <w:t>módban valósul meg</w:t>
      </w:r>
      <w:r w:rsidR="00D226BA" w:rsidRPr="00D226BA">
        <w:rPr>
          <w:rFonts w:ascii="Times New Roman" w:eastAsia="Times New Roman" w:hAnsi="Times New Roman"/>
          <w:sz w:val="24"/>
          <w:szCs w:val="24"/>
        </w:rPr>
        <w:t xml:space="preserve"> úgy, hogy a </w:t>
      </w:r>
      <w:r w:rsidR="00263258" w:rsidRPr="00D226BA">
        <w:rPr>
          <w:rFonts w:ascii="Times New Roman" w:eastAsia="Times New Roman" w:hAnsi="Times New Roman"/>
          <w:sz w:val="24"/>
          <w:szCs w:val="24"/>
        </w:rPr>
        <w:t>mási</w:t>
      </w:r>
      <w:r w:rsidR="004B2C0D" w:rsidRPr="00D226BA">
        <w:rPr>
          <w:rFonts w:ascii="Times New Roman" w:eastAsia="Times New Roman" w:hAnsi="Times New Roman"/>
          <w:sz w:val="24"/>
          <w:szCs w:val="24"/>
        </w:rPr>
        <w:t>k helyiségben</w:t>
      </w:r>
      <w:r w:rsidR="00263258" w:rsidRPr="00D226BA">
        <w:rPr>
          <w:rFonts w:ascii="Times New Roman" w:eastAsia="Times New Roman" w:hAnsi="Times New Roman"/>
          <w:sz w:val="24"/>
          <w:szCs w:val="24"/>
        </w:rPr>
        <w:t xml:space="preserve"> (</w:t>
      </w:r>
      <w:r w:rsidR="00F7342A" w:rsidRPr="00D226BA">
        <w:rPr>
          <w:rFonts w:ascii="Times New Roman" w:eastAsia="Times New Roman" w:hAnsi="Times New Roman"/>
          <w:sz w:val="24"/>
          <w:szCs w:val="24"/>
        </w:rPr>
        <w:t xml:space="preserve">pl.: </w:t>
      </w:r>
      <w:proofErr w:type="spellStart"/>
      <w:r w:rsidR="00263258" w:rsidRPr="00D226BA">
        <w:rPr>
          <w:rFonts w:ascii="Times New Roman" w:eastAsia="Times New Roman" w:hAnsi="Times New Roman"/>
          <w:sz w:val="24"/>
          <w:szCs w:val="24"/>
        </w:rPr>
        <w:t>reintegrációs</w:t>
      </w:r>
      <w:proofErr w:type="spellEnd"/>
      <w:r w:rsidR="00263258" w:rsidRPr="00D226BA">
        <w:rPr>
          <w:rFonts w:ascii="Times New Roman" w:eastAsia="Times New Roman" w:hAnsi="Times New Roman"/>
          <w:sz w:val="24"/>
          <w:szCs w:val="24"/>
        </w:rPr>
        <w:t xml:space="preserve"> tiszti iroda)</w:t>
      </w:r>
      <w:r w:rsidR="004B2C0D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323CD1" w:rsidRPr="00D226BA">
        <w:rPr>
          <w:rFonts w:ascii="Times New Roman" w:eastAsia="Times New Roman" w:hAnsi="Times New Roman"/>
          <w:sz w:val="24"/>
          <w:szCs w:val="24"/>
        </w:rPr>
        <w:t xml:space="preserve">elhelyezett </w:t>
      </w:r>
      <w:r w:rsidR="00FF70F4" w:rsidRPr="00D226BA">
        <w:rPr>
          <w:rFonts w:ascii="Times New Roman" w:eastAsia="Times New Roman" w:hAnsi="Times New Roman"/>
          <w:sz w:val="24"/>
          <w:szCs w:val="24"/>
        </w:rPr>
        <w:t>számítógépen</w:t>
      </w:r>
      <w:r w:rsidR="00C811FE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D226BA" w:rsidRPr="00D226BA">
        <w:rPr>
          <w:rFonts w:ascii="Times New Roman" w:eastAsia="Times New Roman" w:hAnsi="Times New Roman"/>
          <w:sz w:val="24"/>
          <w:szCs w:val="24"/>
        </w:rPr>
        <w:t xml:space="preserve">az </w:t>
      </w:r>
      <w:r w:rsidR="006E1BE4" w:rsidRPr="00D226BA">
        <w:rPr>
          <w:rFonts w:ascii="Times New Roman" w:eastAsia="Times New Roman" w:hAnsi="Times New Roman"/>
          <w:sz w:val="24"/>
          <w:szCs w:val="24"/>
        </w:rPr>
        <w:t>elle</w:t>
      </w:r>
      <w:r w:rsidR="00422766" w:rsidRPr="00D226BA">
        <w:rPr>
          <w:rFonts w:ascii="Times New Roman" w:eastAsia="Times New Roman" w:hAnsi="Times New Roman"/>
          <w:sz w:val="24"/>
          <w:szCs w:val="24"/>
        </w:rPr>
        <w:t>nőrzés biztos</w:t>
      </w:r>
      <w:r w:rsidR="00422766" w:rsidRPr="00D226BA">
        <w:rPr>
          <w:rFonts w:ascii="Times New Roman" w:eastAsia="Times New Roman" w:hAnsi="Times New Roman"/>
          <w:sz w:val="24"/>
          <w:szCs w:val="24"/>
        </w:rPr>
        <w:t>í</w:t>
      </w:r>
      <w:r w:rsidR="00422766" w:rsidRPr="00D226BA">
        <w:rPr>
          <w:rFonts w:ascii="Times New Roman" w:eastAsia="Times New Roman" w:hAnsi="Times New Roman"/>
          <w:sz w:val="24"/>
          <w:szCs w:val="24"/>
        </w:rPr>
        <w:t>t</w:t>
      </w:r>
      <w:r w:rsidR="00F7342A" w:rsidRPr="00D226BA">
        <w:rPr>
          <w:rFonts w:ascii="Times New Roman" w:eastAsia="Times New Roman" w:hAnsi="Times New Roman"/>
          <w:sz w:val="24"/>
          <w:szCs w:val="24"/>
        </w:rPr>
        <w:t xml:space="preserve">ott. </w:t>
      </w:r>
    </w:p>
    <w:p w:rsidR="00521BFA" w:rsidRPr="00D226BA" w:rsidRDefault="00521BFA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2506A" w:rsidRPr="00D226BA" w:rsidRDefault="00263258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lastRenderedPageBreak/>
        <w:t>Előzetesen letartóztatott esetében a rendelkezési jogkör gyakorlója részére engedélyezé</w:t>
      </w:r>
      <w:r w:rsidRPr="00D226BA">
        <w:rPr>
          <w:rFonts w:ascii="Times New Roman" w:eastAsia="Times New Roman" w:hAnsi="Times New Roman"/>
          <w:sz w:val="24"/>
          <w:szCs w:val="24"/>
        </w:rPr>
        <w:t>s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re megküldött kapcsolattartási formákat rögzítő </w:t>
      </w:r>
      <w:r w:rsidR="00433141" w:rsidRPr="00D226BA">
        <w:rPr>
          <w:rFonts w:ascii="Times New Roman" w:eastAsia="Times New Roman" w:hAnsi="Times New Roman"/>
          <w:sz w:val="24"/>
          <w:szCs w:val="24"/>
        </w:rPr>
        <w:t>iratnak tartalmaznia kell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49083D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kapcs</w:t>
      </w:r>
      <w:r w:rsidRPr="00D226BA">
        <w:rPr>
          <w:rFonts w:ascii="Times New Roman" w:eastAsia="Times New Roman" w:hAnsi="Times New Roman"/>
          <w:sz w:val="24"/>
          <w:szCs w:val="24"/>
        </w:rPr>
        <w:t>o</w:t>
      </w:r>
      <w:r w:rsidRPr="00D226BA">
        <w:rPr>
          <w:rFonts w:ascii="Times New Roman" w:eastAsia="Times New Roman" w:hAnsi="Times New Roman"/>
          <w:sz w:val="24"/>
          <w:szCs w:val="24"/>
        </w:rPr>
        <w:t>lat létesítéséhez szükséges azonosító felhasználói nevet. A</w:t>
      </w:r>
      <w:r w:rsidR="009C2293" w:rsidRPr="00D226BA">
        <w:rPr>
          <w:rFonts w:ascii="Times New Roman" w:eastAsia="Times New Roman" w:hAnsi="Times New Roman"/>
          <w:sz w:val="24"/>
          <w:szCs w:val="24"/>
        </w:rPr>
        <w:t xml:space="preserve">z előzetesen letartóztatott </w:t>
      </w:r>
      <w:r w:rsidR="00C11FD6" w:rsidRPr="00D226BA">
        <w:rPr>
          <w:rFonts w:ascii="Times New Roman" w:eastAsia="Times New Roman" w:hAnsi="Times New Roman"/>
          <w:sz w:val="24"/>
          <w:szCs w:val="24"/>
        </w:rPr>
        <w:t>köt</w:t>
      </w:r>
      <w:r w:rsidR="00C11FD6" w:rsidRPr="00D226BA">
        <w:rPr>
          <w:rFonts w:ascii="Times New Roman" w:eastAsia="Times New Roman" w:hAnsi="Times New Roman"/>
          <w:sz w:val="24"/>
          <w:szCs w:val="24"/>
        </w:rPr>
        <w:t>e</w:t>
      </w:r>
      <w:r w:rsidR="00C11FD6" w:rsidRPr="00D226BA">
        <w:rPr>
          <w:rFonts w:ascii="Times New Roman" w:eastAsia="Times New Roman" w:hAnsi="Times New Roman"/>
          <w:sz w:val="24"/>
          <w:szCs w:val="24"/>
        </w:rPr>
        <w:t xml:space="preserve">les beszerezni a </w:t>
      </w:r>
      <w:proofErr w:type="spellStart"/>
      <w:r w:rsidR="00C11FD6" w:rsidRPr="00D226BA">
        <w:rPr>
          <w:rFonts w:ascii="Times New Roman" w:eastAsia="Times New Roman" w:hAnsi="Times New Roman"/>
          <w:sz w:val="24"/>
          <w:szCs w:val="24"/>
        </w:rPr>
        <w:t>S</w:t>
      </w:r>
      <w:r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azonosító nyilvántartásához </w:t>
      </w:r>
      <w:r w:rsidR="009A2EF2"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6BA">
        <w:rPr>
          <w:rFonts w:ascii="Times New Roman" w:eastAsia="Times New Roman" w:hAnsi="Times New Roman"/>
          <w:sz w:val="24"/>
          <w:szCs w:val="24"/>
        </w:rPr>
        <w:t>hozzájáruló nyilatkozatot kapcsola</w:t>
      </w:r>
      <w:r w:rsidRPr="00D226BA">
        <w:rPr>
          <w:rFonts w:ascii="Times New Roman" w:eastAsia="Times New Roman" w:hAnsi="Times New Roman"/>
          <w:sz w:val="24"/>
          <w:szCs w:val="24"/>
        </w:rPr>
        <w:t>t</w:t>
      </w:r>
      <w:r w:rsidRPr="00D226BA">
        <w:rPr>
          <w:rFonts w:ascii="Times New Roman" w:eastAsia="Times New Roman" w:hAnsi="Times New Roman"/>
          <w:sz w:val="24"/>
          <w:szCs w:val="24"/>
        </w:rPr>
        <w:t>tartójától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FB68A6" w:rsidRPr="00D226BA">
        <w:rPr>
          <w:rFonts w:ascii="Times New Roman" w:eastAsia="Times New Roman" w:hAnsi="Times New Roman"/>
          <w:sz w:val="24"/>
          <w:szCs w:val="24"/>
        </w:rPr>
        <w:t>(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>1. mellékl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>e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>t</w:t>
      </w:r>
      <w:r w:rsidRPr="00D226BA">
        <w:rPr>
          <w:rFonts w:ascii="Times New Roman" w:eastAsia="Times New Roman" w:hAnsi="Times New Roman"/>
          <w:sz w:val="24"/>
          <w:szCs w:val="24"/>
        </w:rPr>
        <w:t>.</w:t>
      </w:r>
      <w:r w:rsidR="00FB68A6" w:rsidRPr="00D226BA">
        <w:rPr>
          <w:rFonts w:ascii="Times New Roman" w:eastAsia="Times New Roman" w:hAnsi="Times New Roman"/>
          <w:sz w:val="24"/>
          <w:szCs w:val="24"/>
        </w:rPr>
        <w:t>)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258" w:rsidRPr="00D226BA" w:rsidRDefault="00263258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Elítélt esetében a </w:t>
      </w:r>
      <w:proofErr w:type="spellStart"/>
      <w:r w:rsidR="00C11FD6" w:rsidRPr="00D226BA">
        <w:rPr>
          <w:rFonts w:ascii="Times New Roman" w:eastAsia="Times New Roman" w:hAnsi="Times New Roman"/>
          <w:sz w:val="24"/>
          <w:szCs w:val="24"/>
        </w:rPr>
        <w:t>S</w:t>
      </w:r>
      <w:r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azonosító nyilvántartásához hozzájáruló nyilatkozat</w:t>
      </w:r>
      <w:r w:rsidR="00F17879" w:rsidRPr="00D226BA">
        <w:rPr>
          <w:rFonts w:ascii="Times New Roman" w:eastAsia="Times New Roman" w:hAnsi="Times New Roman"/>
          <w:sz w:val="24"/>
          <w:szCs w:val="24"/>
        </w:rPr>
        <w:t xml:space="preserve"> beszerzése szükséges a</w:t>
      </w:r>
      <w:r w:rsidR="009C2293" w:rsidRPr="00D226BA">
        <w:rPr>
          <w:rFonts w:ascii="Times New Roman" w:eastAsia="Times New Roman" w:hAnsi="Times New Roman"/>
          <w:sz w:val="24"/>
          <w:szCs w:val="24"/>
        </w:rPr>
        <w:t xml:space="preserve">z elítélt </w:t>
      </w:r>
      <w:r w:rsidR="00422766" w:rsidRPr="00D226BA">
        <w:rPr>
          <w:rFonts w:ascii="Times New Roman" w:eastAsia="Times New Roman" w:hAnsi="Times New Roman"/>
          <w:sz w:val="24"/>
          <w:szCs w:val="24"/>
        </w:rPr>
        <w:t xml:space="preserve">által </w:t>
      </w:r>
      <w:r w:rsidRPr="00D226BA">
        <w:rPr>
          <w:rFonts w:ascii="Times New Roman" w:eastAsia="Times New Roman" w:hAnsi="Times New Roman"/>
          <w:sz w:val="24"/>
          <w:szCs w:val="24"/>
        </w:rPr>
        <w:t>engedélyeztetni k</w:t>
      </w:r>
      <w:r w:rsidRPr="00D226BA">
        <w:rPr>
          <w:rFonts w:ascii="Times New Roman" w:eastAsia="Times New Roman" w:hAnsi="Times New Roman"/>
          <w:sz w:val="24"/>
          <w:szCs w:val="24"/>
        </w:rPr>
        <w:t>í</w:t>
      </w:r>
      <w:r w:rsidRPr="00D226BA">
        <w:rPr>
          <w:rFonts w:ascii="Times New Roman" w:eastAsia="Times New Roman" w:hAnsi="Times New Roman"/>
          <w:sz w:val="24"/>
          <w:szCs w:val="24"/>
        </w:rPr>
        <w:t>vánt kapcsolattartótól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FB68A6" w:rsidRPr="00D226BA">
        <w:rPr>
          <w:rFonts w:ascii="Times New Roman" w:eastAsia="Times New Roman" w:hAnsi="Times New Roman"/>
          <w:sz w:val="24"/>
          <w:szCs w:val="24"/>
        </w:rPr>
        <w:t>(</w:t>
      </w:r>
      <w:r w:rsidR="00250978" w:rsidRPr="00D226BA">
        <w:rPr>
          <w:rFonts w:ascii="Times New Roman" w:eastAsia="Times New Roman" w:hAnsi="Times New Roman"/>
          <w:sz w:val="24"/>
          <w:szCs w:val="24"/>
        </w:rPr>
        <w:t>1. melléklet</w:t>
      </w:r>
      <w:r w:rsidRPr="00D226BA">
        <w:rPr>
          <w:rFonts w:ascii="Times New Roman" w:eastAsia="Times New Roman" w:hAnsi="Times New Roman"/>
          <w:sz w:val="24"/>
          <w:szCs w:val="24"/>
        </w:rPr>
        <w:t>.</w:t>
      </w:r>
      <w:r w:rsidR="00FB68A6" w:rsidRPr="00D226BA">
        <w:rPr>
          <w:rFonts w:ascii="Times New Roman" w:eastAsia="Times New Roman" w:hAnsi="Times New Roman"/>
          <w:sz w:val="24"/>
          <w:szCs w:val="24"/>
        </w:rPr>
        <w:t>)</w:t>
      </w:r>
    </w:p>
    <w:p w:rsidR="005F3BDD" w:rsidRPr="00D226BA" w:rsidRDefault="005F3BDD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F3BDD" w:rsidRPr="00D226BA" w:rsidRDefault="005F3BDD" w:rsidP="00D172EA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használatára </w:t>
      </w:r>
      <w:r w:rsidR="00173250" w:rsidRPr="00D226BA">
        <w:rPr>
          <w:rFonts w:ascii="Times New Roman" w:eastAsia="Times New Roman" w:hAnsi="Times New Roman"/>
          <w:sz w:val="24"/>
          <w:szCs w:val="24"/>
        </w:rPr>
        <w:t xml:space="preserve">a fogvatartott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írásbeli kérelme alapján kerülhet sor, amennyiben magatartása és egyéni teljesítménye kifogástalan, valamint 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>biztonsági kockázati besorol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>á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>sa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alacsony. A kérelmet a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reintegrációs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tiszt véleményezi, javaslatot tesz annak enged</w:t>
      </w:r>
      <w:r w:rsidRPr="00D226BA">
        <w:rPr>
          <w:rFonts w:ascii="Times New Roman" w:eastAsia="Times New Roman" w:hAnsi="Times New Roman"/>
          <w:sz w:val="24"/>
          <w:szCs w:val="24"/>
        </w:rPr>
        <w:t>é</w:t>
      </w:r>
      <w:r w:rsidRPr="00D226BA">
        <w:rPr>
          <w:rFonts w:ascii="Times New Roman" w:eastAsia="Times New Roman" w:hAnsi="Times New Roman"/>
          <w:sz w:val="24"/>
          <w:szCs w:val="24"/>
        </w:rPr>
        <w:t>lyezésére vagy elutasítására, majd továbbítja a büntetés-végrehajtási osztályvezetőnek, aki azt elb</w:t>
      </w:r>
      <w:r w:rsidRPr="00D226BA">
        <w:rPr>
          <w:rFonts w:ascii="Times New Roman" w:eastAsia="Times New Roman" w:hAnsi="Times New Roman"/>
          <w:sz w:val="24"/>
          <w:szCs w:val="24"/>
        </w:rPr>
        <w:t>í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rálja. </w:t>
      </w:r>
    </w:p>
    <w:p w:rsidR="005F3BDD" w:rsidRPr="00D226BA" w:rsidRDefault="005F3BDD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5438C" w:rsidRPr="00D226BA" w:rsidRDefault="00EA355F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>Amennyiben a kapcsolattartó vonatkozásában engedélyezett adatkezelési nyilatkoz</w:t>
      </w: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Pr="00D226BA">
        <w:rPr>
          <w:rFonts w:ascii="Times New Roman" w:eastAsia="Times New Roman" w:hAnsi="Times New Roman"/>
          <w:sz w:val="24"/>
          <w:szCs w:val="24"/>
        </w:rPr>
        <w:t>ton feltüntetett azonosító adatok alapján a kapcsolatfelvétel nem biztosítható, arról a fogv</w:t>
      </w: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Pr="00D226BA">
        <w:rPr>
          <w:rFonts w:ascii="Times New Roman" w:eastAsia="Times New Roman" w:hAnsi="Times New Roman"/>
          <w:sz w:val="24"/>
          <w:szCs w:val="24"/>
        </w:rPr>
        <w:t>tartottat tájékoztatni kell</w:t>
      </w:r>
      <w:r w:rsidR="005527AC" w:rsidRPr="00D226BA">
        <w:rPr>
          <w:rFonts w:ascii="Times New Roman" w:eastAsia="Times New Roman" w:hAnsi="Times New Roman"/>
          <w:sz w:val="24"/>
          <w:szCs w:val="24"/>
        </w:rPr>
        <w:t>. A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5527AC" w:rsidRPr="00D226BA">
        <w:rPr>
          <w:rFonts w:ascii="Times New Roman" w:eastAsia="Times New Roman" w:hAnsi="Times New Roman"/>
          <w:sz w:val="24"/>
          <w:szCs w:val="24"/>
        </w:rPr>
        <w:t xml:space="preserve">valós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adatok beszerzése, illetve </w:t>
      </w:r>
      <w:r w:rsidR="00682C60" w:rsidRPr="00D226BA">
        <w:rPr>
          <w:rFonts w:ascii="Times New Roman" w:eastAsia="Times New Roman" w:hAnsi="Times New Roman"/>
          <w:sz w:val="24"/>
          <w:szCs w:val="24"/>
        </w:rPr>
        <w:t xml:space="preserve">annak engedélyeztetése a </w:t>
      </w:r>
      <w:r w:rsidRPr="00D226BA">
        <w:rPr>
          <w:rFonts w:ascii="Times New Roman" w:eastAsia="Times New Roman" w:hAnsi="Times New Roman"/>
          <w:sz w:val="24"/>
          <w:szCs w:val="24"/>
        </w:rPr>
        <w:t>fogv</w:t>
      </w: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Pr="00D226BA">
        <w:rPr>
          <w:rFonts w:ascii="Times New Roman" w:eastAsia="Times New Roman" w:hAnsi="Times New Roman"/>
          <w:sz w:val="24"/>
          <w:szCs w:val="24"/>
        </w:rPr>
        <w:t>tartott fe</w:t>
      </w:r>
      <w:r w:rsidR="005527AC" w:rsidRPr="00D226BA">
        <w:rPr>
          <w:rFonts w:ascii="Times New Roman" w:eastAsia="Times New Roman" w:hAnsi="Times New Roman"/>
          <w:sz w:val="24"/>
          <w:szCs w:val="24"/>
        </w:rPr>
        <w:t>ladata</w:t>
      </w:r>
      <w:r w:rsidR="003B0177" w:rsidRPr="00D226BA">
        <w:rPr>
          <w:rFonts w:ascii="Times New Roman" w:eastAsia="Times New Roman" w:hAnsi="Times New Roman"/>
          <w:sz w:val="24"/>
          <w:szCs w:val="24"/>
        </w:rPr>
        <w:t>.</w:t>
      </w:r>
    </w:p>
    <w:p w:rsidR="003B0177" w:rsidRPr="00D226BA" w:rsidRDefault="003B0177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51550" w:rsidRPr="00D226BA" w:rsidRDefault="003229BB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>A</w:t>
      </w:r>
      <w:r w:rsidR="00527FBA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27FBA" w:rsidRPr="00D226BA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="00527FBA" w:rsidRPr="00D226BA">
        <w:rPr>
          <w:rFonts w:ascii="Times New Roman" w:eastAsia="Times New Roman" w:hAnsi="Times New Roman"/>
          <w:sz w:val="24"/>
          <w:szCs w:val="24"/>
        </w:rPr>
        <w:t xml:space="preserve">. 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intézet</w:t>
      </w:r>
      <w:r w:rsidR="003B0177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által </w:t>
      </w:r>
      <w:r w:rsidR="00EA355F" w:rsidRPr="00D226BA">
        <w:rPr>
          <w:rFonts w:ascii="Times New Roman" w:eastAsia="Times New Roman" w:hAnsi="Times New Roman"/>
          <w:sz w:val="24"/>
          <w:szCs w:val="24"/>
        </w:rPr>
        <w:t xml:space="preserve">regisztrált </w:t>
      </w:r>
      <w:proofErr w:type="spellStart"/>
      <w:r w:rsidR="00301AC6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A8357F" w:rsidRPr="00D226BA">
        <w:rPr>
          <w:rFonts w:ascii="Times New Roman" w:eastAsia="Times New Roman" w:hAnsi="Times New Roman"/>
          <w:sz w:val="24"/>
          <w:szCs w:val="24"/>
        </w:rPr>
        <w:t xml:space="preserve"> program</w:t>
      </w:r>
      <w:r w:rsidR="00F1107E" w:rsidRPr="00D226BA">
        <w:rPr>
          <w:rFonts w:ascii="Times New Roman" w:eastAsia="Times New Roman" w:hAnsi="Times New Roman"/>
          <w:sz w:val="24"/>
          <w:szCs w:val="24"/>
        </w:rPr>
        <w:t>ban</w:t>
      </w:r>
      <w:r w:rsidR="00301AC6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EA355F" w:rsidRPr="00D226BA">
        <w:rPr>
          <w:rFonts w:ascii="Times New Roman" w:eastAsia="Times New Roman" w:hAnsi="Times New Roman"/>
          <w:sz w:val="24"/>
          <w:szCs w:val="24"/>
        </w:rPr>
        <w:t>az engedélyezett és már adatkezelési ny</w:t>
      </w:r>
      <w:r w:rsidR="00EA355F" w:rsidRPr="00D226BA">
        <w:rPr>
          <w:rFonts w:ascii="Times New Roman" w:eastAsia="Times New Roman" w:hAnsi="Times New Roman"/>
          <w:sz w:val="24"/>
          <w:szCs w:val="24"/>
        </w:rPr>
        <w:t>i</w:t>
      </w:r>
      <w:r w:rsidR="00EA355F" w:rsidRPr="00D226BA">
        <w:rPr>
          <w:rFonts w:ascii="Times New Roman" w:eastAsia="Times New Roman" w:hAnsi="Times New Roman"/>
          <w:sz w:val="24"/>
          <w:szCs w:val="24"/>
        </w:rPr>
        <w:t>latkozattal rendelkező kap</w:t>
      </w:r>
      <w:r w:rsidR="00954CDB" w:rsidRPr="00D226BA">
        <w:rPr>
          <w:rFonts w:ascii="Times New Roman" w:eastAsia="Times New Roman" w:hAnsi="Times New Roman"/>
          <w:sz w:val="24"/>
          <w:szCs w:val="24"/>
        </w:rPr>
        <w:t xml:space="preserve">csolattartók esetében a </w:t>
      </w:r>
      <w:proofErr w:type="spellStart"/>
      <w:r w:rsidR="00954CDB" w:rsidRPr="00D226BA">
        <w:rPr>
          <w:rFonts w:ascii="Times New Roman" w:eastAsia="Times New Roman" w:hAnsi="Times New Roman"/>
          <w:sz w:val="24"/>
          <w:szCs w:val="24"/>
        </w:rPr>
        <w:t>reintegrációs</w:t>
      </w:r>
      <w:proofErr w:type="spellEnd"/>
      <w:r w:rsidR="00954CDB" w:rsidRPr="00D226BA">
        <w:rPr>
          <w:rFonts w:ascii="Times New Roman" w:eastAsia="Times New Roman" w:hAnsi="Times New Roman"/>
          <w:sz w:val="24"/>
          <w:szCs w:val="24"/>
        </w:rPr>
        <w:t xml:space="preserve"> tiszt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EA355F"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program megnyit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á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sával kezdeményezi a kapcsolatfelvételt az engedélyezett kapcsolattartóval. A fogvata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r</w:t>
      </w:r>
      <w:r w:rsidR="00264B7D" w:rsidRPr="00D226BA">
        <w:rPr>
          <w:rFonts w:ascii="Times New Roman" w:eastAsia="Times New Roman" w:hAnsi="Times New Roman"/>
          <w:sz w:val="24"/>
          <w:szCs w:val="24"/>
        </w:rPr>
        <w:t>tott részére a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083D" w:rsidRPr="00D226BA">
        <w:rPr>
          <w:rFonts w:ascii="Times New Roman" w:eastAsia="Times New Roman" w:hAnsi="Times New Roman"/>
          <w:sz w:val="24"/>
          <w:szCs w:val="24"/>
        </w:rPr>
        <w:t>Skype</w:t>
      </w:r>
      <w:r w:rsidR="005527AC" w:rsidRPr="00D226BA">
        <w:rPr>
          <w:rFonts w:ascii="Times New Roman" w:eastAsia="Times New Roman" w:hAnsi="Times New Roman"/>
          <w:sz w:val="24"/>
          <w:szCs w:val="24"/>
        </w:rPr>
        <w:t>-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on</w:t>
      </w:r>
      <w:proofErr w:type="spellEnd"/>
      <w:r w:rsidR="00DE68B6" w:rsidRPr="00D226BA">
        <w:rPr>
          <w:rFonts w:ascii="Times New Roman" w:eastAsia="Times New Roman" w:hAnsi="Times New Roman"/>
          <w:sz w:val="24"/>
          <w:szCs w:val="24"/>
        </w:rPr>
        <w:t xml:space="preserve"> keresztül történő kapcsolatfelvétel csak a kapcsolattartó vissz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a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igazolása után vál</w:t>
      </w:r>
      <w:r w:rsidR="00CD4598" w:rsidRPr="00D226BA">
        <w:rPr>
          <w:rFonts w:ascii="Times New Roman" w:eastAsia="Times New Roman" w:hAnsi="Times New Roman"/>
          <w:sz w:val="24"/>
          <w:szCs w:val="24"/>
        </w:rPr>
        <w:t xml:space="preserve">hat 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 xml:space="preserve">elérhetővé. Az engedélyezett és rögzített </w:t>
      </w:r>
      <w:proofErr w:type="spellStart"/>
      <w:r w:rsidR="00D51550" w:rsidRPr="00D226BA">
        <w:rPr>
          <w:rFonts w:ascii="Times New Roman" w:eastAsia="Times New Roman" w:hAnsi="Times New Roman"/>
          <w:sz w:val="24"/>
          <w:szCs w:val="24"/>
        </w:rPr>
        <w:t>S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kype</w:t>
      </w:r>
      <w:proofErr w:type="spellEnd"/>
      <w:r w:rsidR="00DE68B6" w:rsidRPr="00D226BA">
        <w:rPr>
          <w:rFonts w:ascii="Times New Roman" w:eastAsia="Times New Roman" w:hAnsi="Times New Roman"/>
          <w:sz w:val="24"/>
          <w:szCs w:val="24"/>
        </w:rPr>
        <w:t xml:space="preserve"> azonosító nevet a 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 xml:space="preserve">fogvatartotti alapnyilvántartásban </w:t>
      </w:r>
      <w:r w:rsidR="00DE68B6" w:rsidRPr="00D226BA">
        <w:rPr>
          <w:rFonts w:ascii="Times New Roman" w:eastAsia="Times New Roman" w:hAnsi="Times New Roman"/>
          <w:sz w:val="24"/>
          <w:szCs w:val="24"/>
        </w:rPr>
        <w:t>is rögzíteni kell</w:t>
      </w:r>
      <w:r w:rsidR="00CE1A95" w:rsidRPr="00D226BA">
        <w:rPr>
          <w:rFonts w:ascii="Times New Roman" w:eastAsia="Times New Roman" w:hAnsi="Times New Roman"/>
          <w:sz w:val="24"/>
          <w:szCs w:val="24"/>
        </w:rPr>
        <w:t xml:space="preserve">, </w:t>
      </w:r>
      <w:r w:rsidR="005527AC" w:rsidRPr="00D226BA">
        <w:rPr>
          <w:rFonts w:ascii="Times New Roman" w:eastAsia="Times New Roman" w:hAnsi="Times New Roman"/>
          <w:sz w:val="24"/>
          <w:szCs w:val="24"/>
        </w:rPr>
        <w:t xml:space="preserve">közvetlenül </w:t>
      </w:r>
      <w:r w:rsidR="00CE1A95" w:rsidRPr="00D226BA">
        <w:rPr>
          <w:rFonts w:ascii="Times New Roman" w:eastAsia="Times New Roman" w:hAnsi="Times New Roman"/>
          <w:sz w:val="24"/>
          <w:szCs w:val="24"/>
        </w:rPr>
        <w:t>az adott kapcsolattartó k</w:t>
      </w:r>
      <w:r w:rsidR="00CE1A95" w:rsidRPr="00D226BA">
        <w:rPr>
          <w:rFonts w:ascii="Times New Roman" w:eastAsia="Times New Roman" w:hAnsi="Times New Roman"/>
          <w:sz w:val="24"/>
          <w:szCs w:val="24"/>
        </w:rPr>
        <w:t>e</w:t>
      </w:r>
      <w:r w:rsidR="00CE1A95" w:rsidRPr="00D226BA">
        <w:rPr>
          <w:rFonts w:ascii="Times New Roman" w:eastAsia="Times New Roman" w:hAnsi="Times New Roman"/>
          <w:sz w:val="24"/>
          <w:szCs w:val="24"/>
        </w:rPr>
        <w:t>resztneve után.</w:t>
      </w:r>
    </w:p>
    <w:p w:rsidR="003B0177" w:rsidRPr="00D226BA" w:rsidRDefault="003B0177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527AC" w:rsidRPr="00D226BA" w:rsidRDefault="005527AC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>Fogvatartotti kérelem alapján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>,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a személyi állomány tagja által </w:t>
      </w:r>
      <w:r w:rsidR="00D172EA" w:rsidRPr="00D226BA">
        <w:rPr>
          <w:rFonts w:ascii="Times New Roman" w:eastAsia="Times New Roman" w:hAnsi="Times New Roman"/>
          <w:sz w:val="24"/>
          <w:szCs w:val="24"/>
        </w:rPr>
        <w:t xml:space="preserve">indított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kapcs</w:t>
      </w:r>
      <w:r w:rsidRPr="00D226BA">
        <w:rPr>
          <w:rFonts w:ascii="Times New Roman" w:eastAsia="Times New Roman" w:hAnsi="Times New Roman"/>
          <w:sz w:val="24"/>
          <w:szCs w:val="24"/>
        </w:rPr>
        <w:t>o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lat során a fogvatartott kapcsolattartójával a </w:t>
      </w:r>
      <w:r w:rsidR="00D226BA" w:rsidRPr="00D226B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A8357F" w:rsidRPr="00D226BA">
        <w:rPr>
          <w:rFonts w:ascii="Times New Roman" w:eastAsia="Times New Roman" w:hAnsi="Times New Roman"/>
          <w:sz w:val="24"/>
          <w:szCs w:val="24"/>
        </w:rPr>
        <w:t xml:space="preserve">telefonálásra engedélyezett időn </w:t>
      </w:r>
      <w:r w:rsidR="00264B7D" w:rsidRPr="00D226BA">
        <w:rPr>
          <w:rFonts w:ascii="Times New Roman" w:eastAsia="Times New Roman" w:hAnsi="Times New Roman"/>
          <w:sz w:val="24"/>
          <w:szCs w:val="24"/>
        </w:rPr>
        <w:t>kívül</w:t>
      </w:r>
      <w:r w:rsidR="00E34651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264B7D" w:rsidRPr="00D226B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E34651" w:rsidRPr="00D226BA">
        <w:rPr>
          <w:rFonts w:ascii="Times New Roman" w:eastAsia="Times New Roman" w:hAnsi="Times New Roman"/>
          <w:sz w:val="24"/>
          <w:szCs w:val="24"/>
        </w:rPr>
        <w:t>a</w:t>
      </w:r>
      <w:r w:rsidR="00A8357F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6BA">
        <w:rPr>
          <w:rFonts w:ascii="Times New Roman" w:eastAsia="Times New Roman" w:hAnsi="Times New Roman"/>
          <w:sz w:val="24"/>
          <w:szCs w:val="24"/>
        </w:rPr>
        <w:t>r</w:t>
      </w:r>
      <w:r w:rsidRPr="00D226BA">
        <w:rPr>
          <w:rFonts w:ascii="Times New Roman" w:eastAsia="Times New Roman" w:hAnsi="Times New Roman"/>
          <w:sz w:val="24"/>
          <w:szCs w:val="24"/>
        </w:rPr>
        <w:t>é</w:t>
      </w:r>
      <w:r w:rsidRPr="00D226BA">
        <w:rPr>
          <w:rFonts w:ascii="Times New Roman" w:eastAsia="Times New Roman" w:hAnsi="Times New Roman"/>
          <w:sz w:val="24"/>
          <w:szCs w:val="24"/>
        </w:rPr>
        <w:t>szére biztosított</w:t>
      </w:r>
      <w:r w:rsidR="00A8357F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6BA">
        <w:rPr>
          <w:rFonts w:ascii="Times New Roman" w:eastAsia="Times New Roman" w:hAnsi="Times New Roman"/>
          <w:sz w:val="24"/>
          <w:szCs w:val="24"/>
        </w:rPr>
        <w:t>időkereten belül kommun</w:t>
      </w:r>
      <w:r w:rsidRPr="00D226BA">
        <w:rPr>
          <w:rFonts w:ascii="Times New Roman" w:eastAsia="Times New Roman" w:hAnsi="Times New Roman"/>
          <w:sz w:val="24"/>
          <w:szCs w:val="24"/>
        </w:rPr>
        <w:t>i</w:t>
      </w:r>
      <w:r w:rsidRPr="00D226BA">
        <w:rPr>
          <w:rFonts w:ascii="Times New Roman" w:eastAsia="Times New Roman" w:hAnsi="Times New Roman"/>
          <w:sz w:val="24"/>
          <w:szCs w:val="24"/>
        </w:rPr>
        <w:t>kálhat.</w:t>
      </w:r>
    </w:p>
    <w:p w:rsidR="005527AC" w:rsidRPr="00D226BA" w:rsidRDefault="005527AC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C1673" w:rsidRPr="00D226BA" w:rsidRDefault="005527AC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DE68B6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DE68B6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A8357F" w:rsidRPr="00D226BA">
        <w:rPr>
          <w:rFonts w:ascii="Times New Roman" w:eastAsia="Times New Roman" w:hAnsi="Times New Roman"/>
          <w:sz w:val="24"/>
          <w:szCs w:val="24"/>
        </w:rPr>
        <w:t>programból</w:t>
      </w:r>
      <w:r w:rsidR="00114709" w:rsidRPr="00D226BA">
        <w:rPr>
          <w:rFonts w:ascii="Times New Roman" w:eastAsia="Times New Roman" w:hAnsi="Times New Roman"/>
          <w:sz w:val="24"/>
          <w:szCs w:val="24"/>
        </w:rPr>
        <w:t xml:space="preserve"> a napi biztosított időtartamot követően ki kell jelentkezni, a </w:t>
      </w:r>
      <w:r w:rsidR="00531EFB" w:rsidRPr="00D226BA">
        <w:rPr>
          <w:rFonts w:ascii="Times New Roman" w:eastAsia="Times New Roman" w:hAnsi="Times New Roman"/>
          <w:sz w:val="24"/>
          <w:szCs w:val="24"/>
        </w:rPr>
        <w:t>fiók</w:t>
      </w:r>
      <w:r w:rsidR="00114709" w:rsidRPr="00D226BA">
        <w:rPr>
          <w:rFonts w:ascii="Times New Roman" w:eastAsia="Times New Roman" w:hAnsi="Times New Roman"/>
          <w:sz w:val="24"/>
          <w:szCs w:val="24"/>
        </w:rPr>
        <w:t xml:space="preserve"> bejelentkezett státuszát az igénybevétellel nem érintett időszakokban „láthatatlan” áll</w:t>
      </w:r>
      <w:r w:rsidR="00114709" w:rsidRPr="00D226BA">
        <w:rPr>
          <w:rFonts w:ascii="Times New Roman" w:eastAsia="Times New Roman" w:hAnsi="Times New Roman"/>
          <w:sz w:val="24"/>
          <w:szCs w:val="24"/>
        </w:rPr>
        <w:t>a</w:t>
      </w:r>
      <w:r w:rsidR="00114709" w:rsidRPr="00D226BA">
        <w:rPr>
          <w:rFonts w:ascii="Times New Roman" w:eastAsia="Times New Roman" w:hAnsi="Times New Roman"/>
          <w:sz w:val="24"/>
          <w:szCs w:val="24"/>
        </w:rPr>
        <w:t xml:space="preserve">potban kell tartani, „elérhető” státuszra csak közvetlen igénybevételt megelőzően 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állíth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a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 xml:space="preserve">tó. </w:t>
      </w:r>
    </w:p>
    <w:p w:rsidR="003B0177" w:rsidRPr="00D226BA" w:rsidRDefault="003B0177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83A7A" w:rsidRPr="00D226BA" w:rsidRDefault="005527AC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használata </w:t>
      </w:r>
      <w:r w:rsidR="00F9708E" w:rsidRPr="00D226BA">
        <w:rPr>
          <w:rFonts w:ascii="Times New Roman" w:eastAsia="Times New Roman" w:hAnsi="Times New Roman"/>
          <w:sz w:val="24"/>
          <w:szCs w:val="24"/>
        </w:rPr>
        <w:t>legfeljebb heti kettő alkalommal engedélyezhe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tő,</w:t>
      </w:r>
      <w:r w:rsidR="003B0177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>a</w:t>
      </w:r>
      <w:r w:rsidR="00AF03E1" w:rsidRPr="00D226BA">
        <w:rPr>
          <w:rFonts w:ascii="Times New Roman" w:eastAsia="Times New Roman" w:hAnsi="Times New Roman"/>
          <w:sz w:val="24"/>
          <w:szCs w:val="24"/>
        </w:rPr>
        <w:t>lkalmanként m</w:t>
      </w:r>
      <w:r w:rsidR="00AF03E1" w:rsidRPr="00D226BA">
        <w:rPr>
          <w:rFonts w:ascii="Times New Roman" w:eastAsia="Times New Roman" w:hAnsi="Times New Roman"/>
          <w:sz w:val="24"/>
          <w:szCs w:val="24"/>
        </w:rPr>
        <w:t>a</w:t>
      </w:r>
      <w:r w:rsidR="00AF03E1" w:rsidRPr="00D226BA">
        <w:rPr>
          <w:rFonts w:ascii="Times New Roman" w:eastAsia="Times New Roman" w:hAnsi="Times New Roman"/>
          <w:sz w:val="24"/>
          <w:szCs w:val="24"/>
        </w:rPr>
        <w:t>ximum 10 perc időtartamban. Ezen időtartam alatt legfeljebb 2 elkülönülő felhasználó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AF03E1" w:rsidRPr="00D226BA">
        <w:rPr>
          <w:rFonts w:ascii="Times New Roman" w:eastAsia="Times New Roman" w:hAnsi="Times New Roman"/>
          <w:sz w:val="24"/>
          <w:szCs w:val="24"/>
        </w:rPr>
        <w:t>kapcsolattartó irányába</w:t>
      </w:r>
      <w:r w:rsidR="00CF512C" w:rsidRPr="00D226BA">
        <w:rPr>
          <w:rFonts w:ascii="Times New Roman" w:eastAsia="Times New Roman" w:hAnsi="Times New Roman"/>
          <w:sz w:val="24"/>
          <w:szCs w:val="24"/>
        </w:rPr>
        <w:t xml:space="preserve"> tö</w:t>
      </w:r>
      <w:r w:rsidR="00CF512C" w:rsidRPr="00D226BA">
        <w:rPr>
          <w:rFonts w:ascii="Times New Roman" w:eastAsia="Times New Roman" w:hAnsi="Times New Roman"/>
          <w:sz w:val="24"/>
          <w:szCs w:val="24"/>
        </w:rPr>
        <w:t>r</w:t>
      </w:r>
      <w:r w:rsidR="00CF512C" w:rsidRPr="00D226BA">
        <w:rPr>
          <w:rFonts w:ascii="Times New Roman" w:eastAsia="Times New Roman" w:hAnsi="Times New Roman"/>
          <w:sz w:val="24"/>
          <w:szCs w:val="24"/>
        </w:rPr>
        <w:t>ténhet hívás</w:t>
      </w:r>
      <w:r w:rsidR="00AF03E1" w:rsidRPr="00D226BA">
        <w:rPr>
          <w:rFonts w:ascii="Times New Roman" w:eastAsia="Times New Roman" w:hAnsi="Times New Roman"/>
          <w:sz w:val="24"/>
          <w:szCs w:val="24"/>
        </w:rPr>
        <w:t>.</w:t>
      </w:r>
      <w:r w:rsidR="00682C60" w:rsidRPr="00D226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5B31" w:rsidRPr="00D226BA" w:rsidRDefault="00645B31" w:rsidP="001732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83A7A" w:rsidRPr="00D226BA" w:rsidRDefault="007F1647" w:rsidP="0017325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Amennyiben engedélyezést követően a fogvatartott magatartásában negatív </w:t>
      </w:r>
      <w:r w:rsidR="0037621B" w:rsidRPr="00D226BA">
        <w:rPr>
          <w:rFonts w:ascii="Times New Roman" w:eastAsia="Times New Roman" w:hAnsi="Times New Roman"/>
          <w:sz w:val="24"/>
          <w:szCs w:val="24"/>
        </w:rPr>
        <w:t>változás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 xml:space="preserve"> k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ö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vetkezik be</w:t>
      </w:r>
      <w:r w:rsidR="00F130EB" w:rsidRPr="00D226BA">
        <w:rPr>
          <w:rFonts w:ascii="Times New Roman" w:eastAsia="Times New Roman" w:hAnsi="Times New Roman"/>
          <w:sz w:val="24"/>
          <w:szCs w:val="24"/>
        </w:rPr>
        <w:t xml:space="preserve">, 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115017" w:rsidRPr="00D226BA">
        <w:rPr>
          <w:rFonts w:ascii="Times New Roman" w:eastAsia="Times New Roman" w:hAnsi="Times New Roman"/>
          <w:sz w:val="24"/>
          <w:szCs w:val="24"/>
        </w:rPr>
        <w:t>reintegrációs</w:t>
      </w:r>
      <w:proofErr w:type="spellEnd"/>
      <w:r w:rsidR="00115017" w:rsidRPr="00D226BA">
        <w:rPr>
          <w:rFonts w:ascii="Times New Roman" w:eastAsia="Times New Roman" w:hAnsi="Times New Roman"/>
          <w:sz w:val="24"/>
          <w:szCs w:val="24"/>
        </w:rPr>
        <w:t xml:space="preserve"> tiszt erről a körülményről elöljáróját tájékoztatja, majd ke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z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 xml:space="preserve">deményezi annak visszavonását, amelyről a </w:t>
      </w:r>
      <w:proofErr w:type="spellStart"/>
      <w:r w:rsidR="00115017" w:rsidRPr="00D226BA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="00115017" w:rsidRPr="00D226BA">
        <w:rPr>
          <w:rFonts w:ascii="Times New Roman" w:eastAsia="Times New Roman" w:hAnsi="Times New Roman"/>
          <w:sz w:val="24"/>
          <w:szCs w:val="24"/>
        </w:rPr>
        <w:t>. osztályvezető soron kívül dönt. Az eng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e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délyezett kérelem utólag történő visszavonásáról a fogvatartottat dokumentált módon t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>á</w:t>
      </w:r>
      <w:r w:rsidR="00115017" w:rsidRPr="00D226BA">
        <w:rPr>
          <w:rFonts w:ascii="Times New Roman" w:eastAsia="Times New Roman" w:hAnsi="Times New Roman"/>
          <w:sz w:val="24"/>
          <w:szCs w:val="24"/>
        </w:rPr>
        <w:t xml:space="preserve">jékoztatni kell. </w:t>
      </w:r>
    </w:p>
    <w:p w:rsidR="003B0177" w:rsidRPr="00D226BA" w:rsidRDefault="003B0177" w:rsidP="0017325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302C2" w:rsidRPr="00D226BA" w:rsidRDefault="00354A00" w:rsidP="00B302C2">
      <w:pPr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37621B"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="0037621B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6BA">
        <w:rPr>
          <w:rFonts w:ascii="Times New Roman" w:eastAsia="Times New Roman" w:hAnsi="Times New Roman"/>
          <w:sz w:val="24"/>
          <w:szCs w:val="24"/>
        </w:rPr>
        <w:t>kapcsolattartás szabályait vizuális módon (normál kommunikáció szabályait sé</w:t>
      </w:r>
      <w:r w:rsidRPr="00D226BA">
        <w:rPr>
          <w:rFonts w:ascii="Times New Roman" w:eastAsia="Times New Roman" w:hAnsi="Times New Roman"/>
          <w:sz w:val="24"/>
          <w:szCs w:val="24"/>
        </w:rPr>
        <w:t>r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tő vetkőzéssel, írásos tiltott információ felmutatásával) 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meg</w:t>
      </w:r>
      <w:r w:rsidRPr="00D226BA">
        <w:rPr>
          <w:rFonts w:ascii="Times New Roman" w:eastAsia="Times New Roman" w:hAnsi="Times New Roman"/>
          <w:sz w:val="24"/>
          <w:szCs w:val="24"/>
        </w:rPr>
        <w:t>sértő cselekmény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 xml:space="preserve"> megvalós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í</w:t>
      </w:r>
      <w:r w:rsidR="00FC58A8" w:rsidRPr="00D226BA">
        <w:rPr>
          <w:rFonts w:ascii="Times New Roman" w:eastAsia="Times New Roman" w:hAnsi="Times New Roman"/>
          <w:sz w:val="24"/>
          <w:szCs w:val="24"/>
        </w:rPr>
        <w:lastRenderedPageBreak/>
        <w:t>tásakor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a kapcsolattartás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t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azonnal meg kell szakítani, indokolt esetben a fogv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a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tartott ellen f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e</w:t>
      </w:r>
      <w:r w:rsidR="00FC58A8" w:rsidRPr="00D226BA">
        <w:rPr>
          <w:rFonts w:ascii="Times New Roman" w:eastAsia="Times New Roman" w:hAnsi="Times New Roman"/>
          <w:sz w:val="24"/>
          <w:szCs w:val="24"/>
        </w:rPr>
        <w:t>gyelmi eljárást kell kezdeményezni.</w:t>
      </w:r>
    </w:p>
    <w:p w:rsidR="005C1FC0" w:rsidRPr="00D226BA" w:rsidRDefault="00FC58A8" w:rsidP="00B30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5B31" w:rsidRPr="00D226BA" w:rsidRDefault="00645B31" w:rsidP="00B302C2">
      <w:pPr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226BA">
        <w:rPr>
          <w:rFonts w:ascii="Times New Roman" w:eastAsia="Times New Roman" w:hAnsi="Times New Roman"/>
          <w:sz w:val="24"/>
          <w:szCs w:val="24"/>
        </w:rPr>
        <w:t>A fogvatartott</w:t>
      </w:r>
      <w:r w:rsidR="001A443B" w:rsidRPr="00D226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27FBA" w:rsidRPr="00D226BA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="00527FBA" w:rsidRPr="00D226B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intézetből szabadulása vagy végleg átszállítása esetén, a </w:t>
      </w:r>
      <w:proofErr w:type="spellStart"/>
      <w:r w:rsidRPr="00D226BA">
        <w:rPr>
          <w:rFonts w:ascii="Times New Roman" w:eastAsia="Times New Roman" w:hAnsi="Times New Roman"/>
          <w:sz w:val="24"/>
          <w:szCs w:val="24"/>
        </w:rPr>
        <w:t>Skype</w:t>
      </w:r>
      <w:proofErr w:type="spellEnd"/>
      <w:r w:rsidRPr="00D226BA">
        <w:rPr>
          <w:rFonts w:ascii="Times New Roman" w:eastAsia="Times New Roman" w:hAnsi="Times New Roman"/>
          <w:sz w:val="24"/>
          <w:szCs w:val="24"/>
        </w:rPr>
        <w:t xml:space="preserve"> partn</w:t>
      </w:r>
      <w:r w:rsidRPr="00D226BA">
        <w:rPr>
          <w:rFonts w:ascii="Times New Roman" w:eastAsia="Times New Roman" w:hAnsi="Times New Roman"/>
          <w:sz w:val="24"/>
          <w:szCs w:val="24"/>
        </w:rPr>
        <w:t>e</w:t>
      </w:r>
      <w:r w:rsidRPr="00D226BA">
        <w:rPr>
          <w:rFonts w:ascii="Times New Roman" w:eastAsia="Times New Roman" w:hAnsi="Times New Roman"/>
          <w:sz w:val="24"/>
          <w:szCs w:val="24"/>
        </w:rPr>
        <w:t xml:space="preserve">rek közül a kapcsolattartót törölni kell. </w:t>
      </w:r>
    </w:p>
    <w:p w:rsidR="00C2506A" w:rsidRPr="00D226BA" w:rsidRDefault="00C2506A" w:rsidP="004527B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6FB5" w:rsidRPr="00D226BA" w:rsidRDefault="00BD6FB5" w:rsidP="00452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:rsidR="00A447C3" w:rsidRPr="00D226BA" w:rsidRDefault="006E1BE4" w:rsidP="00452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D226B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="00665541" w:rsidRPr="00D226B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V</w:t>
      </w:r>
      <w:r w:rsidR="00A447C3" w:rsidRPr="00D226B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 Záró rendelkezés</w:t>
      </w:r>
    </w:p>
    <w:p w:rsidR="00C2506A" w:rsidRPr="00D226BA" w:rsidRDefault="00C2506A" w:rsidP="004527B5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250D42" w:rsidRPr="00D226BA" w:rsidRDefault="00595243" w:rsidP="00173250">
      <w:pPr>
        <w:pStyle w:val="NormlWeb"/>
        <w:numPr>
          <w:ilvl w:val="0"/>
          <w:numId w:val="13"/>
        </w:numPr>
        <w:ind w:left="426"/>
        <w:rPr>
          <w:color w:val="auto"/>
        </w:rPr>
      </w:pPr>
      <w:r w:rsidRPr="00D226BA">
        <w:rPr>
          <w:color w:val="auto"/>
        </w:rPr>
        <w:t>A</w:t>
      </w:r>
      <w:r w:rsidR="00250D42" w:rsidRPr="00D226BA">
        <w:rPr>
          <w:color w:val="auto"/>
        </w:rPr>
        <w:t xml:space="preserve"> </w:t>
      </w:r>
      <w:proofErr w:type="spellStart"/>
      <w:r w:rsidR="00250D42" w:rsidRPr="00D226BA">
        <w:rPr>
          <w:color w:val="auto"/>
        </w:rPr>
        <w:t>Skype</w:t>
      </w:r>
      <w:proofErr w:type="spellEnd"/>
      <w:r w:rsidR="00250D42" w:rsidRPr="00D226BA">
        <w:rPr>
          <w:color w:val="auto"/>
        </w:rPr>
        <w:t xml:space="preserve"> használata során az informatikai</w:t>
      </w:r>
      <w:r w:rsidR="00FC58A8" w:rsidRPr="00D226BA">
        <w:rPr>
          <w:color w:val="auto"/>
        </w:rPr>
        <w:t xml:space="preserve"> és</w:t>
      </w:r>
      <w:r w:rsidR="00250D42" w:rsidRPr="00D226BA">
        <w:rPr>
          <w:color w:val="auto"/>
        </w:rPr>
        <w:t xml:space="preserve"> biztonsági szabályokat be kell tart</w:t>
      </w:r>
      <w:r w:rsidR="00250D42" w:rsidRPr="00D226BA">
        <w:rPr>
          <w:color w:val="auto"/>
        </w:rPr>
        <w:t>a</w:t>
      </w:r>
      <w:r w:rsidR="00250D42" w:rsidRPr="00D226BA">
        <w:rPr>
          <w:color w:val="auto"/>
        </w:rPr>
        <w:t xml:space="preserve">ni. </w:t>
      </w:r>
    </w:p>
    <w:p w:rsidR="00A8357F" w:rsidRPr="00D226BA" w:rsidRDefault="00A8357F" w:rsidP="00173250">
      <w:pPr>
        <w:pStyle w:val="NormlWeb"/>
        <w:ind w:left="426" w:hanging="360"/>
        <w:rPr>
          <w:color w:val="auto"/>
        </w:rPr>
      </w:pPr>
    </w:p>
    <w:p w:rsidR="00595243" w:rsidRPr="00D226BA" w:rsidRDefault="00250D42" w:rsidP="00173250">
      <w:pPr>
        <w:pStyle w:val="NormlWeb"/>
        <w:numPr>
          <w:ilvl w:val="0"/>
          <w:numId w:val="13"/>
        </w:numPr>
        <w:ind w:left="426"/>
        <w:rPr>
          <w:color w:val="auto"/>
        </w:rPr>
      </w:pPr>
      <w:r w:rsidRPr="00D226BA">
        <w:rPr>
          <w:color w:val="auto"/>
        </w:rPr>
        <w:t>A</w:t>
      </w:r>
      <w:r w:rsidR="006322FF" w:rsidRPr="00D226BA">
        <w:rPr>
          <w:color w:val="auto"/>
        </w:rPr>
        <w:t xml:space="preserve">zokban a </w:t>
      </w:r>
      <w:proofErr w:type="spellStart"/>
      <w:r w:rsidR="006322FF" w:rsidRPr="00D226BA">
        <w:rPr>
          <w:color w:val="auto"/>
        </w:rPr>
        <w:t>bv</w:t>
      </w:r>
      <w:proofErr w:type="spellEnd"/>
      <w:r w:rsidR="006322FF" w:rsidRPr="00D226BA">
        <w:rPr>
          <w:color w:val="auto"/>
        </w:rPr>
        <w:t xml:space="preserve">. intézetekben, ahol a </w:t>
      </w:r>
      <w:proofErr w:type="spellStart"/>
      <w:r w:rsidR="006322FF" w:rsidRPr="00D226BA">
        <w:rPr>
          <w:color w:val="auto"/>
        </w:rPr>
        <w:t>Skype</w:t>
      </w:r>
      <w:proofErr w:type="spellEnd"/>
      <w:r w:rsidR="006322FF" w:rsidRPr="00D226BA">
        <w:rPr>
          <w:color w:val="auto"/>
        </w:rPr>
        <w:t xml:space="preserve"> használata már biztosított a jelen szakutasítá</w:t>
      </w:r>
      <w:r w:rsidR="006322FF" w:rsidRPr="00D226BA">
        <w:rPr>
          <w:color w:val="auto"/>
        </w:rPr>
        <w:t>s</w:t>
      </w:r>
      <w:r w:rsidR="006322FF" w:rsidRPr="00D226BA">
        <w:rPr>
          <w:color w:val="auto"/>
        </w:rPr>
        <w:t xml:space="preserve">ba foglaltak figyelembevételével kerüljön lebonyolításra. Azon </w:t>
      </w:r>
      <w:proofErr w:type="spellStart"/>
      <w:r w:rsidR="006322FF" w:rsidRPr="00D226BA">
        <w:rPr>
          <w:color w:val="auto"/>
        </w:rPr>
        <w:t>bv</w:t>
      </w:r>
      <w:proofErr w:type="spellEnd"/>
      <w:r w:rsidR="006322FF" w:rsidRPr="00D226BA">
        <w:rPr>
          <w:color w:val="auto"/>
        </w:rPr>
        <w:t xml:space="preserve">. intézetekben, ahol még nincs kialakítva a </w:t>
      </w:r>
      <w:proofErr w:type="spellStart"/>
      <w:r w:rsidR="006322FF" w:rsidRPr="00D226BA">
        <w:rPr>
          <w:color w:val="auto"/>
        </w:rPr>
        <w:t>Skype</w:t>
      </w:r>
      <w:proofErr w:type="spellEnd"/>
      <w:r w:rsidR="006322FF" w:rsidRPr="00D226BA">
        <w:rPr>
          <w:color w:val="auto"/>
        </w:rPr>
        <w:t>, törekedni kell annak kialakítás</w:t>
      </w:r>
      <w:r w:rsidR="006322FF" w:rsidRPr="00D226BA">
        <w:rPr>
          <w:color w:val="auto"/>
        </w:rPr>
        <w:t>á</w:t>
      </w:r>
      <w:r w:rsidR="006322FF" w:rsidRPr="00D226BA">
        <w:rPr>
          <w:color w:val="auto"/>
        </w:rPr>
        <w:t xml:space="preserve">ra. </w:t>
      </w:r>
    </w:p>
    <w:p w:rsidR="00A8357F" w:rsidRPr="00D226BA" w:rsidRDefault="00A8357F" w:rsidP="00173250">
      <w:pPr>
        <w:pStyle w:val="NormlWeb"/>
        <w:ind w:left="426" w:hanging="360"/>
        <w:rPr>
          <w:color w:val="auto"/>
        </w:rPr>
      </w:pPr>
    </w:p>
    <w:p w:rsidR="00526829" w:rsidRPr="00D226BA" w:rsidRDefault="00563296" w:rsidP="00173250">
      <w:pPr>
        <w:pStyle w:val="NormlWeb"/>
        <w:numPr>
          <w:ilvl w:val="0"/>
          <w:numId w:val="13"/>
        </w:numPr>
        <w:ind w:left="426"/>
        <w:rPr>
          <w:color w:val="auto"/>
        </w:rPr>
      </w:pPr>
      <w:r w:rsidRPr="00D226BA">
        <w:rPr>
          <w:color w:val="auto"/>
        </w:rPr>
        <w:t>Ez a szakutasítás a k</w:t>
      </w:r>
      <w:r w:rsidR="001471D9" w:rsidRPr="00D226BA">
        <w:rPr>
          <w:color w:val="auto"/>
        </w:rPr>
        <w:t xml:space="preserve">iadást </w:t>
      </w:r>
      <w:r w:rsidRPr="00D226BA">
        <w:rPr>
          <w:color w:val="auto"/>
        </w:rPr>
        <w:t>követő napon lép hatályba.</w:t>
      </w:r>
    </w:p>
    <w:p w:rsidR="004C5C69" w:rsidRPr="00D226BA" w:rsidRDefault="004C5C69" w:rsidP="005F3BDD">
      <w:pPr>
        <w:pStyle w:val="NormlWeb"/>
        <w:rPr>
          <w:color w:val="auto"/>
        </w:rPr>
      </w:pPr>
    </w:p>
    <w:p w:rsidR="00956599" w:rsidRPr="00D226BA" w:rsidRDefault="00956599" w:rsidP="005F3BDD">
      <w:pPr>
        <w:pStyle w:val="NormlWeb"/>
        <w:rPr>
          <w:color w:val="auto"/>
        </w:rPr>
      </w:pPr>
    </w:p>
    <w:p w:rsidR="00956599" w:rsidRPr="00D226BA" w:rsidRDefault="00956599" w:rsidP="005F3BDD">
      <w:pPr>
        <w:pStyle w:val="NormlWeb"/>
        <w:rPr>
          <w:color w:val="auto"/>
        </w:rPr>
      </w:pPr>
    </w:p>
    <w:p w:rsidR="00527FBA" w:rsidRPr="00D226BA" w:rsidRDefault="00527FBA" w:rsidP="0022772C">
      <w:pPr>
        <w:pStyle w:val="NormlWeb"/>
        <w:ind w:left="720"/>
        <w:rPr>
          <w:color w:val="auto"/>
        </w:rPr>
      </w:pPr>
    </w:p>
    <w:p w:rsidR="006E1BE4" w:rsidRPr="00D226BA" w:rsidRDefault="006E1BE4" w:rsidP="006E1BE4">
      <w:pPr>
        <w:pStyle w:val="NormlWeb"/>
        <w:ind w:left="567" w:hanging="284"/>
        <w:jc w:val="right"/>
        <w:rPr>
          <w:b/>
          <w:bCs/>
          <w:color w:val="auto"/>
        </w:rPr>
      </w:pPr>
      <w:r w:rsidRPr="00D226BA">
        <w:rPr>
          <w:b/>
          <w:bCs/>
          <w:color w:val="auto"/>
        </w:rPr>
        <w:t xml:space="preserve">Dr. Tóth Tamás </w:t>
      </w:r>
      <w:proofErr w:type="spellStart"/>
      <w:r w:rsidRPr="00D226BA">
        <w:rPr>
          <w:b/>
          <w:bCs/>
          <w:color w:val="auto"/>
        </w:rPr>
        <w:t>bv</w:t>
      </w:r>
      <w:proofErr w:type="spellEnd"/>
      <w:r w:rsidRPr="00D226BA">
        <w:rPr>
          <w:b/>
          <w:bCs/>
          <w:color w:val="auto"/>
        </w:rPr>
        <w:t>. vezérőrnagy</w:t>
      </w:r>
    </w:p>
    <w:p w:rsidR="00563296" w:rsidRDefault="00A37637" w:rsidP="00A37637">
      <w:pPr>
        <w:pStyle w:val="NormlWeb"/>
        <w:ind w:left="5664" w:firstLine="708"/>
        <w:rPr>
          <w:b/>
          <w:color w:val="auto"/>
        </w:rPr>
      </w:pPr>
      <w:r w:rsidRPr="00D226BA">
        <w:rPr>
          <w:b/>
          <w:color w:val="auto"/>
        </w:rPr>
        <w:t xml:space="preserve">  </w:t>
      </w:r>
      <w:r w:rsidR="00563296" w:rsidRPr="00D226BA">
        <w:rPr>
          <w:b/>
          <w:color w:val="auto"/>
        </w:rPr>
        <w:t>országos paranc</w:t>
      </w:r>
      <w:r w:rsidR="00563296" w:rsidRPr="00D226BA">
        <w:rPr>
          <w:b/>
          <w:color w:val="auto"/>
        </w:rPr>
        <w:t>s</w:t>
      </w:r>
      <w:r w:rsidR="00563296" w:rsidRPr="00D226BA">
        <w:rPr>
          <w:b/>
          <w:color w:val="auto"/>
        </w:rPr>
        <w:t>nok</w:t>
      </w:r>
    </w:p>
    <w:p w:rsidR="00C90A95" w:rsidRDefault="00C90A95" w:rsidP="00C90A95">
      <w:pPr>
        <w:pStyle w:val="NormlWeb"/>
        <w:rPr>
          <w:bCs/>
        </w:rPr>
      </w:pPr>
    </w:p>
    <w:p w:rsidR="00C90A95" w:rsidRDefault="00C90A95" w:rsidP="00C90A95">
      <w:pPr>
        <w:pStyle w:val="NormlWeb"/>
        <w:rPr>
          <w:bCs/>
        </w:rPr>
      </w:pPr>
    </w:p>
    <w:p w:rsidR="00C90A95" w:rsidRDefault="00C90A95" w:rsidP="00C90A95">
      <w:pPr>
        <w:pStyle w:val="NormlWeb"/>
        <w:rPr>
          <w:bCs/>
        </w:rPr>
      </w:pPr>
    </w:p>
    <w:p w:rsidR="00C90A95" w:rsidRPr="0011449B" w:rsidRDefault="00C90A95" w:rsidP="00C90A95">
      <w:pPr>
        <w:pStyle w:val="NormlWeb"/>
        <w:rPr>
          <w:bCs/>
        </w:rPr>
      </w:pPr>
      <w:bookmarkStart w:id="0" w:name="_GoBack"/>
      <w:bookmarkEnd w:id="0"/>
      <w:r w:rsidRPr="0011449B">
        <w:rPr>
          <w:bCs/>
        </w:rPr>
        <w:t>Mellékletek:</w:t>
      </w:r>
    </w:p>
    <w:p w:rsidR="00C90A95" w:rsidRDefault="00C90A95" w:rsidP="00C90A95">
      <w:pPr>
        <w:pStyle w:val="NormlWeb"/>
        <w:ind w:left="283"/>
      </w:pPr>
      <w:r>
        <w:t xml:space="preserve">1.melléklet: </w:t>
      </w:r>
      <w:hyperlink r:id="rId9" w:history="1">
        <w:r w:rsidRPr="00C90A95">
          <w:rPr>
            <w:rStyle w:val="Hiperhivatkozs"/>
          </w:rPr>
          <w:t>Nyilatkozat adataim nyilvántartásához</w:t>
        </w:r>
      </w:hyperlink>
    </w:p>
    <w:p w:rsidR="00C90A95" w:rsidRPr="00D226BA" w:rsidRDefault="00C90A95" w:rsidP="00A37637">
      <w:pPr>
        <w:pStyle w:val="NormlWeb"/>
        <w:ind w:left="5664" w:firstLine="708"/>
        <w:rPr>
          <w:b/>
          <w:color w:val="auto"/>
        </w:rPr>
      </w:pPr>
    </w:p>
    <w:sectPr w:rsidR="00C90A95" w:rsidRPr="00D226BA" w:rsidSect="00C8413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A" w:rsidRDefault="006E7ADA" w:rsidP="00677254">
      <w:pPr>
        <w:spacing w:after="0" w:line="240" w:lineRule="auto"/>
      </w:pPr>
      <w:r>
        <w:separator/>
      </w:r>
    </w:p>
  </w:endnote>
  <w:endnote w:type="continuationSeparator" w:id="0">
    <w:p w:rsidR="006E7ADA" w:rsidRDefault="006E7ADA" w:rsidP="0067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A" w:rsidRDefault="006E7ADA" w:rsidP="00677254">
      <w:pPr>
        <w:spacing w:after="0" w:line="240" w:lineRule="auto"/>
      </w:pPr>
      <w:r>
        <w:separator/>
      </w:r>
    </w:p>
  </w:footnote>
  <w:footnote w:type="continuationSeparator" w:id="0">
    <w:p w:rsidR="006E7ADA" w:rsidRDefault="006E7ADA" w:rsidP="0067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1" w:rsidRDefault="00CC4391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90A95">
      <w:rPr>
        <w:noProof/>
      </w:rPr>
      <w:t>3</w:t>
    </w:r>
    <w:r>
      <w:fldChar w:fldCharType="end"/>
    </w:r>
  </w:p>
  <w:p w:rsidR="00CC4391" w:rsidRDefault="00CC4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75"/>
    <w:multiLevelType w:val="hybridMultilevel"/>
    <w:tmpl w:val="3E000BE4"/>
    <w:lvl w:ilvl="0" w:tplc="A0102B88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BB3"/>
    <w:multiLevelType w:val="hybridMultilevel"/>
    <w:tmpl w:val="864CA846"/>
    <w:lvl w:ilvl="0" w:tplc="892E425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CB3BE4"/>
    <w:multiLevelType w:val="hybridMultilevel"/>
    <w:tmpl w:val="0EE24AB4"/>
    <w:lvl w:ilvl="0" w:tplc="6A94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479A"/>
    <w:multiLevelType w:val="hybridMultilevel"/>
    <w:tmpl w:val="2266EC9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C322A"/>
    <w:multiLevelType w:val="hybridMultilevel"/>
    <w:tmpl w:val="5AEC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5C24"/>
    <w:multiLevelType w:val="hybridMultilevel"/>
    <w:tmpl w:val="D7B24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2DBB"/>
    <w:multiLevelType w:val="hybridMultilevel"/>
    <w:tmpl w:val="6DFE1C14"/>
    <w:lvl w:ilvl="0" w:tplc="94064F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F5414"/>
    <w:multiLevelType w:val="hybridMultilevel"/>
    <w:tmpl w:val="2D2C4B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DB0E73"/>
    <w:multiLevelType w:val="singleLevel"/>
    <w:tmpl w:val="E99C84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5B142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D84D78"/>
    <w:multiLevelType w:val="hybridMultilevel"/>
    <w:tmpl w:val="C3FAD12E"/>
    <w:lvl w:ilvl="0" w:tplc="AF329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98A"/>
    <w:multiLevelType w:val="hybridMultilevel"/>
    <w:tmpl w:val="0E00829C"/>
    <w:lvl w:ilvl="0" w:tplc="3C1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904"/>
    <w:multiLevelType w:val="hybridMultilevel"/>
    <w:tmpl w:val="F8C8BFC4"/>
    <w:lvl w:ilvl="0" w:tplc="84B0CB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9"/>
    <w:rsid w:val="000030AD"/>
    <w:rsid w:val="00004EB5"/>
    <w:rsid w:val="000118B1"/>
    <w:rsid w:val="00015497"/>
    <w:rsid w:val="000248CE"/>
    <w:rsid w:val="00042E6E"/>
    <w:rsid w:val="00046618"/>
    <w:rsid w:val="0005238D"/>
    <w:rsid w:val="0005701D"/>
    <w:rsid w:val="0006054E"/>
    <w:rsid w:val="000631FC"/>
    <w:rsid w:val="00063243"/>
    <w:rsid w:val="00070D06"/>
    <w:rsid w:val="00097645"/>
    <w:rsid w:val="000A735D"/>
    <w:rsid w:val="000B129C"/>
    <w:rsid w:val="000B1D9D"/>
    <w:rsid w:val="000B6349"/>
    <w:rsid w:val="000B66AB"/>
    <w:rsid w:val="000C44FF"/>
    <w:rsid w:val="000D3562"/>
    <w:rsid w:val="000D62E2"/>
    <w:rsid w:val="000E5E36"/>
    <w:rsid w:val="000F5B16"/>
    <w:rsid w:val="001047D9"/>
    <w:rsid w:val="00114709"/>
    <w:rsid w:val="00115017"/>
    <w:rsid w:val="001308DB"/>
    <w:rsid w:val="00133781"/>
    <w:rsid w:val="001471D9"/>
    <w:rsid w:val="00163236"/>
    <w:rsid w:val="00173250"/>
    <w:rsid w:val="00182D07"/>
    <w:rsid w:val="00184B59"/>
    <w:rsid w:val="0019320E"/>
    <w:rsid w:val="001947F7"/>
    <w:rsid w:val="001A09DD"/>
    <w:rsid w:val="001A443B"/>
    <w:rsid w:val="001B7A35"/>
    <w:rsid w:val="001C0B94"/>
    <w:rsid w:val="001C0E8F"/>
    <w:rsid w:val="001D2412"/>
    <w:rsid w:val="001D7537"/>
    <w:rsid w:val="001F494A"/>
    <w:rsid w:val="001F4FA3"/>
    <w:rsid w:val="00203718"/>
    <w:rsid w:val="0022772C"/>
    <w:rsid w:val="0023114B"/>
    <w:rsid w:val="0023452E"/>
    <w:rsid w:val="0024076B"/>
    <w:rsid w:val="00240D28"/>
    <w:rsid w:val="00244AA3"/>
    <w:rsid w:val="00245A19"/>
    <w:rsid w:val="00250978"/>
    <w:rsid w:val="00250D42"/>
    <w:rsid w:val="0025438C"/>
    <w:rsid w:val="00255E5F"/>
    <w:rsid w:val="00263258"/>
    <w:rsid w:val="00264B7D"/>
    <w:rsid w:val="00270CB9"/>
    <w:rsid w:val="00281F68"/>
    <w:rsid w:val="0028528A"/>
    <w:rsid w:val="00285B18"/>
    <w:rsid w:val="00292E6E"/>
    <w:rsid w:val="0029629A"/>
    <w:rsid w:val="002A055B"/>
    <w:rsid w:val="002C1673"/>
    <w:rsid w:val="002C6A2F"/>
    <w:rsid w:val="002D7100"/>
    <w:rsid w:val="002F4C5C"/>
    <w:rsid w:val="00301AC6"/>
    <w:rsid w:val="00303E9F"/>
    <w:rsid w:val="00321B8C"/>
    <w:rsid w:val="003229BB"/>
    <w:rsid w:val="00323CD1"/>
    <w:rsid w:val="00336E66"/>
    <w:rsid w:val="00343EA2"/>
    <w:rsid w:val="00354A00"/>
    <w:rsid w:val="00356CD0"/>
    <w:rsid w:val="0037621B"/>
    <w:rsid w:val="00383656"/>
    <w:rsid w:val="003849D8"/>
    <w:rsid w:val="00394F02"/>
    <w:rsid w:val="003A5A62"/>
    <w:rsid w:val="003A752B"/>
    <w:rsid w:val="003B0177"/>
    <w:rsid w:val="003E2799"/>
    <w:rsid w:val="003E5249"/>
    <w:rsid w:val="003E72EE"/>
    <w:rsid w:val="003F1148"/>
    <w:rsid w:val="004150E4"/>
    <w:rsid w:val="004150F0"/>
    <w:rsid w:val="00422766"/>
    <w:rsid w:val="00433141"/>
    <w:rsid w:val="00435CCE"/>
    <w:rsid w:val="004478E7"/>
    <w:rsid w:val="004527B5"/>
    <w:rsid w:val="004543F4"/>
    <w:rsid w:val="004554E7"/>
    <w:rsid w:val="00465222"/>
    <w:rsid w:val="004653C4"/>
    <w:rsid w:val="00473377"/>
    <w:rsid w:val="0048061F"/>
    <w:rsid w:val="00487594"/>
    <w:rsid w:val="0049083D"/>
    <w:rsid w:val="00494523"/>
    <w:rsid w:val="004A6FFC"/>
    <w:rsid w:val="004B0AFE"/>
    <w:rsid w:val="004B2329"/>
    <w:rsid w:val="004B2C0D"/>
    <w:rsid w:val="004B66F6"/>
    <w:rsid w:val="004C15EE"/>
    <w:rsid w:val="004C5C69"/>
    <w:rsid w:val="004D35CE"/>
    <w:rsid w:val="004D5169"/>
    <w:rsid w:val="004F4810"/>
    <w:rsid w:val="005019F9"/>
    <w:rsid w:val="00521BFA"/>
    <w:rsid w:val="00526829"/>
    <w:rsid w:val="00527FBA"/>
    <w:rsid w:val="00531EFB"/>
    <w:rsid w:val="00533671"/>
    <w:rsid w:val="00534619"/>
    <w:rsid w:val="00537A01"/>
    <w:rsid w:val="00552177"/>
    <w:rsid w:val="005527AC"/>
    <w:rsid w:val="005569C0"/>
    <w:rsid w:val="00563296"/>
    <w:rsid w:val="00572544"/>
    <w:rsid w:val="00574B86"/>
    <w:rsid w:val="00574ED3"/>
    <w:rsid w:val="00575C51"/>
    <w:rsid w:val="00581B86"/>
    <w:rsid w:val="005852C2"/>
    <w:rsid w:val="0058739E"/>
    <w:rsid w:val="00595243"/>
    <w:rsid w:val="005968FE"/>
    <w:rsid w:val="005A2887"/>
    <w:rsid w:val="005A5B05"/>
    <w:rsid w:val="005A5ED4"/>
    <w:rsid w:val="005C1FC0"/>
    <w:rsid w:val="005E5AF3"/>
    <w:rsid w:val="005E7A60"/>
    <w:rsid w:val="005F0598"/>
    <w:rsid w:val="005F3BDD"/>
    <w:rsid w:val="005F6DCB"/>
    <w:rsid w:val="00602341"/>
    <w:rsid w:val="00615494"/>
    <w:rsid w:val="00624385"/>
    <w:rsid w:val="00630976"/>
    <w:rsid w:val="006322FF"/>
    <w:rsid w:val="006329D3"/>
    <w:rsid w:val="00634C55"/>
    <w:rsid w:val="00636093"/>
    <w:rsid w:val="00642B60"/>
    <w:rsid w:val="00645B31"/>
    <w:rsid w:val="006546FA"/>
    <w:rsid w:val="00665541"/>
    <w:rsid w:val="006746D0"/>
    <w:rsid w:val="00677254"/>
    <w:rsid w:val="006776B9"/>
    <w:rsid w:val="0068233B"/>
    <w:rsid w:val="00682C60"/>
    <w:rsid w:val="00683A7A"/>
    <w:rsid w:val="006859BA"/>
    <w:rsid w:val="00687398"/>
    <w:rsid w:val="006922B3"/>
    <w:rsid w:val="00696D5C"/>
    <w:rsid w:val="006A1DEB"/>
    <w:rsid w:val="006A607E"/>
    <w:rsid w:val="006B57A7"/>
    <w:rsid w:val="006B7000"/>
    <w:rsid w:val="006B7CDF"/>
    <w:rsid w:val="006C2438"/>
    <w:rsid w:val="006E0F5F"/>
    <w:rsid w:val="006E1BE4"/>
    <w:rsid w:val="006E511E"/>
    <w:rsid w:val="006E7ADA"/>
    <w:rsid w:val="006F133A"/>
    <w:rsid w:val="006F2BAE"/>
    <w:rsid w:val="006F329A"/>
    <w:rsid w:val="007026C9"/>
    <w:rsid w:val="00716CFE"/>
    <w:rsid w:val="00720DE2"/>
    <w:rsid w:val="00764643"/>
    <w:rsid w:val="0076468E"/>
    <w:rsid w:val="00767B24"/>
    <w:rsid w:val="007722A5"/>
    <w:rsid w:val="00777C6E"/>
    <w:rsid w:val="00782799"/>
    <w:rsid w:val="00797404"/>
    <w:rsid w:val="007A1D4C"/>
    <w:rsid w:val="007B696C"/>
    <w:rsid w:val="007C01C3"/>
    <w:rsid w:val="007C5BDC"/>
    <w:rsid w:val="007E2662"/>
    <w:rsid w:val="007E66C2"/>
    <w:rsid w:val="007F1647"/>
    <w:rsid w:val="00824922"/>
    <w:rsid w:val="00834679"/>
    <w:rsid w:val="008434E1"/>
    <w:rsid w:val="00846EA6"/>
    <w:rsid w:val="00861936"/>
    <w:rsid w:val="0086606E"/>
    <w:rsid w:val="00874928"/>
    <w:rsid w:val="00884629"/>
    <w:rsid w:val="00885A01"/>
    <w:rsid w:val="008A62B1"/>
    <w:rsid w:val="008A6776"/>
    <w:rsid w:val="008B01B7"/>
    <w:rsid w:val="008B1421"/>
    <w:rsid w:val="008B77C4"/>
    <w:rsid w:val="008C7A13"/>
    <w:rsid w:val="008D1A87"/>
    <w:rsid w:val="008D7274"/>
    <w:rsid w:val="008F0D2E"/>
    <w:rsid w:val="0090432C"/>
    <w:rsid w:val="00911F9D"/>
    <w:rsid w:val="00935D1A"/>
    <w:rsid w:val="0093795B"/>
    <w:rsid w:val="009439D2"/>
    <w:rsid w:val="00954B6B"/>
    <w:rsid w:val="00954CDB"/>
    <w:rsid w:val="00956599"/>
    <w:rsid w:val="00984199"/>
    <w:rsid w:val="009854F8"/>
    <w:rsid w:val="00987BD5"/>
    <w:rsid w:val="009A2EF2"/>
    <w:rsid w:val="009C2293"/>
    <w:rsid w:val="009D0E32"/>
    <w:rsid w:val="009D792A"/>
    <w:rsid w:val="009E3599"/>
    <w:rsid w:val="009F30B1"/>
    <w:rsid w:val="00A049CF"/>
    <w:rsid w:val="00A32093"/>
    <w:rsid w:val="00A37637"/>
    <w:rsid w:val="00A447C3"/>
    <w:rsid w:val="00A51912"/>
    <w:rsid w:val="00A73DFF"/>
    <w:rsid w:val="00A8357F"/>
    <w:rsid w:val="00A87B9A"/>
    <w:rsid w:val="00A90355"/>
    <w:rsid w:val="00AB716A"/>
    <w:rsid w:val="00AC0C34"/>
    <w:rsid w:val="00AC7A13"/>
    <w:rsid w:val="00AE0C34"/>
    <w:rsid w:val="00AF03E1"/>
    <w:rsid w:val="00B01284"/>
    <w:rsid w:val="00B019DD"/>
    <w:rsid w:val="00B03600"/>
    <w:rsid w:val="00B11A72"/>
    <w:rsid w:val="00B20EEA"/>
    <w:rsid w:val="00B21107"/>
    <w:rsid w:val="00B2623C"/>
    <w:rsid w:val="00B302C2"/>
    <w:rsid w:val="00B339F6"/>
    <w:rsid w:val="00B41510"/>
    <w:rsid w:val="00B54EEA"/>
    <w:rsid w:val="00B8218B"/>
    <w:rsid w:val="00BB4075"/>
    <w:rsid w:val="00BC1DA9"/>
    <w:rsid w:val="00BC4EBD"/>
    <w:rsid w:val="00BD6FB5"/>
    <w:rsid w:val="00BE6C6C"/>
    <w:rsid w:val="00BF2682"/>
    <w:rsid w:val="00C00263"/>
    <w:rsid w:val="00C02BD9"/>
    <w:rsid w:val="00C039B7"/>
    <w:rsid w:val="00C04978"/>
    <w:rsid w:val="00C11FD6"/>
    <w:rsid w:val="00C22650"/>
    <w:rsid w:val="00C2506A"/>
    <w:rsid w:val="00C33A12"/>
    <w:rsid w:val="00C361F0"/>
    <w:rsid w:val="00C41217"/>
    <w:rsid w:val="00C547F9"/>
    <w:rsid w:val="00C64AAD"/>
    <w:rsid w:val="00C6743E"/>
    <w:rsid w:val="00C75942"/>
    <w:rsid w:val="00C811FE"/>
    <w:rsid w:val="00C8413D"/>
    <w:rsid w:val="00C87996"/>
    <w:rsid w:val="00C90A95"/>
    <w:rsid w:val="00C93495"/>
    <w:rsid w:val="00C93FCA"/>
    <w:rsid w:val="00CC1899"/>
    <w:rsid w:val="00CC4391"/>
    <w:rsid w:val="00CD4598"/>
    <w:rsid w:val="00CD71F4"/>
    <w:rsid w:val="00CE1A95"/>
    <w:rsid w:val="00CE2465"/>
    <w:rsid w:val="00CF3800"/>
    <w:rsid w:val="00CF512C"/>
    <w:rsid w:val="00D05E43"/>
    <w:rsid w:val="00D172EA"/>
    <w:rsid w:val="00D17CB1"/>
    <w:rsid w:val="00D226BA"/>
    <w:rsid w:val="00D24B31"/>
    <w:rsid w:val="00D2570C"/>
    <w:rsid w:val="00D26CD8"/>
    <w:rsid w:val="00D34EB0"/>
    <w:rsid w:val="00D51550"/>
    <w:rsid w:val="00D7084C"/>
    <w:rsid w:val="00D77A0C"/>
    <w:rsid w:val="00D874BE"/>
    <w:rsid w:val="00DA07FE"/>
    <w:rsid w:val="00DA286E"/>
    <w:rsid w:val="00DA39BA"/>
    <w:rsid w:val="00DA4602"/>
    <w:rsid w:val="00DB053C"/>
    <w:rsid w:val="00DB2921"/>
    <w:rsid w:val="00DB54C1"/>
    <w:rsid w:val="00DB6D23"/>
    <w:rsid w:val="00DC411C"/>
    <w:rsid w:val="00DD5D6D"/>
    <w:rsid w:val="00DD7026"/>
    <w:rsid w:val="00DE68B6"/>
    <w:rsid w:val="00DE6A75"/>
    <w:rsid w:val="00DF345E"/>
    <w:rsid w:val="00DF3622"/>
    <w:rsid w:val="00E053B4"/>
    <w:rsid w:val="00E0545C"/>
    <w:rsid w:val="00E13B62"/>
    <w:rsid w:val="00E23498"/>
    <w:rsid w:val="00E30799"/>
    <w:rsid w:val="00E34651"/>
    <w:rsid w:val="00E43728"/>
    <w:rsid w:val="00E45BA2"/>
    <w:rsid w:val="00E5084D"/>
    <w:rsid w:val="00E70CB7"/>
    <w:rsid w:val="00E71DAF"/>
    <w:rsid w:val="00E90F23"/>
    <w:rsid w:val="00EA355F"/>
    <w:rsid w:val="00EC297D"/>
    <w:rsid w:val="00EC4619"/>
    <w:rsid w:val="00EC612F"/>
    <w:rsid w:val="00EE3E13"/>
    <w:rsid w:val="00EF58A1"/>
    <w:rsid w:val="00F002E3"/>
    <w:rsid w:val="00F1107E"/>
    <w:rsid w:val="00F130EB"/>
    <w:rsid w:val="00F14809"/>
    <w:rsid w:val="00F17879"/>
    <w:rsid w:val="00F278A9"/>
    <w:rsid w:val="00F3521F"/>
    <w:rsid w:val="00F42CBA"/>
    <w:rsid w:val="00F46AC5"/>
    <w:rsid w:val="00F52ACE"/>
    <w:rsid w:val="00F556A8"/>
    <w:rsid w:val="00F648EB"/>
    <w:rsid w:val="00F6599F"/>
    <w:rsid w:val="00F70E5B"/>
    <w:rsid w:val="00F7342A"/>
    <w:rsid w:val="00F839E7"/>
    <w:rsid w:val="00F942B2"/>
    <w:rsid w:val="00F96F52"/>
    <w:rsid w:val="00F9708E"/>
    <w:rsid w:val="00FB2373"/>
    <w:rsid w:val="00FB32A2"/>
    <w:rsid w:val="00FB5F6A"/>
    <w:rsid w:val="00FB68A6"/>
    <w:rsid w:val="00FC58A8"/>
    <w:rsid w:val="00FD724A"/>
    <w:rsid w:val="00FD73EF"/>
    <w:rsid w:val="00FF281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C1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CC1899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772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2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67B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m">
    <w:name w:val="Title"/>
    <w:basedOn w:val="Norml"/>
    <w:link w:val="CmChar"/>
    <w:qFormat/>
    <w:rsid w:val="00DE6A7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link w:val="Cm"/>
    <w:rsid w:val="00DE6A75"/>
    <w:rPr>
      <w:rFonts w:ascii="Times New Roman" w:eastAsia="Times New Roman" w:hAnsi="Times New Roman"/>
      <w:b/>
      <w:i/>
      <w:sz w:val="32"/>
      <w:u w:val="single"/>
    </w:rPr>
  </w:style>
  <w:style w:type="paragraph" w:styleId="Szvegtrzs">
    <w:name w:val="Body Text"/>
    <w:basedOn w:val="Norml"/>
    <w:link w:val="SzvegtrzsChar"/>
    <w:rsid w:val="00DE6A75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DE6A75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E6A7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rsid w:val="00DE6A75"/>
    <w:rPr>
      <w:rFonts w:ascii="Times New Roman" w:eastAsia="Times New Roman" w:hAnsi="Times New Roman"/>
      <w:sz w:val="24"/>
    </w:rPr>
  </w:style>
  <w:style w:type="paragraph" w:styleId="Nincstrkz">
    <w:name w:val="No Spacing"/>
    <w:uiPriority w:val="1"/>
    <w:qFormat/>
    <w:rsid w:val="002D710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7CD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63258"/>
    <w:pPr>
      <w:ind w:left="708"/>
    </w:pPr>
  </w:style>
  <w:style w:type="paragraph" w:styleId="NormlWeb">
    <w:name w:val="Normal (Web)"/>
    <w:basedOn w:val="Norml"/>
    <w:uiPriority w:val="99"/>
    <w:unhideWhenUsed/>
    <w:rsid w:val="0056329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0C4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44F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C44F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44F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44FF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C9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C1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CC1899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772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2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67B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m">
    <w:name w:val="Title"/>
    <w:basedOn w:val="Norml"/>
    <w:link w:val="CmChar"/>
    <w:qFormat/>
    <w:rsid w:val="00DE6A7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link w:val="Cm"/>
    <w:rsid w:val="00DE6A75"/>
    <w:rPr>
      <w:rFonts w:ascii="Times New Roman" w:eastAsia="Times New Roman" w:hAnsi="Times New Roman"/>
      <w:b/>
      <w:i/>
      <w:sz w:val="32"/>
      <w:u w:val="single"/>
    </w:rPr>
  </w:style>
  <w:style w:type="paragraph" w:styleId="Szvegtrzs">
    <w:name w:val="Body Text"/>
    <w:basedOn w:val="Norml"/>
    <w:link w:val="SzvegtrzsChar"/>
    <w:rsid w:val="00DE6A75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DE6A75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E6A7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rsid w:val="00DE6A75"/>
    <w:rPr>
      <w:rFonts w:ascii="Times New Roman" w:eastAsia="Times New Roman" w:hAnsi="Times New Roman"/>
      <w:sz w:val="24"/>
    </w:rPr>
  </w:style>
  <w:style w:type="paragraph" w:styleId="Nincstrkz">
    <w:name w:val="No Spacing"/>
    <w:uiPriority w:val="1"/>
    <w:qFormat/>
    <w:rsid w:val="002D710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7CD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63258"/>
    <w:pPr>
      <w:ind w:left="708"/>
    </w:pPr>
  </w:style>
  <w:style w:type="paragraph" w:styleId="NormlWeb">
    <w:name w:val="Normal (Web)"/>
    <w:basedOn w:val="Norml"/>
    <w:uiPriority w:val="99"/>
    <w:unhideWhenUsed/>
    <w:rsid w:val="0056329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0C4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44F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C44F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44F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44FF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C9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2/0a/d1000/2017_53szu-m0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E920-A3FA-4BAE-96F1-F28F3E4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D31953CC</Template>
  <TotalTime>3</TotalTime>
  <Pages>3</Pages>
  <Words>803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3</cp:revision>
  <cp:lastPrinted>2017-07-06T06:17:00Z</cp:lastPrinted>
  <dcterms:created xsi:type="dcterms:W3CDTF">2017-07-10T13:04:00Z</dcterms:created>
  <dcterms:modified xsi:type="dcterms:W3CDTF">2017-07-10T13:07:00Z</dcterms:modified>
</cp:coreProperties>
</file>