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22258B3D" wp14:editId="155B5FB5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54180E" w:rsidRDefault="0054180E" w:rsidP="0054180E">
      <w:pPr>
        <w:ind w:left="900"/>
        <w:rPr>
          <w:i/>
          <w:sz w:val="22"/>
          <w:szCs w:val="22"/>
        </w:rPr>
      </w:pPr>
    </w:p>
    <w:p w:rsidR="00870ACF" w:rsidRDefault="00113C36" w:rsidP="0054180E">
      <w:pPr>
        <w:ind w:left="900"/>
        <w:rPr>
          <w:i/>
          <w:sz w:val="22"/>
          <w:szCs w:val="22"/>
        </w:rPr>
      </w:pPr>
      <w:r>
        <w:t>Ügyszám: 30512/</w:t>
      </w:r>
      <w:r w:rsidR="00E27C1A">
        <w:t>240</w:t>
      </w:r>
      <w:r>
        <w:t>3</w:t>
      </w:r>
      <w:r w:rsidR="00E27C1A">
        <w:t>/201</w:t>
      </w:r>
      <w:r>
        <w:t>8</w:t>
      </w:r>
      <w:r w:rsidR="00E27C1A">
        <w:t>.</w:t>
      </w:r>
    </w:p>
    <w:p w:rsidR="00870ACF" w:rsidRPr="00870ACF" w:rsidRDefault="0081474B" w:rsidP="00870ACF">
      <w:pPr>
        <w:tabs>
          <w:tab w:val="left" w:pos="1134"/>
          <w:tab w:val="left" w:pos="4536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1474B">
        <w:rPr>
          <w:b/>
          <w:noProof/>
        </w:rPr>
        <w:drawing>
          <wp:inline distT="0" distB="0" distL="0" distR="0" wp14:anchorId="50C4F49B" wp14:editId="2EE8CFFA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ACF" w:rsidRPr="00870ACF" w:rsidRDefault="00870ACF" w:rsidP="00870ACF">
      <w:pPr>
        <w:tabs>
          <w:tab w:val="left" w:pos="4500"/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70ACF" w:rsidRPr="00870ACF" w:rsidRDefault="00870ACF" w:rsidP="00870ACF">
      <w:pPr>
        <w:rPr>
          <w:sz w:val="22"/>
          <w:szCs w:val="22"/>
        </w:rPr>
      </w:pPr>
    </w:p>
    <w:p w:rsidR="00610C22" w:rsidRPr="006213A9" w:rsidRDefault="00610C22" w:rsidP="0054180E">
      <w:pPr>
        <w:rPr>
          <w:rFonts w:ascii="Arial" w:hAnsi="Arial"/>
          <w:sz w:val="22"/>
          <w:szCs w:val="22"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 xml:space="preserve">)] – tanfolyamszervező nevében eljáró </w:t>
      </w:r>
      <w:r w:rsidR="00C03410">
        <w:rPr>
          <w:spacing w:val="-10"/>
          <w:sz w:val="22"/>
          <w:szCs w:val="22"/>
        </w:rPr>
        <w:t>Farsang Tamás</w:t>
      </w:r>
      <w:r w:rsidR="00DE6AF1" w:rsidRPr="006213A9">
        <w:rPr>
          <w:spacing w:val="-10"/>
          <w:sz w:val="22"/>
          <w:szCs w:val="22"/>
        </w:rPr>
        <w:t xml:space="preserve"> </w:t>
      </w:r>
      <w:proofErr w:type="spellStart"/>
      <w:r w:rsidR="00DE6AF1" w:rsidRPr="006213A9">
        <w:rPr>
          <w:spacing w:val="-10"/>
          <w:sz w:val="22"/>
          <w:szCs w:val="22"/>
        </w:rPr>
        <w:t>bv</w:t>
      </w:r>
      <w:proofErr w:type="spellEnd"/>
      <w:r w:rsidRPr="006213A9">
        <w:rPr>
          <w:spacing w:val="-10"/>
          <w:sz w:val="22"/>
          <w:szCs w:val="22"/>
        </w:rPr>
        <w:t xml:space="preserve">. </w:t>
      </w:r>
      <w:r w:rsidR="00C03410">
        <w:rPr>
          <w:spacing w:val="-10"/>
          <w:sz w:val="22"/>
          <w:szCs w:val="22"/>
        </w:rPr>
        <w:t>ezredes</w:t>
      </w:r>
      <w:r w:rsidRPr="006213A9">
        <w:rPr>
          <w:spacing w:val="-10"/>
          <w:sz w:val="22"/>
          <w:szCs w:val="22"/>
        </w:rPr>
        <w:t xml:space="preserve">, </w:t>
      </w:r>
      <w:proofErr w:type="spellStart"/>
      <w:r w:rsidR="001F5F9E" w:rsidRPr="006213A9">
        <w:rPr>
          <w:spacing w:val="-10"/>
          <w:sz w:val="22"/>
          <w:szCs w:val="22"/>
        </w:rPr>
        <w:t>bv</w:t>
      </w:r>
      <w:proofErr w:type="spellEnd"/>
      <w:r w:rsidR="001F5F9E" w:rsidRPr="006213A9">
        <w:rPr>
          <w:spacing w:val="-10"/>
          <w:sz w:val="22"/>
          <w:szCs w:val="22"/>
        </w:rPr>
        <w:t>. tanácsos</w:t>
      </w:r>
      <w:r w:rsidR="00C03410">
        <w:rPr>
          <w:spacing w:val="-10"/>
          <w:sz w:val="22"/>
          <w:szCs w:val="22"/>
        </w:rPr>
        <w:t>,</w:t>
      </w:r>
      <w:r w:rsidR="001F5F9E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Pr="006213A9">
        <w:rPr>
          <w:sz w:val="22"/>
          <w:szCs w:val="22"/>
        </w:rPr>
        <w:t xml:space="preserve"> szerv (cím………………</w:t>
      </w:r>
      <w:r w:rsidR="00A16F6A" w:rsidRPr="006213A9">
        <w:rPr>
          <w:sz w:val="22"/>
          <w:szCs w:val="22"/>
        </w:rPr>
        <w:t>……..</w:t>
      </w:r>
      <w:r w:rsidRPr="006213A9">
        <w:rPr>
          <w:sz w:val="22"/>
          <w:szCs w:val="22"/>
        </w:rPr>
        <w:t>…………………….…………..)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Pr="006213A9">
        <w:rPr>
          <w:sz w:val="22"/>
          <w:szCs w:val="22"/>
        </w:rPr>
        <w:t>…....</w:t>
      </w:r>
      <w:proofErr w:type="gramEnd"/>
      <w:r w:rsidR="00870ACF">
        <w:rPr>
          <w:sz w:val="22"/>
          <w:szCs w:val="22"/>
        </w:rPr>
        <w:t xml:space="preserve"> intézetparancsnok</w:t>
      </w:r>
      <w:r w:rsidRPr="006213A9">
        <w:rPr>
          <w:sz w:val="22"/>
          <w:szCs w:val="22"/>
        </w:rPr>
        <w:t xml:space="preserve">, 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F815B0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szerződés célja a</w:t>
      </w:r>
      <w:r w:rsidR="009A606C">
        <w:rPr>
          <w:spacing w:val="-10"/>
          <w:sz w:val="22"/>
          <w:szCs w:val="22"/>
        </w:rPr>
        <w:t>z</w:t>
      </w:r>
      <w:r w:rsidRPr="006213A9">
        <w:rPr>
          <w:spacing w:val="-10"/>
          <w:sz w:val="22"/>
          <w:szCs w:val="22"/>
        </w:rPr>
        <w:t xml:space="preserve"> </w:t>
      </w:r>
      <w:r w:rsidR="00870ACF">
        <w:rPr>
          <w:b/>
          <w:spacing w:val="-10"/>
          <w:sz w:val="22"/>
          <w:szCs w:val="22"/>
        </w:rPr>
        <w:t>5</w:t>
      </w:r>
      <w:r w:rsidR="00171C24">
        <w:rPr>
          <w:b/>
          <w:spacing w:val="-10"/>
          <w:sz w:val="22"/>
          <w:szCs w:val="22"/>
        </w:rPr>
        <w:t>3</w:t>
      </w:r>
      <w:r w:rsidR="00B06EBD" w:rsidRPr="006213A9">
        <w:rPr>
          <w:b/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>861 0</w:t>
      </w:r>
      <w:r w:rsidR="00B9423B">
        <w:rPr>
          <w:b/>
          <w:spacing w:val="-10"/>
          <w:sz w:val="22"/>
          <w:szCs w:val="22"/>
        </w:rPr>
        <w:t>4</w:t>
      </w:r>
      <w:r w:rsidRPr="006213A9">
        <w:rPr>
          <w:b/>
          <w:spacing w:val="-10"/>
          <w:sz w:val="22"/>
          <w:szCs w:val="22"/>
        </w:rPr>
        <w:t xml:space="preserve"> OKJ azonosító számú</w:t>
      </w:r>
      <w:r w:rsidRPr="006213A9">
        <w:rPr>
          <w:spacing w:val="-10"/>
          <w:sz w:val="22"/>
          <w:szCs w:val="22"/>
        </w:rPr>
        <w:t xml:space="preserve"> </w:t>
      </w:r>
      <w:r w:rsidR="00DE6AF1" w:rsidRPr="006213A9">
        <w:rPr>
          <w:b/>
          <w:spacing w:val="-10"/>
          <w:sz w:val="22"/>
          <w:szCs w:val="22"/>
        </w:rPr>
        <w:t xml:space="preserve">Büntetés-végrehajtási </w:t>
      </w:r>
      <w:r w:rsidR="00B9423B">
        <w:rPr>
          <w:b/>
          <w:spacing w:val="-10"/>
          <w:sz w:val="22"/>
          <w:szCs w:val="22"/>
        </w:rPr>
        <w:t xml:space="preserve">igazgatási </w:t>
      </w:r>
      <w:r w:rsidR="00171C24">
        <w:rPr>
          <w:b/>
          <w:spacing w:val="-10"/>
          <w:sz w:val="22"/>
          <w:szCs w:val="22"/>
        </w:rPr>
        <w:t>főfelügyelő</w:t>
      </w:r>
      <w:r w:rsidRPr="006213A9">
        <w:rPr>
          <w:b/>
          <w:spacing w:val="-10"/>
          <w:sz w:val="22"/>
          <w:szCs w:val="22"/>
        </w:rPr>
        <w:t xml:space="preserve"> szakképesítés</w:t>
      </w:r>
      <w:r w:rsidRPr="006213A9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 az állam által elismert szakképesítések szakmai követelménymoduljairól szóló 217/2012. (VIII. 9.) Korm. rendelet, a szakmai és vizsgakövetelményeket </w:t>
      </w:r>
      <w:r w:rsidRPr="006213A9">
        <w:rPr>
          <w:b/>
          <w:spacing w:val="-10"/>
          <w:sz w:val="22"/>
          <w:szCs w:val="22"/>
        </w:rPr>
        <w:t>a belügyminiszter ágazatába tartozó szakképesítések szakmai és vizsgakövetelményeiről, valamint egyes szakmai és vizsgakövetelmények kiadásáról szóló miniszteri rendeletek hatályon kívül helyezéséről</w:t>
      </w:r>
      <w:r w:rsidRPr="006213A9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 xml:space="preserve">szóló 20/2013. (V. 28.) BM rendelet </w:t>
      </w:r>
      <w:r w:rsidRPr="006213A9">
        <w:rPr>
          <w:spacing w:val="-10"/>
          <w:sz w:val="22"/>
          <w:szCs w:val="22"/>
        </w:rPr>
        <w:t>(a továbbiakban</w:t>
      </w:r>
      <w:r w:rsidRPr="006213A9">
        <w:rPr>
          <w:b/>
          <w:spacing w:val="-10"/>
          <w:sz w:val="22"/>
          <w:szCs w:val="22"/>
        </w:rPr>
        <w:t xml:space="preserve">: </w:t>
      </w:r>
      <w:r w:rsidRPr="006213A9">
        <w:rPr>
          <w:spacing w:val="-10"/>
          <w:sz w:val="22"/>
          <w:szCs w:val="22"/>
        </w:rPr>
        <w:t xml:space="preserve">Rendelet), valamint a Nemzeti Szakképzési és Felnőttképzési Hivatal által az </w:t>
      </w:r>
      <w:r w:rsidRPr="009A606C">
        <w:rPr>
          <w:spacing w:val="-10"/>
          <w:sz w:val="22"/>
          <w:szCs w:val="22"/>
        </w:rPr>
        <w:t>E-000</w:t>
      </w:r>
      <w:r w:rsidR="004735C6" w:rsidRPr="009A606C">
        <w:rPr>
          <w:spacing w:val="-10"/>
          <w:sz w:val="22"/>
          <w:szCs w:val="22"/>
        </w:rPr>
        <w:t>524</w:t>
      </w:r>
      <w:r w:rsidRPr="009A606C">
        <w:rPr>
          <w:spacing w:val="-10"/>
          <w:sz w:val="22"/>
          <w:szCs w:val="22"/>
        </w:rPr>
        <w:t>/2014/A00</w:t>
      </w:r>
      <w:r w:rsidR="009A606C" w:rsidRPr="009A606C">
        <w:rPr>
          <w:spacing w:val="-10"/>
          <w:sz w:val="22"/>
          <w:szCs w:val="22"/>
        </w:rPr>
        <w:t>4</w:t>
      </w:r>
      <w:r w:rsidRPr="009A606C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 </w:t>
      </w:r>
      <w:r w:rsidR="004735C6" w:rsidRPr="006213A9">
        <w:rPr>
          <w:b/>
          <w:sz w:val="22"/>
          <w:szCs w:val="22"/>
        </w:rPr>
        <w:t xml:space="preserve">Büntetés-végrehajtási </w:t>
      </w:r>
      <w:r w:rsidR="006132A7">
        <w:rPr>
          <w:b/>
          <w:sz w:val="22"/>
          <w:szCs w:val="22"/>
        </w:rPr>
        <w:t xml:space="preserve">igazgatási </w:t>
      </w:r>
      <w:r w:rsidR="00171C24">
        <w:rPr>
          <w:b/>
          <w:sz w:val="22"/>
          <w:szCs w:val="22"/>
        </w:rPr>
        <w:t>fő</w:t>
      </w:r>
      <w:r w:rsidR="00870ACF">
        <w:rPr>
          <w:b/>
          <w:sz w:val="22"/>
          <w:szCs w:val="22"/>
        </w:rPr>
        <w:t>felügyelő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szakképesítés megszerzésére irányuló képzésben részesíti az alábbi követelménymodulból:</w:t>
      </w:r>
    </w:p>
    <w:p w:rsidR="00F815B0" w:rsidRPr="006175BD" w:rsidRDefault="00C23FC1" w:rsidP="00C23FC1">
      <w:pPr>
        <w:pStyle w:val="Listaszerbekezds"/>
        <w:tabs>
          <w:tab w:val="left" w:pos="540"/>
        </w:tabs>
        <w:autoSpaceDE w:val="0"/>
        <w:autoSpaceDN w:val="0"/>
        <w:adjustRightInd w:val="0"/>
        <w:ind w:left="851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1035</w:t>
      </w:r>
      <w:r w:rsidR="00B9423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-12 azonosító számú </w:t>
      </w:r>
      <w:r w:rsidR="00870ACF" w:rsidRPr="006175BD">
        <w:rPr>
          <w:b/>
          <w:sz w:val="22"/>
          <w:szCs w:val="22"/>
        </w:rPr>
        <w:t xml:space="preserve">Büntetés-végrehajtási </w:t>
      </w:r>
      <w:r w:rsidR="00B9423B">
        <w:rPr>
          <w:b/>
          <w:sz w:val="22"/>
          <w:szCs w:val="22"/>
        </w:rPr>
        <w:t xml:space="preserve">igazgatási </w:t>
      </w:r>
      <w:r w:rsidR="00171C24">
        <w:rPr>
          <w:b/>
          <w:sz w:val="22"/>
          <w:szCs w:val="22"/>
        </w:rPr>
        <w:t>fő</w:t>
      </w:r>
      <w:r w:rsidR="00870ACF" w:rsidRPr="006175BD">
        <w:rPr>
          <w:b/>
          <w:sz w:val="22"/>
          <w:szCs w:val="22"/>
        </w:rPr>
        <w:t>felügyelő feladatai</w:t>
      </w:r>
      <w:r w:rsidR="00F815B0" w:rsidRPr="006175BD">
        <w:rPr>
          <w:b/>
          <w:sz w:val="22"/>
          <w:szCs w:val="22"/>
        </w:rPr>
        <w:t xml:space="preserve"> (</w:t>
      </w:r>
      <w:r w:rsidR="00B9423B">
        <w:rPr>
          <w:b/>
          <w:sz w:val="22"/>
          <w:szCs w:val="22"/>
        </w:rPr>
        <w:t>4</w:t>
      </w:r>
      <w:r w:rsidR="00171C24">
        <w:rPr>
          <w:b/>
          <w:sz w:val="22"/>
          <w:szCs w:val="22"/>
        </w:rPr>
        <w:t>00</w:t>
      </w:r>
      <w:r w:rsidR="00F815B0" w:rsidRPr="006175BD">
        <w:rPr>
          <w:b/>
          <w:sz w:val="22"/>
          <w:szCs w:val="22"/>
        </w:rPr>
        <w:t xml:space="preserve"> óra)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szakképzéshez a Rendelet 2. melléklet </w:t>
      </w:r>
      <w:r w:rsidR="00D93F2A">
        <w:rPr>
          <w:sz w:val="22"/>
          <w:szCs w:val="22"/>
        </w:rPr>
        <w:t>7</w:t>
      </w:r>
      <w:r w:rsidRPr="006213A9">
        <w:rPr>
          <w:sz w:val="22"/>
          <w:szCs w:val="22"/>
        </w:rPr>
        <w:t xml:space="preserve">. sorszámú </w:t>
      </w:r>
      <w:r w:rsidR="004735C6" w:rsidRPr="006213A9">
        <w:rPr>
          <w:sz w:val="22"/>
          <w:szCs w:val="22"/>
        </w:rPr>
        <w:t>Büntetés-végrehajtási</w:t>
      </w:r>
      <w:r w:rsidR="006132A7">
        <w:rPr>
          <w:sz w:val="22"/>
          <w:szCs w:val="22"/>
        </w:rPr>
        <w:t xml:space="preserve"> igazgatási</w:t>
      </w:r>
      <w:r w:rsidR="004735C6" w:rsidRPr="006213A9">
        <w:rPr>
          <w:sz w:val="22"/>
          <w:szCs w:val="22"/>
        </w:rPr>
        <w:t xml:space="preserve"> </w:t>
      </w:r>
      <w:r w:rsidR="009A606C">
        <w:rPr>
          <w:sz w:val="22"/>
          <w:szCs w:val="22"/>
        </w:rPr>
        <w:t>fő</w:t>
      </w:r>
      <w:r w:rsidR="00870ACF">
        <w:rPr>
          <w:sz w:val="22"/>
          <w:szCs w:val="22"/>
        </w:rPr>
        <w:t>felügyelő</w:t>
      </w:r>
      <w:r w:rsidRPr="006213A9">
        <w:rPr>
          <w:sz w:val="22"/>
          <w:szCs w:val="22"/>
        </w:rPr>
        <w:t xml:space="preserve"> megnevezésű szakkép</w:t>
      </w:r>
      <w:r w:rsidR="00C23FC1">
        <w:rPr>
          <w:sz w:val="22"/>
          <w:szCs w:val="22"/>
        </w:rPr>
        <w:t>z</w:t>
      </w:r>
      <w:r w:rsidRPr="006213A9">
        <w:rPr>
          <w:sz w:val="22"/>
          <w:szCs w:val="22"/>
        </w:rPr>
        <w:t>és</w:t>
      </w:r>
      <w:r w:rsidR="00C23FC1">
        <w:rPr>
          <w:sz w:val="22"/>
          <w:szCs w:val="22"/>
        </w:rPr>
        <w:t>-ráépülés</w:t>
      </w:r>
      <w:r w:rsidRPr="006213A9">
        <w:rPr>
          <w:sz w:val="22"/>
          <w:szCs w:val="22"/>
        </w:rPr>
        <w:t xml:space="preserve"> szakmai és vizsgakövetelményeiben meghatározott iskolai előképzettséggel, valamint az egyéb bemeneti követelményekkel rendelkezik.</w:t>
      </w: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szakmai vizsgára a képzés befejezését követő </w:t>
      </w:r>
      <w:r w:rsidR="004735C6" w:rsidRPr="006213A9">
        <w:rPr>
          <w:sz w:val="22"/>
          <w:szCs w:val="22"/>
        </w:rPr>
        <w:t>2</w:t>
      </w:r>
      <w:r w:rsidRPr="006213A9">
        <w:rPr>
          <w:sz w:val="22"/>
          <w:szCs w:val="22"/>
        </w:rPr>
        <w:t xml:space="preserve"> héten belül 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szakmai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a tanulmányi kötelezettségek teljesítése a szakképzés kerettantervében meghatározott ismeretanyagból;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modulzáró vizsg</w:t>
      </w:r>
      <w:r w:rsidR="00171C24"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sikeres letétele;</w:t>
      </w:r>
    </w:p>
    <w:p w:rsidR="00F1545F" w:rsidRPr="00F1545F" w:rsidRDefault="00B06EBD" w:rsidP="00F1545F">
      <w:pPr>
        <w:numPr>
          <w:ilvl w:val="0"/>
          <w:numId w:val="5"/>
        </w:numPr>
        <w:tabs>
          <w:tab w:val="clear" w:pos="360"/>
          <w:tab w:val="num" w:pos="709"/>
        </w:tabs>
        <w:ind w:firstLine="66"/>
        <w:rPr>
          <w:sz w:val="22"/>
          <w:szCs w:val="22"/>
        </w:rPr>
      </w:pPr>
      <w:r w:rsidRPr="006213A9">
        <w:rPr>
          <w:sz w:val="22"/>
          <w:szCs w:val="22"/>
        </w:rPr>
        <w:t>a képzésben részt</w:t>
      </w:r>
      <w:r w:rsidR="00F815B0" w:rsidRPr="006213A9">
        <w:rPr>
          <w:sz w:val="22"/>
          <w:szCs w:val="22"/>
        </w:rPr>
        <w:t>vevő igazolt távolléte a képzés össz</w:t>
      </w:r>
      <w:r w:rsidR="00D20903" w:rsidRPr="006213A9">
        <w:rPr>
          <w:sz w:val="22"/>
          <w:szCs w:val="22"/>
        </w:rPr>
        <w:t>es</w:t>
      </w:r>
      <w:r w:rsidR="00F815B0" w:rsidRPr="006213A9">
        <w:rPr>
          <w:sz w:val="22"/>
          <w:szCs w:val="22"/>
        </w:rPr>
        <w:t xml:space="preserve"> óraszámának </w:t>
      </w:r>
      <w:bookmarkStart w:id="0" w:name="_GoBack"/>
      <w:bookmarkEnd w:id="0"/>
      <w:r w:rsidR="004735C6" w:rsidRPr="006213A9">
        <w:rPr>
          <w:sz w:val="22"/>
          <w:szCs w:val="22"/>
        </w:rPr>
        <w:t>20</w:t>
      </w:r>
      <w:r w:rsidR="00F815B0" w:rsidRPr="006213A9">
        <w:rPr>
          <w:sz w:val="22"/>
          <w:szCs w:val="22"/>
        </w:rPr>
        <w:t xml:space="preserve"> %-át nem haladhatja meg.</w:t>
      </w:r>
      <w:r w:rsidR="00F1545F" w:rsidRPr="00F1545F">
        <w:rPr>
          <w:sz w:val="22"/>
          <w:szCs w:val="22"/>
        </w:rPr>
        <w:t xml:space="preserve"> (Az intézeti gyakorlat és az iskolai tanórák hiányzása külön számítandó) </w:t>
      </w:r>
    </w:p>
    <w:p w:rsidR="00F815B0" w:rsidRPr="006213A9" w:rsidRDefault="00F815B0" w:rsidP="00F1545F">
      <w:pPr>
        <w:ind w:left="720"/>
        <w:jc w:val="both"/>
        <w:rPr>
          <w:color w:val="FF0000"/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>Az OKJ-s szakmai képzettséget adó komplex szakmai vizsga szervezésének módját, formáját, követelményeit, értékelésének módját, valamint a szakmai és vizsga követelményeket a Rende</w:t>
      </w:r>
      <w:r w:rsidR="00C23FC1">
        <w:rPr>
          <w:sz w:val="22"/>
          <w:szCs w:val="22"/>
        </w:rPr>
        <w:t>let</w:t>
      </w:r>
      <w:r w:rsidRPr="006213A9">
        <w:rPr>
          <w:sz w:val="22"/>
          <w:szCs w:val="22"/>
        </w:rPr>
        <w:t xml:space="preserve"> tartalmazza.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előzetesen megszerzett tudást nem számít be.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Pr="006213A9">
        <w:rPr>
          <w:sz w:val="22"/>
          <w:szCs w:val="22"/>
        </w:rPr>
        <w:t xml:space="preserve">vizsgabizonyítványt 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képzési időtartam </w:t>
      </w:r>
      <w:r w:rsidR="00917BBC">
        <w:rPr>
          <w:sz w:val="22"/>
          <w:szCs w:val="22"/>
        </w:rPr>
        <w:t>2</w:t>
      </w:r>
      <w:r w:rsidR="00D11873">
        <w:rPr>
          <w:sz w:val="22"/>
          <w:szCs w:val="22"/>
        </w:rPr>
        <w:t>,5</w:t>
      </w:r>
      <w:r w:rsidRPr="006213A9">
        <w:rPr>
          <w:sz w:val="22"/>
          <w:szCs w:val="22"/>
        </w:rPr>
        <w:t xml:space="preserve"> hónap.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C134C1" w:rsidRPr="006213A9">
        <w:rPr>
          <w:sz w:val="22"/>
          <w:szCs w:val="22"/>
        </w:rPr>
        <w:t>201</w:t>
      </w:r>
      <w:r w:rsidR="00C03410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B9423B">
        <w:rPr>
          <w:sz w:val="22"/>
          <w:szCs w:val="22"/>
        </w:rPr>
        <w:t>szeptember</w:t>
      </w:r>
      <w:r w:rsidR="00870ACF">
        <w:rPr>
          <w:sz w:val="22"/>
          <w:szCs w:val="22"/>
        </w:rPr>
        <w:t xml:space="preserve"> </w:t>
      </w:r>
      <w:r w:rsidR="00B9423B">
        <w:rPr>
          <w:sz w:val="22"/>
          <w:szCs w:val="22"/>
        </w:rPr>
        <w:t>1</w:t>
      </w:r>
      <w:r w:rsidR="00C03410">
        <w:rPr>
          <w:sz w:val="22"/>
          <w:szCs w:val="22"/>
        </w:rPr>
        <w:t>7</w:t>
      </w:r>
      <w:r w:rsidR="00610C22">
        <w:rPr>
          <w:sz w:val="22"/>
          <w:szCs w:val="22"/>
        </w:rPr>
        <w:t>.</w:t>
      </w:r>
    </w:p>
    <w:p w:rsidR="00F815B0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befejezési időpontja: 201</w:t>
      </w:r>
      <w:r w:rsidR="00C03410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C03410">
        <w:rPr>
          <w:sz w:val="22"/>
          <w:szCs w:val="22"/>
        </w:rPr>
        <w:t>nov</w:t>
      </w:r>
      <w:r w:rsidR="00B9423B">
        <w:rPr>
          <w:sz w:val="22"/>
          <w:szCs w:val="22"/>
        </w:rPr>
        <w:t>ember</w:t>
      </w:r>
      <w:r w:rsidR="00D11873">
        <w:rPr>
          <w:sz w:val="22"/>
          <w:szCs w:val="22"/>
        </w:rPr>
        <w:t xml:space="preserve"> </w:t>
      </w:r>
      <w:r w:rsidR="00C03410">
        <w:rPr>
          <w:sz w:val="22"/>
          <w:szCs w:val="22"/>
        </w:rPr>
        <w:t>30</w:t>
      </w:r>
      <w:r w:rsidR="009A606C">
        <w:rPr>
          <w:sz w:val="22"/>
          <w:szCs w:val="22"/>
        </w:rPr>
        <w:t>.</w:t>
      </w:r>
    </w:p>
    <w:p w:rsidR="00D11873" w:rsidRDefault="00D11873" w:rsidP="00D11873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A komplex szakmai vizsga időszaka: 201</w:t>
      </w:r>
      <w:r w:rsidR="00254226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254226">
        <w:rPr>
          <w:sz w:val="22"/>
          <w:szCs w:val="22"/>
        </w:rPr>
        <w:t xml:space="preserve"> </w:t>
      </w:r>
      <w:r w:rsidR="00B9423B">
        <w:rPr>
          <w:sz w:val="22"/>
          <w:szCs w:val="22"/>
        </w:rPr>
        <w:t>december</w:t>
      </w:r>
      <w:r w:rsidR="00254226">
        <w:rPr>
          <w:sz w:val="22"/>
          <w:szCs w:val="22"/>
        </w:rPr>
        <w:t xml:space="preserve"> </w:t>
      </w:r>
      <w:r w:rsidR="00C03410">
        <w:rPr>
          <w:sz w:val="22"/>
          <w:szCs w:val="22"/>
        </w:rPr>
        <w:t>3</w:t>
      </w:r>
      <w:r w:rsidR="00254226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254226">
        <w:rPr>
          <w:sz w:val="22"/>
          <w:szCs w:val="22"/>
        </w:rPr>
        <w:t xml:space="preserve"> </w:t>
      </w:r>
      <w:r w:rsidR="00C03410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9A606C" w:rsidRPr="006213A9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Modulzáró vizsgák:</w:t>
      </w:r>
    </w:p>
    <w:p w:rsidR="00F815B0" w:rsidRPr="006213A9" w:rsidRDefault="00F815B0" w:rsidP="00F815B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81630A">
        <w:rPr>
          <w:b/>
          <w:sz w:val="22"/>
          <w:szCs w:val="22"/>
        </w:rPr>
        <w:t xml:space="preserve"> Büntetés-végrehajtási </w:t>
      </w:r>
      <w:r w:rsidR="00B9423B">
        <w:rPr>
          <w:b/>
          <w:sz w:val="22"/>
          <w:szCs w:val="22"/>
        </w:rPr>
        <w:t xml:space="preserve">igazgatási </w:t>
      </w:r>
      <w:r w:rsidR="00D36803">
        <w:rPr>
          <w:b/>
          <w:sz w:val="22"/>
          <w:szCs w:val="22"/>
        </w:rPr>
        <w:t>fő</w:t>
      </w:r>
      <w:r w:rsidR="0081630A">
        <w:rPr>
          <w:b/>
          <w:sz w:val="22"/>
          <w:szCs w:val="22"/>
        </w:rPr>
        <w:t xml:space="preserve">felügyelő feladatai </w:t>
      </w:r>
      <w:r w:rsidR="00A32DB8">
        <w:rPr>
          <w:sz w:val="22"/>
          <w:szCs w:val="22"/>
        </w:rPr>
        <w:t>követelménymodul</w:t>
      </w:r>
      <w:r w:rsidRPr="006213A9">
        <w:rPr>
          <w:sz w:val="22"/>
          <w:szCs w:val="22"/>
        </w:rPr>
        <w:t xml:space="preserve"> modulzáró vizsgá</w:t>
      </w:r>
      <w:r w:rsidR="00D36803">
        <w:rPr>
          <w:sz w:val="22"/>
          <w:szCs w:val="22"/>
        </w:rPr>
        <w:t>já</w:t>
      </w:r>
      <w:r w:rsidRPr="006213A9">
        <w:rPr>
          <w:sz w:val="22"/>
          <w:szCs w:val="22"/>
        </w:rPr>
        <w:t>ra a modul teljesítését követően kerül sor. A modulzáró vizsg</w:t>
      </w:r>
      <w:r w:rsidR="00D36803"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sikeres teljesítése a szakmai vizsgára bocsátás feltétele. </w:t>
      </w:r>
    </w:p>
    <w:p w:rsidR="00F815B0" w:rsidRPr="006213A9" w:rsidRDefault="00E76968" w:rsidP="00F815B0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modulzáró vizsg</w:t>
      </w:r>
      <w:r w:rsidR="00D36803">
        <w:rPr>
          <w:sz w:val="22"/>
          <w:szCs w:val="22"/>
        </w:rPr>
        <w:t>a</w:t>
      </w:r>
      <w:r w:rsidR="00F815B0" w:rsidRPr="006213A9">
        <w:rPr>
          <w:sz w:val="22"/>
          <w:szCs w:val="22"/>
        </w:rPr>
        <w:t xml:space="preserve"> 6 óra időtartamban kerül megszervezésre.</w:t>
      </w:r>
    </w:p>
    <w:p w:rsidR="00F815B0" w:rsidRPr="006213A9" w:rsidRDefault="00F815B0" w:rsidP="00F815B0">
      <w:pPr>
        <w:ind w:left="54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a </w:t>
      </w:r>
      <w:r w:rsidR="00A32DB8">
        <w:rPr>
          <w:sz w:val="22"/>
          <w:szCs w:val="22"/>
        </w:rPr>
        <w:t xml:space="preserve">rendvédelmi feladatokat ellátó szervek </w:t>
      </w:r>
      <w:r w:rsidR="00E25938" w:rsidRPr="006213A9">
        <w:rPr>
          <w:sz w:val="22"/>
          <w:szCs w:val="22"/>
        </w:rPr>
        <w:t>hivatásos állomány</w:t>
      </w:r>
      <w:r w:rsidR="00A32DB8">
        <w:rPr>
          <w:sz w:val="22"/>
          <w:szCs w:val="22"/>
        </w:rPr>
        <w:t>ának</w:t>
      </w:r>
      <w:r w:rsidR="00E25938" w:rsidRPr="006213A9">
        <w:rPr>
          <w:sz w:val="22"/>
          <w:szCs w:val="22"/>
        </w:rPr>
        <w:t xml:space="preserve"> szolgálati </w:t>
      </w:r>
      <w:r w:rsidR="00A32DB8">
        <w:rPr>
          <w:sz w:val="22"/>
          <w:szCs w:val="22"/>
        </w:rPr>
        <w:t>jog</w:t>
      </w:r>
      <w:r w:rsidR="00E25938" w:rsidRPr="006213A9">
        <w:rPr>
          <w:sz w:val="22"/>
          <w:szCs w:val="22"/>
        </w:rPr>
        <w:t xml:space="preserve">viszonyáról szóló </w:t>
      </w:r>
      <w:r w:rsidR="00272A0F" w:rsidRPr="006213A9">
        <w:rPr>
          <w:sz w:val="22"/>
          <w:szCs w:val="22"/>
        </w:rPr>
        <w:t xml:space="preserve">2015. évi </w:t>
      </w:r>
      <w:r w:rsidR="00E25938" w:rsidRPr="006213A9">
        <w:rPr>
          <w:sz w:val="22"/>
          <w:szCs w:val="22"/>
        </w:rPr>
        <w:t xml:space="preserve">XLII. törvény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szakmai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javító-</w:t>
      </w:r>
      <w:r w:rsidR="00C23FC1">
        <w:rPr>
          <w:sz w:val="22"/>
          <w:szCs w:val="22"/>
        </w:rPr>
        <w:t>,</w:t>
      </w:r>
      <w:r w:rsidRPr="006213A9">
        <w:rPr>
          <w:sz w:val="22"/>
          <w:szCs w:val="22"/>
        </w:rPr>
        <w:t xml:space="preserve"> és </w:t>
      </w:r>
      <w:r w:rsidR="00C23FC1" w:rsidRPr="006213A9">
        <w:rPr>
          <w:sz w:val="22"/>
          <w:szCs w:val="22"/>
        </w:rPr>
        <w:t>pótló vizsga</w:t>
      </w:r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6213A9" w:rsidRDefault="00272A0F" w:rsidP="00F815B0">
      <w:pPr>
        <w:pStyle w:val="Szvegtrzs"/>
        <w:rPr>
          <w:color w:val="0000FF"/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>a beiskolázó 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5E511F">
        <w:rPr>
          <w:b/>
          <w:sz w:val="22"/>
          <w:szCs w:val="22"/>
        </w:rPr>
        <w:t>amennyiben a beiskolázó szerv nem tudja a hazaszállítást szolgálati gépjárművel végrehajtani</w:t>
      </w:r>
      <w:r w:rsidR="005E511F">
        <w:rPr>
          <w:b/>
          <w:sz w:val="22"/>
          <w:szCs w:val="22"/>
        </w:rPr>
        <w:t>.</w:t>
      </w:r>
    </w:p>
    <w:p w:rsidR="005E511F" w:rsidRPr="005E511F" w:rsidRDefault="005E511F" w:rsidP="005E51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 a napi munkába járás engedélyezése esetén a költségtakarékossági számítások alapján a vonatkozó jogszabályi előírások, illetve OP szakutasítás alapján jár el.</w:t>
      </w:r>
    </w:p>
    <w:p w:rsidR="00610C22" w:rsidRDefault="00610C22" w:rsidP="00610C22">
      <w:pPr>
        <w:ind w:left="1068"/>
        <w:jc w:val="both"/>
        <w:rPr>
          <w:bCs/>
          <w:sz w:val="22"/>
          <w:szCs w:val="22"/>
        </w:rPr>
      </w:pPr>
    </w:p>
    <w:p w:rsidR="00F815B0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C03410" w:rsidRPr="00C03410">
        <w:rPr>
          <w:sz w:val="22"/>
          <w:szCs w:val="22"/>
        </w:rPr>
        <w:t>A résztvevőnek a képzésen való részvételt a beiskolázó szerv térítésmentesen biztosítja.</w:t>
      </w:r>
    </w:p>
    <w:p w:rsidR="00C03410" w:rsidRDefault="00C03410" w:rsidP="00C03410">
      <w:pPr>
        <w:ind w:left="397" w:right="-2"/>
        <w:jc w:val="both"/>
        <w:rPr>
          <w:sz w:val="22"/>
          <w:szCs w:val="22"/>
        </w:rPr>
      </w:pPr>
    </w:p>
    <w:p w:rsidR="00C03410" w:rsidRPr="00C03410" w:rsidRDefault="00C03410" w:rsidP="00C0341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D028A3">
        <w:rPr>
          <w:sz w:val="22"/>
          <w:szCs w:val="22"/>
        </w:rPr>
        <w:t xml:space="preserve">Amennyiben a képzésben résztvevő személy szolgálati jogviszonya a </w:t>
      </w:r>
      <w:r w:rsidRPr="00D028A3">
        <w:rPr>
          <w:rFonts w:eastAsia="Calibri"/>
          <w:sz w:val="22"/>
          <w:szCs w:val="22"/>
        </w:rPr>
        <w:t>kikötött próbaidő alatt megszűnik</w:t>
      </w:r>
      <w:r>
        <w:rPr>
          <w:rFonts w:eastAsia="Calibri"/>
          <w:sz w:val="22"/>
          <w:szCs w:val="22"/>
        </w:rPr>
        <w:t>,</w:t>
      </w:r>
      <w:r w:rsidRPr="00D028A3">
        <w:rPr>
          <w:rFonts w:eastAsia="Calibri"/>
          <w:sz w:val="22"/>
          <w:szCs w:val="22"/>
        </w:rPr>
        <w:t xml:space="preserve"> a képzésben résztvevő személy 1361.- Ft./képzési nap költség megtérítésére válik kötelezetté. </w:t>
      </w: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F815B0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C03410" w:rsidRDefault="00C03410" w:rsidP="00C03410">
      <w:pPr>
        <w:tabs>
          <w:tab w:val="num" w:pos="426"/>
        </w:tabs>
        <w:ind w:right="-2"/>
        <w:jc w:val="both"/>
        <w:rPr>
          <w:sz w:val="22"/>
          <w:szCs w:val="22"/>
        </w:rPr>
      </w:pPr>
    </w:p>
    <w:p w:rsidR="00B04A8A" w:rsidRDefault="00B04A8A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lastRenderedPageBreak/>
        <w:t>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F815B0" w:rsidRPr="006213A9" w:rsidRDefault="00F815B0" w:rsidP="00F815B0">
      <w:pPr>
        <w:ind w:left="360"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vizsga szervezésének feltételeire a komplex szakmai vizsgáztatás szabályairól szóló 315/2013. (VIII. 28.) Korm. rendelet szabályai az irányadóak.</w:t>
      </w:r>
    </w:p>
    <w:p w:rsidR="00272A0F" w:rsidRDefault="00272A0F" w:rsidP="00F815B0">
      <w:pPr>
        <w:ind w:left="360" w:right="-2"/>
        <w:jc w:val="both"/>
        <w:rPr>
          <w:sz w:val="22"/>
          <w:szCs w:val="22"/>
        </w:rPr>
      </w:pPr>
    </w:p>
    <w:p w:rsidR="006132A7" w:rsidRPr="006213A9" w:rsidRDefault="006132A7" w:rsidP="00F815B0">
      <w:pPr>
        <w:ind w:left="360" w:right="-2"/>
        <w:jc w:val="both"/>
        <w:rPr>
          <w:sz w:val="22"/>
          <w:szCs w:val="22"/>
        </w:rPr>
      </w:pPr>
    </w:p>
    <w:p w:rsidR="008E1144" w:rsidRDefault="00C03410" w:rsidP="00C03410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  </w:t>
      </w:r>
      <w:r w:rsidR="00D75C92" w:rsidRPr="006213A9">
        <w:rPr>
          <w:sz w:val="22"/>
          <w:szCs w:val="22"/>
        </w:rPr>
        <w:t xml:space="preserve">A </w:t>
      </w:r>
      <w:r w:rsidR="00D75C92" w:rsidRPr="006213A9">
        <w:rPr>
          <w:b/>
          <w:sz w:val="22"/>
          <w:szCs w:val="22"/>
        </w:rPr>
        <w:t>képzésben résztvevő</w:t>
      </w:r>
      <w:r w:rsidR="00D75C92" w:rsidRPr="006213A9">
        <w:rPr>
          <w:sz w:val="22"/>
          <w:szCs w:val="22"/>
        </w:rPr>
        <w:t xml:space="preserve"> tudomásul veszi, hogy amennyiben lényeges szerződésszegést követ el, </w:t>
      </w:r>
    </w:p>
    <w:p w:rsidR="008E1144" w:rsidRDefault="00D75C92" w:rsidP="008E1144">
      <w:pPr>
        <w:ind w:right="-2" w:firstLine="426"/>
        <w:jc w:val="both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vagy</w:t>
      </w:r>
      <w:proofErr w:type="gramEnd"/>
      <w:r w:rsidRPr="006213A9">
        <w:rPr>
          <w:sz w:val="22"/>
          <w:szCs w:val="22"/>
        </w:rPr>
        <w:t xml:space="preserve">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</w:t>
      </w:r>
    </w:p>
    <w:p w:rsidR="008E1144" w:rsidRDefault="00D75C92" w:rsidP="008E1144">
      <w:pPr>
        <w:ind w:right="-2" w:firstLine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proofErr w:type="gramStart"/>
      <w:r w:rsidRPr="006213A9">
        <w:rPr>
          <w:sz w:val="22"/>
          <w:szCs w:val="22"/>
        </w:rPr>
        <w:t>súlyosan</w:t>
      </w:r>
      <w:proofErr w:type="gramEnd"/>
      <w:r w:rsidRPr="006213A9">
        <w:rPr>
          <w:sz w:val="22"/>
          <w:szCs w:val="22"/>
        </w:rPr>
        <w:t xml:space="preserve"> megszegi</w:t>
      </w:r>
      <w:r w:rsidR="00E770FB" w:rsidRPr="006213A9">
        <w:rPr>
          <w:sz w:val="22"/>
          <w:szCs w:val="22"/>
        </w:rPr>
        <w:t xml:space="preserve">, akkor a BVOTRK kezdeményezi a beiskolázó szervnél a fegyelmei eljárás </w:t>
      </w:r>
    </w:p>
    <w:p w:rsidR="00E770FB" w:rsidRPr="006213A9" w:rsidRDefault="00E770FB" w:rsidP="008E1144">
      <w:pPr>
        <w:ind w:right="-2" w:firstLine="426"/>
        <w:jc w:val="both"/>
        <w:rPr>
          <w:color w:val="FF0000"/>
          <w:sz w:val="22"/>
          <w:szCs w:val="22"/>
        </w:rPr>
      </w:pPr>
      <w:proofErr w:type="gramStart"/>
      <w:r w:rsidRPr="006213A9">
        <w:rPr>
          <w:sz w:val="22"/>
          <w:szCs w:val="22"/>
        </w:rPr>
        <w:t>lefolytatását</w:t>
      </w:r>
      <w:proofErr w:type="gramEnd"/>
      <w:r w:rsidRPr="006213A9">
        <w:rPr>
          <w:sz w:val="22"/>
          <w:szCs w:val="22"/>
        </w:rPr>
        <w:t>, illetve javaslatot tehet a BVOTRK a képzésből történő kizárásra.</w:t>
      </w:r>
    </w:p>
    <w:p w:rsidR="00272A0F" w:rsidRPr="006213A9" w:rsidRDefault="00E770FB" w:rsidP="00E770FB">
      <w:pPr>
        <w:ind w:left="540" w:right="-2"/>
        <w:jc w:val="both"/>
        <w:rPr>
          <w:color w:val="FF0000"/>
          <w:sz w:val="22"/>
          <w:szCs w:val="22"/>
        </w:rPr>
      </w:pPr>
      <w:r w:rsidRPr="006213A9">
        <w:rPr>
          <w:color w:val="FF0000"/>
          <w:sz w:val="22"/>
          <w:szCs w:val="22"/>
        </w:rPr>
        <w:t xml:space="preserve"> </w:t>
      </w:r>
    </w:p>
    <w:p w:rsidR="00F815B0" w:rsidRPr="006213A9" w:rsidRDefault="00F815B0" w:rsidP="00FE3916">
      <w:pPr>
        <w:pStyle w:val="Szvegtrzs"/>
        <w:numPr>
          <w:ilvl w:val="0"/>
          <w:numId w:val="34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>a beiskolázó 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color w:val="FF6600"/>
          <w:sz w:val="22"/>
          <w:szCs w:val="22"/>
        </w:rPr>
      </w:pPr>
    </w:p>
    <w:p w:rsidR="00F815B0" w:rsidRPr="006213A9" w:rsidRDefault="00F815B0" w:rsidP="00FE3916">
      <w:pPr>
        <w:pStyle w:val="Szvegtrzs"/>
        <w:numPr>
          <w:ilvl w:val="0"/>
          <w:numId w:val="34"/>
        </w:numPr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 vállalja továbbá, hogy a</w:t>
      </w:r>
      <w:r w:rsidR="00E770FB" w:rsidRPr="006213A9">
        <w:rPr>
          <w:sz w:val="22"/>
          <w:szCs w:val="22"/>
        </w:rPr>
        <w:t xml:space="preserve"> BVOTRK</w:t>
      </w:r>
      <w:r w:rsidRPr="006213A9">
        <w:rPr>
          <w:sz w:val="22"/>
          <w:szCs w:val="22"/>
        </w:rPr>
        <w:t xml:space="preserve"> </w:t>
      </w:r>
      <w:r w:rsidR="00E770FB" w:rsidRPr="006213A9">
        <w:rPr>
          <w:sz w:val="22"/>
          <w:szCs w:val="22"/>
        </w:rPr>
        <w:t>oktatási tervében meghatározott időpontban, a BVOTRK által előírtak szerint gy</w:t>
      </w:r>
      <w:r w:rsidRPr="006213A9">
        <w:rPr>
          <w:sz w:val="22"/>
          <w:szCs w:val="22"/>
        </w:rPr>
        <w:t>akorló szolgálatot lát el. A gyakorló szolgálatban eltöltött idő a hiányzási órakeretbe nem számít bele.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E3916">
      <w:pPr>
        <w:pStyle w:val="Szvegtrzs"/>
        <w:numPr>
          <w:ilvl w:val="0"/>
          <w:numId w:val="34"/>
        </w:numPr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130E0" w:rsidRPr="006213A9">
        <w:rPr>
          <w:sz w:val="22"/>
          <w:szCs w:val="22"/>
        </w:rPr>
        <w:t xml:space="preserve">a </w:t>
      </w:r>
      <w:r w:rsidR="00B04A8A">
        <w:rPr>
          <w:sz w:val="22"/>
          <w:szCs w:val="22"/>
        </w:rPr>
        <w:t xml:space="preserve">rendvédelmi feladatokat ellátó szervek </w:t>
      </w:r>
      <w:r w:rsidR="00B04A8A" w:rsidRPr="006213A9">
        <w:rPr>
          <w:sz w:val="22"/>
          <w:szCs w:val="22"/>
        </w:rPr>
        <w:t>hivatásos állomány</w:t>
      </w:r>
      <w:r w:rsidR="00B04A8A">
        <w:rPr>
          <w:sz w:val="22"/>
          <w:szCs w:val="22"/>
        </w:rPr>
        <w:t>ának</w:t>
      </w:r>
      <w:r w:rsidR="00B04A8A" w:rsidRPr="006213A9">
        <w:rPr>
          <w:sz w:val="22"/>
          <w:szCs w:val="22"/>
        </w:rPr>
        <w:t xml:space="preserve"> szolgálati </w:t>
      </w:r>
      <w:r w:rsidR="00B04A8A">
        <w:rPr>
          <w:sz w:val="22"/>
          <w:szCs w:val="22"/>
        </w:rPr>
        <w:t>jog</w:t>
      </w:r>
      <w:r w:rsidR="00B04A8A" w:rsidRPr="006213A9">
        <w:rPr>
          <w:sz w:val="22"/>
          <w:szCs w:val="22"/>
        </w:rPr>
        <w:t>viszonyáról szóló 2015. évi XLII.</w:t>
      </w:r>
      <w:r w:rsidR="00B04A8A">
        <w:rPr>
          <w:sz w:val="22"/>
          <w:szCs w:val="22"/>
        </w:rPr>
        <w:t xml:space="preserve"> törvény 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E3916">
      <w:pPr>
        <w:pStyle w:val="Szvegtrzs"/>
        <w:numPr>
          <w:ilvl w:val="0"/>
          <w:numId w:val="34"/>
        </w:numPr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szerződésből származó bármely vitás kérdést a szerződő felek békésen, tárgyalások útján kísérelnek meg rendezni. Ha a tárgyalások nem vezetnek eredményre, úgy a Felek a Polgári perrendtartásról szóló 1952. évi III. törvény általános illetékességre vonatkozó szabályait</w:t>
      </w:r>
      <w:r w:rsidR="007130E0" w:rsidRPr="006213A9">
        <w:rPr>
          <w:sz w:val="22"/>
          <w:szCs w:val="22"/>
        </w:rPr>
        <w:t xml:space="preserve">, valamint a </w:t>
      </w:r>
      <w:r w:rsidR="00B04A8A">
        <w:rPr>
          <w:sz w:val="22"/>
          <w:szCs w:val="22"/>
        </w:rPr>
        <w:t xml:space="preserve">rendvédelmi feladatokat ellátó szervek </w:t>
      </w:r>
      <w:r w:rsidR="00B04A8A" w:rsidRPr="006213A9">
        <w:rPr>
          <w:sz w:val="22"/>
          <w:szCs w:val="22"/>
        </w:rPr>
        <w:t>hivatásos állomány</w:t>
      </w:r>
      <w:r w:rsidR="00B04A8A">
        <w:rPr>
          <w:sz w:val="22"/>
          <w:szCs w:val="22"/>
        </w:rPr>
        <w:t>ának</w:t>
      </w:r>
      <w:r w:rsidR="00B04A8A" w:rsidRPr="006213A9">
        <w:rPr>
          <w:sz w:val="22"/>
          <w:szCs w:val="22"/>
        </w:rPr>
        <w:t xml:space="preserve"> szolgálati </w:t>
      </w:r>
      <w:r w:rsidR="00B04A8A">
        <w:rPr>
          <w:sz w:val="22"/>
          <w:szCs w:val="22"/>
        </w:rPr>
        <w:t>jog</w:t>
      </w:r>
      <w:r w:rsidR="00B04A8A" w:rsidRPr="006213A9">
        <w:rPr>
          <w:sz w:val="22"/>
          <w:szCs w:val="22"/>
        </w:rPr>
        <w:t xml:space="preserve">viszonyáról szóló 2015. évi </w:t>
      </w:r>
      <w:r w:rsidR="00B04A8A">
        <w:rPr>
          <w:sz w:val="22"/>
          <w:szCs w:val="22"/>
        </w:rPr>
        <w:t>XLII. törvény rendelkezéseit</w:t>
      </w:r>
      <w:r w:rsidR="007130E0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  <w:t>3</w:t>
      </w:r>
      <w:r w:rsidRPr="006213A9">
        <w:rPr>
          <w:sz w:val="22"/>
          <w:szCs w:val="22"/>
        </w:rPr>
        <w:t xml:space="preserve"> lap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10" w:rsidRDefault="00C03410">
      <w:r>
        <w:separator/>
      </w:r>
    </w:p>
  </w:endnote>
  <w:endnote w:type="continuationSeparator" w:id="0">
    <w:p w:rsidR="00C03410" w:rsidRDefault="00C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10" w:rsidRDefault="00C03410">
      <w:r>
        <w:separator/>
      </w:r>
    </w:p>
  </w:footnote>
  <w:footnote w:type="continuationSeparator" w:id="0">
    <w:p w:rsidR="00C03410" w:rsidRDefault="00C0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10" w:rsidRDefault="00C03410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03410" w:rsidRDefault="00C0341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10" w:rsidRDefault="00C03410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545F">
      <w:rPr>
        <w:rStyle w:val="Oldalszm"/>
        <w:noProof/>
      </w:rPr>
      <w:t>2</w:t>
    </w:r>
    <w:r>
      <w:rPr>
        <w:rStyle w:val="Oldalszm"/>
      </w:rPr>
      <w:fldChar w:fldCharType="end"/>
    </w:r>
  </w:p>
  <w:p w:rsidR="00C03410" w:rsidRDefault="00C0341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B5F"/>
    <w:multiLevelType w:val="hybridMultilevel"/>
    <w:tmpl w:val="FB4048CA"/>
    <w:lvl w:ilvl="0" w:tplc="37A28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8">
    <w:nsid w:val="1A196FC7"/>
    <w:multiLevelType w:val="hybridMultilevel"/>
    <w:tmpl w:val="C73A8DBE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62"/>
    <w:multiLevelType w:val="hybridMultilevel"/>
    <w:tmpl w:val="06FE8A3A"/>
    <w:lvl w:ilvl="0" w:tplc="570AA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9EE024A"/>
    <w:multiLevelType w:val="hybridMultilevel"/>
    <w:tmpl w:val="1236161C"/>
    <w:lvl w:ilvl="0" w:tplc="1C24088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21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1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20"/>
  </w:num>
  <w:num w:numId="5">
    <w:abstractNumId w:val="30"/>
  </w:num>
  <w:num w:numId="6">
    <w:abstractNumId w:val="28"/>
  </w:num>
  <w:num w:numId="7">
    <w:abstractNumId w:val="0"/>
  </w:num>
  <w:num w:numId="8">
    <w:abstractNumId w:val="15"/>
  </w:num>
  <w:num w:numId="9">
    <w:abstractNumId w:val="33"/>
  </w:num>
  <w:num w:numId="10">
    <w:abstractNumId w:val="13"/>
  </w:num>
  <w:num w:numId="11">
    <w:abstractNumId w:val="5"/>
  </w:num>
  <w:num w:numId="12">
    <w:abstractNumId w:val="18"/>
  </w:num>
  <w:num w:numId="13">
    <w:abstractNumId w:val="23"/>
  </w:num>
  <w:num w:numId="14">
    <w:abstractNumId w:val="11"/>
  </w:num>
  <w:num w:numId="15">
    <w:abstractNumId w:val="31"/>
  </w:num>
  <w:num w:numId="16">
    <w:abstractNumId w:val="29"/>
  </w:num>
  <w:num w:numId="17">
    <w:abstractNumId w:val="9"/>
  </w:num>
  <w:num w:numId="18">
    <w:abstractNumId w:val="32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21"/>
  </w:num>
  <w:num w:numId="24">
    <w:abstractNumId w:val="2"/>
  </w:num>
  <w:num w:numId="25">
    <w:abstractNumId w:val="24"/>
  </w:num>
  <w:num w:numId="26">
    <w:abstractNumId w:val="27"/>
  </w:num>
  <w:num w:numId="27">
    <w:abstractNumId w:val="22"/>
  </w:num>
  <w:num w:numId="28">
    <w:abstractNumId w:val="7"/>
  </w:num>
  <w:num w:numId="29">
    <w:abstractNumId w:val="25"/>
  </w:num>
  <w:num w:numId="30">
    <w:abstractNumId w:val="17"/>
  </w:num>
  <w:num w:numId="31">
    <w:abstractNumId w:val="3"/>
  </w:num>
  <w:num w:numId="32">
    <w:abstractNumId w:val="16"/>
  </w:num>
  <w:num w:numId="33">
    <w:abstractNumId w:val="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56FC5"/>
    <w:rsid w:val="00060527"/>
    <w:rsid w:val="00061791"/>
    <w:rsid w:val="00061F6C"/>
    <w:rsid w:val="00062E2B"/>
    <w:rsid w:val="00070992"/>
    <w:rsid w:val="00072550"/>
    <w:rsid w:val="00073BFA"/>
    <w:rsid w:val="00074142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F01BE"/>
    <w:rsid w:val="000F069E"/>
    <w:rsid w:val="000F2043"/>
    <w:rsid w:val="000F223F"/>
    <w:rsid w:val="000F41E7"/>
    <w:rsid w:val="00101B39"/>
    <w:rsid w:val="00102CF2"/>
    <w:rsid w:val="001056C3"/>
    <w:rsid w:val="001061F5"/>
    <w:rsid w:val="001064D4"/>
    <w:rsid w:val="00110367"/>
    <w:rsid w:val="00113C36"/>
    <w:rsid w:val="00115146"/>
    <w:rsid w:val="00121ADA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67DED"/>
    <w:rsid w:val="00170753"/>
    <w:rsid w:val="00171C24"/>
    <w:rsid w:val="00172D08"/>
    <w:rsid w:val="00172E33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4226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645F"/>
    <w:rsid w:val="002979AD"/>
    <w:rsid w:val="002A085B"/>
    <w:rsid w:val="002A1448"/>
    <w:rsid w:val="002A7CD6"/>
    <w:rsid w:val="002B5039"/>
    <w:rsid w:val="002B5FBA"/>
    <w:rsid w:val="002B7EAD"/>
    <w:rsid w:val="002C218B"/>
    <w:rsid w:val="002D2B2D"/>
    <w:rsid w:val="002D3464"/>
    <w:rsid w:val="002D699D"/>
    <w:rsid w:val="002D7D2F"/>
    <w:rsid w:val="002E0082"/>
    <w:rsid w:val="002E3965"/>
    <w:rsid w:val="002E460B"/>
    <w:rsid w:val="002F10C1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22A8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646F2"/>
    <w:rsid w:val="0046474F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4F6D66"/>
    <w:rsid w:val="00501C14"/>
    <w:rsid w:val="00502399"/>
    <w:rsid w:val="00507A47"/>
    <w:rsid w:val="00510E96"/>
    <w:rsid w:val="00520407"/>
    <w:rsid w:val="005238A8"/>
    <w:rsid w:val="005267C3"/>
    <w:rsid w:val="00532351"/>
    <w:rsid w:val="00533412"/>
    <w:rsid w:val="00533C51"/>
    <w:rsid w:val="00534D72"/>
    <w:rsid w:val="00535FDF"/>
    <w:rsid w:val="0054180E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69AA"/>
    <w:rsid w:val="00590EBB"/>
    <w:rsid w:val="0059279A"/>
    <w:rsid w:val="00595DC8"/>
    <w:rsid w:val="00595EB4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11F"/>
    <w:rsid w:val="005E545F"/>
    <w:rsid w:val="005E6009"/>
    <w:rsid w:val="005E6B2A"/>
    <w:rsid w:val="005F5F18"/>
    <w:rsid w:val="005F68F4"/>
    <w:rsid w:val="005F7E85"/>
    <w:rsid w:val="006014D1"/>
    <w:rsid w:val="006016F6"/>
    <w:rsid w:val="00604080"/>
    <w:rsid w:val="00607490"/>
    <w:rsid w:val="00610C22"/>
    <w:rsid w:val="00612CE2"/>
    <w:rsid w:val="006132A7"/>
    <w:rsid w:val="006175BD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6425F"/>
    <w:rsid w:val="0067051C"/>
    <w:rsid w:val="006756B8"/>
    <w:rsid w:val="00677CD9"/>
    <w:rsid w:val="006849BE"/>
    <w:rsid w:val="00684ED5"/>
    <w:rsid w:val="006917D1"/>
    <w:rsid w:val="00693AFE"/>
    <w:rsid w:val="006A67BF"/>
    <w:rsid w:val="006A7F7A"/>
    <w:rsid w:val="006B1618"/>
    <w:rsid w:val="006B1FF1"/>
    <w:rsid w:val="006B4866"/>
    <w:rsid w:val="006B735C"/>
    <w:rsid w:val="006C1558"/>
    <w:rsid w:val="006C39A1"/>
    <w:rsid w:val="006C411C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0C2D"/>
    <w:rsid w:val="00762399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C0961"/>
    <w:rsid w:val="007C16E4"/>
    <w:rsid w:val="007C3616"/>
    <w:rsid w:val="007C7D71"/>
    <w:rsid w:val="007D0BDA"/>
    <w:rsid w:val="007D3E09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474B"/>
    <w:rsid w:val="0081630A"/>
    <w:rsid w:val="00817867"/>
    <w:rsid w:val="0082226B"/>
    <w:rsid w:val="00822F69"/>
    <w:rsid w:val="00823640"/>
    <w:rsid w:val="00826B42"/>
    <w:rsid w:val="00830F8F"/>
    <w:rsid w:val="00835A55"/>
    <w:rsid w:val="00836B30"/>
    <w:rsid w:val="00836F99"/>
    <w:rsid w:val="00840879"/>
    <w:rsid w:val="00843DB1"/>
    <w:rsid w:val="0084775E"/>
    <w:rsid w:val="008578F1"/>
    <w:rsid w:val="008616CE"/>
    <w:rsid w:val="008636F5"/>
    <w:rsid w:val="00870ACF"/>
    <w:rsid w:val="00871EAD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B0AEA"/>
    <w:rsid w:val="008B5676"/>
    <w:rsid w:val="008C1A33"/>
    <w:rsid w:val="008C23DB"/>
    <w:rsid w:val="008C2E28"/>
    <w:rsid w:val="008C3BA1"/>
    <w:rsid w:val="008C7FE9"/>
    <w:rsid w:val="008D510C"/>
    <w:rsid w:val="008E1144"/>
    <w:rsid w:val="008E3145"/>
    <w:rsid w:val="008E5A90"/>
    <w:rsid w:val="008F29AA"/>
    <w:rsid w:val="008F2A74"/>
    <w:rsid w:val="008F4A11"/>
    <w:rsid w:val="00901FAA"/>
    <w:rsid w:val="00904E02"/>
    <w:rsid w:val="009146D8"/>
    <w:rsid w:val="0091609D"/>
    <w:rsid w:val="00916C5A"/>
    <w:rsid w:val="00917BBC"/>
    <w:rsid w:val="00922B7F"/>
    <w:rsid w:val="00925EA7"/>
    <w:rsid w:val="009278AC"/>
    <w:rsid w:val="009279CA"/>
    <w:rsid w:val="00932040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50C2"/>
    <w:rsid w:val="009768E7"/>
    <w:rsid w:val="0098369A"/>
    <w:rsid w:val="009A1509"/>
    <w:rsid w:val="009A30AD"/>
    <w:rsid w:val="009A4DBA"/>
    <w:rsid w:val="009A606C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2DB8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D1103"/>
    <w:rsid w:val="00AD5551"/>
    <w:rsid w:val="00AD6217"/>
    <w:rsid w:val="00AD6721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A8A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50F8A"/>
    <w:rsid w:val="00B527C1"/>
    <w:rsid w:val="00B53F6F"/>
    <w:rsid w:val="00B649AC"/>
    <w:rsid w:val="00B70699"/>
    <w:rsid w:val="00B808E4"/>
    <w:rsid w:val="00B80FFC"/>
    <w:rsid w:val="00B86BA8"/>
    <w:rsid w:val="00B90B8A"/>
    <w:rsid w:val="00B918B9"/>
    <w:rsid w:val="00B9423B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459F"/>
    <w:rsid w:val="00BE72BE"/>
    <w:rsid w:val="00BF0CAD"/>
    <w:rsid w:val="00BF2BEC"/>
    <w:rsid w:val="00BF4E95"/>
    <w:rsid w:val="00BF728A"/>
    <w:rsid w:val="00C00FAE"/>
    <w:rsid w:val="00C03215"/>
    <w:rsid w:val="00C03410"/>
    <w:rsid w:val="00C10784"/>
    <w:rsid w:val="00C134C1"/>
    <w:rsid w:val="00C201D1"/>
    <w:rsid w:val="00C2083E"/>
    <w:rsid w:val="00C21A2B"/>
    <w:rsid w:val="00C23217"/>
    <w:rsid w:val="00C23FC1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156E"/>
    <w:rsid w:val="00C6273E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6158"/>
    <w:rsid w:val="00D06A67"/>
    <w:rsid w:val="00D078B7"/>
    <w:rsid w:val="00D11873"/>
    <w:rsid w:val="00D12205"/>
    <w:rsid w:val="00D15100"/>
    <w:rsid w:val="00D15F06"/>
    <w:rsid w:val="00D20903"/>
    <w:rsid w:val="00D33BC2"/>
    <w:rsid w:val="00D3507B"/>
    <w:rsid w:val="00D3675C"/>
    <w:rsid w:val="00D36803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8774E"/>
    <w:rsid w:val="00D911DA"/>
    <w:rsid w:val="00D93F2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00E2"/>
    <w:rsid w:val="00E2591C"/>
    <w:rsid w:val="00E25938"/>
    <w:rsid w:val="00E27C1A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1545F"/>
    <w:rsid w:val="00F203E7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73F4"/>
    <w:rsid w:val="00FC2899"/>
    <w:rsid w:val="00FD2D40"/>
    <w:rsid w:val="00FD3E4D"/>
    <w:rsid w:val="00FE3916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FA619BA9</Template>
  <TotalTime>2</TotalTime>
  <Pages>3</Pages>
  <Words>986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8205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arvai.judit</dc:creator>
  <cp:lastModifiedBy>samu.laszlo</cp:lastModifiedBy>
  <cp:revision>4</cp:revision>
  <cp:lastPrinted>2016-02-02T11:28:00Z</cp:lastPrinted>
  <dcterms:created xsi:type="dcterms:W3CDTF">2018-09-11T13:44:00Z</dcterms:created>
  <dcterms:modified xsi:type="dcterms:W3CDTF">2018-09-12T07:23:00Z</dcterms:modified>
</cp:coreProperties>
</file>