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8E" w:rsidRPr="006B488E" w:rsidRDefault="006B488E" w:rsidP="006B488E">
      <w:pPr>
        <w:pBdr>
          <w:bottom w:val="single" w:sz="8" w:space="1" w:color="000000"/>
        </w:pBdr>
        <w:shd w:val="clear" w:color="auto" w:fill="E6E6E6"/>
        <w:spacing w:after="284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488E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EGYSÉGES SZERKEZETBEN</w:t>
      </w:r>
    </w:p>
    <w:p w:rsidR="00F675EB" w:rsidRPr="001E64C1" w:rsidRDefault="00F675EB" w:rsidP="001E64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bookmarkStart w:id="0" w:name="_GoBack"/>
      <w:bookmarkEnd w:id="0"/>
      <w:r w:rsidRPr="001E64C1">
        <w:rPr>
          <w:rFonts w:ascii="Times New Roman" w:eastAsia="Times New Roman" w:hAnsi="Times New Roman"/>
          <w:b/>
          <w:sz w:val="24"/>
          <w:szCs w:val="24"/>
          <w:lang w:eastAsia="hu-HU"/>
        </w:rPr>
        <w:t>A büntetés-végrehajtás országos parancsnokának</w:t>
      </w:r>
    </w:p>
    <w:p w:rsidR="00F675EB" w:rsidRPr="001E64C1" w:rsidRDefault="00F675EB" w:rsidP="001E64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02C93" w:rsidRPr="001856D6" w:rsidRDefault="00557248" w:rsidP="001E64C1">
      <w:pPr>
        <w:spacing w:after="0"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89</w:t>
      </w:r>
      <w:r w:rsidR="00202C93" w:rsidRPr="001856D6">
        <w:rPr>
          <w:rFonts w:ascii="Times New Roman" w:hAnsi="Times New Roman"/>
          <w:b/>
          <w:sz w:val="24"/>
          <w:szCs w:val="24"/>
        </w:rPr>
        <w:t>/2015. (</w:t>
      </w:r>
      <w:r>
        <w:rPr>
          <w:rFonts w:ascii="Times New Roman" w:hAnsi="Times New Roman"/>
          <w:b/>
          <w:sz w:val="24"/>
          <w:szCs w:val="24"/>
        </w:rPr>
        <w:t>XII. 18.)</w:t>
      </w:r>
      <w:r w:rsidR="00202C93" w:rsidRPr="001856D6">
        <w:rPr>
          <w:rFonts w:ascii="Times New Roman" w:hAnsi="Times New Roman"/>
          <w:b/>
          <w:sz w:val="24"/>
          <w:szCs w:val="24"/>
        </w:rPr>
        <w:t xml:space="preserve"> OP </w:t>
      </w:r>
    </w:p>
    <w:p w:rsidR="00202C93" w:rsidRPr="001856D6" w:rsidRDefault="00202C93" w:rsidP="001E64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675EB" w:rsidRPr="001856D6" w:rsidRDefault="00CA6D07" w:rsidP="001E64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856D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s</w:t>
      </w:r>
      <w:r w:rsidR="00533458" w:rsidRPr="001856D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856D6">
        <w:rPr>
          <w:rFonts w:ascii="Times New Roman" w:eastAsia="Times New Roman" w:hAnsi="Times New Roman"/>
          <w:b/>
          <w:sz w:val="24"/>
          <w:szCs w:val="24"/>
          <w:lang w:eastAsia="hu-HU"/>
        </w:rPr>
        <w:t>z</w:t>
      </w:r>
      <w:r w:rsidR="00533458" w:rsidRPr="001856D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856D6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r w:rsidR="00533458" w:rsidRPr="001856D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856D6">
        <w:rPr>
          <w:rFonts w:ascii="Times New Roman" w:eastAsia="Times New Roman" w:hAnsi="Times New Roman"/>
          <w:b/>
          <w:sz w:val="24"/>
          <w:szCs w:val="24"/>
          <w:lang w:eastAsia="hu-HU"/>
        </w:rPr>
        <w:t>k</w:t>
      </w:r>
      <w:r w:rsidR="00533458" w:rsidRPr="001856D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856D6">
        <w:rPr>
          <w:rFonts w:ascii="Times New Roman" w:eastAsia="Times New Roman" w:hAnsi="Times New Roman"/>
          <w:b/>
          <w:sz w:val="24"/>
          <w:szCs w:val="24"/>
          <w:lang w:eastAsia="hu-HU"/>
        </w:rPr>
        <w:t>u</w:t>
      </w:r>
      <w:r w:rsidR="00533458" w:rsidRPr="001856D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856D6">
        <w:rPr>
          <w:rFonts w:ascii="Times New Roman" w:eastAsia="Times New Roman" w:hAnsi="Times New Roman"/>
          <w:b/>
          <w:sz w:val="24"/>
          <w:szCs w:val="24"/>
          <w:lang w:eastAsia="hu-HU"/>
        </w:rPr>
        <w:t>t</w:t>
      </w:r>
      <w:r w:rsidR="00533458" w:rsidRPr="001856D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856D6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r w:rsidR="00533458" w:rsidRPr="001856D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856D6">
        <w:rPr>
          <w:rFonts w:ascii="Times New Roman" w:eastAsia="Times New Roman" w:hAnsi="Times New Roman"/>
          <w:b/>
          <w:sz w:val="24"/>
          <w:szCs w:val="24"/>
          <w:lang w:eastAsia="hu-HU"/>
        </w:rPr>
        <w:t>s</w:t>
      </w:r>
      <w:r w:rsidR="00533458" w:rsidRPr="001856D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856D6">
        <w:rPr>
          <w:rFonts w:ascii="Times New Roman" w:eastAsia="Times New Roman" w:hAnsi="Times New Roman"/>
          <w:b/>
          <w:sz w:val="24"/>
          <w:szCs w:val="24"/>
          <w:lang w:eastAsia="hu-HU"/>
        </w:rPr>
        <w:t>í</w:t>
      </w:r>
      <w:r w:rsidR="00533458" w:rsidRPr="001856D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856D6">
        <w:rPr>
          <w:rFonts w:ascii="Times New Roman" w:eastAsia="Times New Roman" w:hAnsi="Times New Roman"/>
          <w:b/>
          <w:sz w:val="24"/>
          <w:szCs w:val="24"/>
          <w:lang w:eastAsia="hu-HU"/>
        </w:rPr>
        <w:t>t</w:t>
      </w:r>
      <w:r w:rsidR="00533458" w:rsidRPr="001856D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856D6">
        <w:rPr>
          <w:rFonts w:ascii="Times New Roman" w:eastAsia="Times New Roman" w:hAnsi="Times New Roman"/>
          <w:b/>
          <w:sz w:val="24"/>
          <w:szCs w:val="24"/>
          <w:lang w:eastAsia="hu-HU"/>
        </w:rPr>
        <w:t>á</w:t>
      </w:r>
      <w:r w:rsidR="00533458" w:rsidRPr="001856D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856D6">
        <w:rPr>
          <w:rFonts w:ascii="Times New Roman" w:eastAsia="Times New Roman" w:hAnsi="Times New Roman"/>
          <w:b/>
          <w:sz w:val="24"/>
          <w:szCs w:val="24"/>
          <w:lang w:eastAsia="hu-HU"/>
        </w:rPr>
        <w:t>s</w:t>
      </w:r>
      <w:r w:rsidR="00533458" w:rsidRPr="001856D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856D6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</w:p>
    <w:p w:rsidR="00F675EB" w:rsidRPr="001E64C1" w:rsidRDefault="00F675EB" w:rsidP="001E64C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03111F" w:rsidRPr="001E64C1" w:rsidRDefault="00F675EB" w:rsidP="001E64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E64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</w:t>
      </w:r>
      <w:r w:rsidR="0003111F" w:rsidRPr="001E64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büntetés-végrehajtási </w:t>
      </w:r>
      <w:r w:rsidRPr="001E64C1">
        <w:rPr>
          <w:rFonts w:ascii="Times New Roman" w:eastAsia="Times New Roman" w:hAnsi="Times New Roman"/>
          <w:b/>
          <w:sz w:val="24"/>
          <w:szCs w:val="24"/>
          <w:lang w:eastAsia="hu-HU"/>
        </w:rPr>
        <w:t>pszichol</w:t>
      </w:r>
      <w:r w:rsidR="0003111F" w:rsidRPr="001E64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ógusok </w:t>
      </w:r>
      <w:r w:rsidR="00593B3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fogvatartottakkal való </w:t>
      </w:r>
      <w:r w:rsidR="0003111F" w:rsidRPr="001E64C1">
        <w:rPr>
          <w:rFonts w:ascii="Times New Roman" w:eastAsia="Times New Roman" w:hAnsi="Times New Roman"/>
          <w:b/>
          <w:sz w:val="24"/>
          <w:szCs w:val="24"/>
          <w:lang w:eastAsia="hu-HU"/>
        </w:rPr>
        <w:t>tevékenységét szabályozó</w:t>
      </w:r>
    </w:p>
    <w:p w:rsidR="00F675EB" w:rsidRDefault="0003111F" w:rsidP="001E64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856D6">
        <w:rPr>
          <w:rFonts w:ascii="Times New Roman" w:eastAsia="Times New Roman" w:hAnsi="Times New Roman"/>
          <w:b/>
          <w:sz w:val="24"/>
          <w:szCs w:val="24"/>
          <w:lang w:eastAsia="hu-HU"/>
        </w:rPr>
        <w:t>M</w:t>
      </w:r>
      <w:r w:rsidR="00F675EB" w:rsidRPr="001856D6">
        <w:rPr>
          <w:rFonts w:ascii="Times New Roman" w:eastAsia="Times New Roman" w:hAnsi="Times New Roman"/>
          <w:b/>
          <w:sz w:val="24"/>
          <w:szCs w:val="24"/>
          <w:lang w:eastAsia="hu-HU"/>
        </w:rPr>
        <w:t>ódszertani útmutató kiadásáról</w:t>
      </w:r>
    </w:p>
    <w:p w:rsidR="00911701" w:rsidRPr="001856D6" w:rsidRDefault="00911701" w:rsidP="001E64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675EB" w:rsidRPr="001E64C1" w:rsidRDefault="00F675EB" w:rsidP="001E64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8204A" w:rsidRPr="001856D6" w:rsidRDefault="00F8204A" w:rsidP="001E64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E64C1">
        <w:rPr>
          <w:rFonts w:ascii="Times New Roman" w:eastAsia="Times New Roman" w:hAnsi="Times New Roman"/>
          <w:sz w:val="24"/>
          <w:szCs w:val="24"/>
          <w:lang w:eastAsia="hu-HU"/>
        </w:rPr>
        <w:t>A büntetés-végrehajtási szervezet belső szabályozási tevékenységéről szóló 2/2013. (IX.13.) BVOP utasítás 7. pontja alapján – figyelemmel a büntetések, az intézkedések, egyes kényszerintézkedések és a szabálysértési elzárás végrehajtásáról szóló 2013. évi CCXL.</w:t>
      </w:r>
      <w:r w:rsidR="00BB79B5" w:rsidRPr="001E64C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B79B5" w:rsidRPr="001856D6">
        <w:rPr>
          <w:rFonts w:ascii="Times New Roman" w:eastAsia="Times New Roman" w:hAnsi="Times New Roman"/>
          <w:sz w:val="24"/>
          <w:szCs w:val="24"/>
          <w:lang w:eastAsia="hu-HU"/>
        </w:rPr>
        <w:t>törvény,</w:t>
      </w:r>
      <w:r w:rsidR="001D103C" w:rsidRPr="001856D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856D6">
        <w:rPr>
          <w:rFonts w:ascii="Times New Roman" w:eastAsia="Times New Roman" w:hAnsi="Times New Roman"/>
          <w:sz w:val="24"/>
          <w:szCs w:val="24"/>
          <w:lang w:eastAsia="hu-HU"/>
        </w:rPr>
        <w:t>az egészségügyi és a hozzájuk kapcsolódó személyes adatok kezeléséről és</w:t>
      </w:r>
      <w:r w:rsidRPr="001E64C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856D6">
        <w:rPr>
          <w:rFonts w:ascii="Times New Roman" w:eastAsia="Times New Roman" w:hAnsi="Times New Roman"/>
          <w:sz w:val="24"/>
          <w:szCs w:val="24"/>
          <w:lang w:eastAsia="hu-HU"/>
        </w:rPr>
        <w:t>védelméről szóló 1997. évi XLVII.</w:t>
      </w:r>
      <w:r w:rsidR="001D103C" w:rsidRPr="001856D6">
        <w:rPr>
          <w:rFonts w:ascii="Times New Roman" w:eastAsia="Times New Roman" w:hAnsi="Times New Roman"/>
          <w:sz w:val="24"/>
          <w:szCs w:val="24"/>
          <w:lang w:eastAsia="hu-HU"/>
        </w:rPr>
        <w:t xml:space="preserve"> törvény,</w:t>
      </w:r>
      <w:r w:rsidRPr="001856D6">
        <w:rPr>
          <w:rFonts w:ascii="Times New Roman" w:eastAsia="Times New Roman" w:hAnsi="Times New Roman"/>
          <w:sz w:val="24"/>
          <w:szCs w:val="24"/>
          <w:lang w:eastAsia="hu-HU"/>
        </w:rPr>
        <w:t xml:space="preserve"> az egészségügyről szóló 1997. évi CLIV. törvény, </w:t>
      </w:r>
      <w:r w:rsidR="00D46F34" w:rsidRPr="001856D6">
        <w:rPr>
          <w:rFonts w:ascii="Times New Roman" w:eastAsia="Times New Roman" w:hAnsi="Times New Roman"/>
          <w:sz w:val="24"/>
          <w:szCs w:val="24"/>
          <w:lang w:eastAsia="hu-HU"/>
        </w:rPr>
        <w:t xml:space="preserve">valamint </w:t>
      </w:r>
      <w:r w:rsidRPr="001856D6">
        <w:rPr>
          <w:rFonts w:ascii="Times New Roman" w:eastAsia="Times New Roman" w:hAnsi="Times New Roman"/>
          <w:sz w:val="24"/>
          <w:szCs w:val="24"/>
          <w:lang w:eastAsia="hu-HU"/>
        </w:rPr>
        <w:t xml:space="preserve">a büntetés-végrehajtási intézetben fogvatartott elítéltek és egyéb jogcímen fogvatartottak fegyelmi felelősségéről szóló 14/2014. (XII. 17.) IM </w:t>
      </w:r>
      <w:r w:rsidR="001D103C" w:rsidRPr="001856D6">
        <w:rPr>
          <w:rFonts w:ascii="Times New Roman" w:eastAsia="Times New Roman" w:hAnsi="Times New Roman"/>
          <w:sz w:val="24"/>
          <w:szCs w:val="24"/>
          <w:lang w:eastAsia="hu-HU"/>
        </w:rPr>
        <w:t>rendelet</w:t>
      </w:r>
      <w:r w:rsidR="00D46F34" w:rsidRPr="001856D6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1D103C" w:rsidRPr="001856D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D46F34" w:rsidRPr="001856D6">
        <w:rPr>
          <w:rFonts w:ascii="Times New Roman" w:eastAsia="Times New Roman" w:hAnsi="Times New Roman"/>
          <w:sz w:val="24"/>
          <w:szCs w:val="24"/>
          <w:lang w:eastAsia="hu-HU"/>
        </w:rPr>
        <w:t>illetve</w:t>
      </w:r>
      <w:r w:rsidRPr="001856D6">
        <w:rPr>
          <w:rFonts w:ascii="Times New Roman" w:eastAsia="Times New Roman" w:hAnsi="Times New Roman"/>
          <w:sz w:val="24"/>
          <w:szCs w:val="24"/>
          <w:lang w:eastAsia="hu-HU"/>
        </w:rPr>
        <w:t xml:space="preserve"> a</w:t>
      </w:r>
      <w:r w:rsidRPr="001856D6">
        <w:rPr>
          <w:rFonts w:ascii="Times New Roman" w:hAnsi="Times New Roman"/>
          <w:sz w:val="24"/>
          <w:szCs w:val="24"/>
        </w:rPr>
        <w:t xml:space="preserve"> </w:t>
      </w:r>
      <w:r w:rsidRPr="001856D6">
        <w:rPr>
          <w:rFonts w:ascii="Times New Roman" w:eastAsia="Times New Roman" w:hAnsi="Times New Roman"/>
          <w:sz w:val="24"/>
          <w:szCs w:val="24"/>
          <w:lang w:eastAsia="hu-HU"/>
        </w:rPr>
        <w:t>szabadságvesztés, az elzárás, az előzetes letartóztatás és a rendbírság helyébe lépő elzárás végrehajtásának részletes szabályairól szóló 16/2014. (XII. 19.) IM rendelet</w:t>
      </w:r>
      <w:r w:rsidR="008035D7" w:rsidRPr="001856D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1D103C" w:rsidRPr="001856D6">
        <w:rPr>
          <w:rFonts w:ascii="Times New Roman" w:eastAsia="Times New Roman" w:hAnsi="Times New Roman"/>
          <w:sz w:val="24"/>
          <w:szCs w:val="24"/>
          <w:lang w:eastAsia="hu-HU"/>
        </w:rPr>
        <w:t xml:space="preserve">előírásaira </w:t>
      </w:r>
      <w:r w:rsidR="008035D7" w:rsidRPr="001856D6">
        <w:rPr>
          <w:rFonts w:ascii="Times New Roman" w:eastAsia="Times New Roman" w:hAnsi="Times New Roman"/>
          <w:sz w:val="24"/>
          <w:szCs w:val="24"/>
          <w:lang w:eastAsia="hu-HU"/>
        </w:rPr>
        <w:t>– kiadom a</w:t>
      </w:r>
      <w:r w:rsidR="00D46F34" w:rsidRPr="001856D6">
        <w:rPr>
          <w:rFonts w:ascii="Times New Roman" w:eastAsia="Times New Roman" w:hAnsi="Times New Roman"/>
          <w:sz w:val="24"/>
          <w:szCs w:val="24"/>
          <w:lang w:eastAsia="hu-HU"/>
        </w:rPr>
        <w:t xml:space="preserve"> következő</w:t>
      </w:r>
      <w:r w:rsidR="008035D7" w:rsidRPr="001856D6">
        <w:rPr>
          <w:rFonts w:ascii="Times New Roman" w:eastAsia="Times New Roman" w:hAnsi="Times New Roman"/>
          <w:sz w:val="24"/>
          <w:szCs w:val="24"/>
          <w:lang w:eastAsia="hu-HU"/>
        </w:rPr>
        <w:t xml:space="preserve"> szakutasítást.</w:t>
      </w:r>
    </w:p>
    <w:p w:rsidR="00F675EB" w:rsidRPr="001E64C1" w:rsidRDefault="00F675EB" w:rsidP="001E64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675EB" w:rsidRPr="001856D6" w:rsidRDefault="00F675EB" w:rsidP="001E64C1">
      <w:pPr>
        <w:spacing w:after="0" w:line="240" w:lineRule="auto"/>
        <w:ind w:left="721" w:hanging="43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856D6">
        <w:rPr>
          <w:rFonts w:ascii="Times New Roman" w:eastAsia="Times New Roman" w:hAnsi="Times New Roman"/>
          <w:sz w:val="24"/>
          <w:szCs w:val="24"/>
          <w:lang w:eastAsia="hu-HU"/>
        </w:rPr>
        <w:t>1.</w:t>
      </w:r>
      <w:r w:rsidRPr="001856D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8035D7" w:rsidRPr="001856D6">
        <w:rPr>
          <w:rFonts w:ascii="Times New Roman" w:eastAsia="Times New Roman" w:hAnsi="Times New Roman"/>
          <w:sz w:val="24"/>
          <w:szCs w:val="24"/>
          <w:lang w:eastAsia="hu-HU"/>
        </w:rPr>
        <w:t>A szakutasítás</w:t>
      </w:r>
      <w:r w:rsidRPr="001856D6">
        <w:rPr>
          <w:rFonts w:ascii="Times New Roman" w:eastAsia="Times New Roman" w:hAnsi="Times New Roman"/>
          <w:sz w:val="24"/>
          <w:szCs w:val="24"/>
          <w:lang w:eastAsia="hu-HU"/>
        </w:rPr>
        <w:t xml:space="preserve"> hatálya a </w:t>
      </w:r>
      <w:r w:rsidR="000A3DA2" w:rsidRPr="001856D6">
        <w:rPr>
          <w:rFonts w:ascii="Times New Roman" w:eastAsia="Times New Roman" w:hAnsi="Times New Roman"/>
          <w:sz w:val="24"/>
          <w:szCs w:val="24"/>
          <w:lang w:eastAsia="hu-HU"/>
        </w:rPr>
        <w:t>Büntetés-végrehajtás Országos Parancsnokságára</w:t>
      </w:r>
      <w:r w:rsidR="00275457" w:rsidRPr="001856D6">
        <w:rPr>
          <w:rFonts w:ascii="Times New Roman" w:eastAsia="Times New Roman" w:hAnsi="Times New Roman"/>
          <w:sz w:val="24"/>
          <w:szCs w:val="24"/>
          <w:lang w:eastAsia="hu-HU"/>
        </w:rPr>
        <w:t xml:space="preserve"> (a továbbiakban: </w:t>
      </w:r>
      <w:proofErr w:type="spellStart"/>
      <w:r w:rsidR="00275457" w:rsidRPr="001856D6">
        <w:rPr>
          <w:rFonts w:ascii="Times New Roman" w:eastAsia="Times New Roman" w:hAnsi="Times New Roman"/>
          <w:sz w:val="24"/>
          <w:szCs w:val="24"/>
          <w:lang w:eastAsia="hu-HU"/>
        </w:rPr>
        <w:t>BvOP</w:t>
      </w:r>
      <w:proofErr w:type="spellEnd"/>
      <w:r w:rsidR="00275457" w:rsidRPr="001856D6"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r w:rsidR="000A3DA2" w:rsidRPr="001856D6">
        <w:rPr>
          <w:rFonts w:ascii="Times New Roman" w:eastAsia="Times New Roman" w:hAnsi="Times New Roman"/>
          <w:sz w:val="24"/>
          <w:szCs w:val="24"/>
          <w:lang w:eastAsia="hu-HU"/>
        </w:rPr>
        <w:t xml:space="preserve">, a </w:t>
      </w:r>
      <w:r w:rsidRPr="001856D6">
        <w:rPr>
          <w:rFonts w:ascii="Times New Roman" w:eastAsia="Times New Roman" w:hAnsi="Times New Roman"/>
          <w:sz w:val="24"/>
          <w:szCs w:val="24"/>
          <w:lang w:eastAsia="hu-HU"/>
        </w:rPr>
        <w:t xml:space="preserve">büntetés-végrehajtási intézetekre és intézményekre (a továbbiakban: </w:t>
      </w:r>
      <w:proofErr w:type="spellStart"/>
      <w:r w:rsidRPr="001856D6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Pr="001856D6">
        <w:rPr>
          <w:rFonts w:ascii="Times New Roman" w:eastAsia="Times New Roman" w:hAnsi="Times New Roman"/>
          <w:sz w:val="24"/>
          <w:szCs w:val="24"/>
          <w:lang w:eastAsia="hu-HU"/>
        </w:rPr>
        <w:t>. szervek) terjed ki.</w:t>
      </w:r>
    </w:p>
    <w:p w:rsidR="00F675EB" w:rsidRPr="001856D6" w:rsidRDefault="00F675EB" w:rsidP="001E64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675EB" w:rsidRPr="001856D6" w:rsidRDefault="00F675EB" w:rsidP="001E64C1">
      <w:pPr>
        <w:spacing w:after="0" w:line="240" w:lineRule="auto"/>
        <w:ind w:left="721" w:hanging="43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856D6">
        <w:rPr>
          <w:rFonts w:ascii="Times New Roman" w:eastAsia="Times New Roman" w:hAnsi="Times New Roman"/>
          <w:sz w:val="24"/>
          <w:szCs w:val="24"/>
          <w:lang w:eastAsia="hu-HU"/>
        </w:rPr>
        <w:t>2.</w:t>
      </w:r>
      <w:r w:rsidRPr="001856D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8035D7" w:rsidRPr="001856D6">
        <w:rPr>
          <w:rFonts w:ascii="Times New Roman" w:eastAsia="Times New Roman" w:hAnsi="Times New Roman"/>
          <w:sz w:val="24"/>
          <w:szCs w:val="24"/>
          <w:lang w:eastAsia="hu-HU"/>
        </w:rPr>
        <w:t>A szakutasítás</w:t>
      </w:r>
      <w:r w:rsidRPr="001856D6">
        <w:rPr>
          <w:rFonts w:ascii="Times New Roman" w:eastAsia="Times New Roman" w:hAnsi="Times New Roman"/>
          <w:sz w:val="24"/>
          <w:szCs w:val="24"/>
          <w:lang w:eastAsia="hu-HU"/>
        </w:rPr>
        <w:t xml:space="preserve"> 1. mellékleteként kiadom a </w:t>
      </w:r>
      <w:r w:rsidRPr="002002D1">
        <w:rPr>
          <w:rFonts w:ascii="Times New Roman" w:eastAsia="Times New Roman" w:hAnsi="Times New Roman"/>
          <w:sz w:val="24"/>
          <w:szCs w:val="24"/>
          <w:lang w:eastAsia="hu-HU"/>
        </w:rPr>
        <w:t>büntetés-végrehajtási</w:t>
      </w:r>
      <w:r w:rsidRPr="001856D6">
        <w:rPr>
          <w:rFonts w:ascii="Times New Roman" w:eastAsia="Times New Roman" w:hAnsi="Times New Roman"/>
          <w:sz w:val="24"/>
          <w:szCs w:val="24"/>
          <w:lang w:eastAsia="hu-HU"/>
        </w:rPr>
        <w:t xml:space="preserve"> pszicholó</w:t>
      </w:r>
      <w:r w:rsidR="00F3339E" w:rsidRPr="001856D6">
        <w:rPr>
          <w:rFonts w:ascii="Times New Roman" w:eastAsia="Times New Roman" w:hAnsi="Times New Roman"/>
          <w:sz w:val="24"/>
          <w:szCs w:val="24"/>
          <w:lang w:eastAsia="hu-HU"/>
        </w:rPr>
        <w:t xml:space="preserve">gusok </w:t>
      </w:r>
      <w:r w:rsidR="000C44BD">
        <w:rPr>
          <w:rFonts w:ascii="Times New Roman" w:eastAsia="Times New Roman" w:hAnsi="Times New Roman"/>
          <w:sz w:val="24"/>
          <w:szCs w:val="24"/>
          <w:lang w:eastAsia="hu-HU"/>
        </w:rPr>
        <w:t xml:space="preserve">fogvatartottakkal való </w:t>
      </w:r>
      <w:r w:rsidR="00F3339E" w:rsidRPr="001856D6">
        <w:rPr>
          <w:rFonts w:ascii="Times New Roman" w:eastAsia="Times New Roman" w:hAnsi="Times New Roman"/>
          <w:sz w:val="24"/>
          <w:szCs w:val="24"/>
          <w:lang w:eastAsia="hu-HU"/>
        </w:rPr>
        <w:t>tevékenységét szabályozó M</w:t>
      </w:r>
      <w:r w:rsidRPr="001856D6">
        <w:rPr>
          <w:rFonts w:ascii="Times New Roman" w:eastAsia="Times New Roman" w:hAnsi="Times New Roman"/>
          <w:sz w:val="24"/>
          <w:szCs w:val="24"/>
          <w:lang w:eastAsia="hu-HU"/>
        </w:rPr>
        <w:t>ódszertani útmutatót.</w:t>
      </w:r>
    </w:p>
    <w:p w:rsidR="00F675EB" w:rsidRPr="001856D6" w:rsidRDefault="00F675EB" w:rsidP="001E64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675EB" w:rsidRPr="00A468BC" w:rsidRDefault="002C264C" w:rsidP="00C326CA">
      <w:pPr>
        <w:pStyle w:val="NormlWeb"/>
        <w:tabs>
          <w:tab w:val="left" w:pos="284"/>
        </w:tabs>
        <w:spacing w:before="0" w:beforeAutospacing="0" w:after="0" w:afterAutospacing="0"/>
        <w:jc w:val="both"/>
        <w:rPr>
          <w:color w:val="FF0000"/>
        </w:rPr>
      </w:pPr>
      <w:r w:rsidRPr="001856D6">
        <w:tab/>
      </w:r>
      <w:r w:rsidR="003367D7" w:rsidRPr="001856D6">
        <w:t>3</w:t>
      </w:r>
      <w:r w:rsidRPr="001856D6">
        <w:t>.</w:t>
      </w:r>
      <w:r w:rsidRPr="001856D6">
        <w:tab/>
        <w:t>A szakutasítás tartalmát az érintett személyi állománynak oktatni kell.</w:t>
      </w:r>
    </w:p>
    <w:p w:rsidR="00F675EB" w:rsidRPr="001856D6" w:rsidRDefault="00F675EB" w:rsidP="00A10D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C264C" w:rsidRPr="001856D6" w:rsidRDefault="00B16745" w:rsidP="001E64C1">
      <w:pPr>
        <w:spacing w:after="0" w:line="240" w:lineRule="auto"/>
        <w:ind w:left="721" w:hanging="43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="00F675EB" w:rsidRPr="001856D6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F675EB" w:rsidRPr="001856D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2C264C" w:rsidRPr="001856D6">
        <w:rPr>
          <w:rFonts w:ascii="Times New Roman" w:hAnsi="Times New Roman"/>
          <w:iCs/>
          <w:sz w:val="24"/>
          <w:szCs w:val="24"/>
        </w:rPr>
        <w:t>A szakutasítás a kiadás napján lép hatályba.</w:t>
      </w:r>
    </w:p>
    <w:p w:rsidR="002C264C" w:rsidRPr="001856D6" w:rsidRDefault="002C264C" w:rsidP="00A10D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14D26" w:rsidRPr="001856D6" w:rsidRDefault="00B16745" w:rsidP="001E64C1">
      <w:pPr>
        <w:spacing w:after="0" w:line="240" w:lineRule="auto"/>
        <w:ind w:left="721" w:hanging="43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="002C264C" w:rsidRPr="001856D6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2C264C" w:rsidRPr="001856D6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Hatályát veszti a </w:t>
      </w:r>
      <w:r w:rsidR="00F675EB" w:rsidRPr="001856D6">
        <w:rPr>
          <w:rFonts w:ascii="Times New Roman" w:eastAsia="Times New Roman" w:hAnsi="Times New Roman"/>
          <w:sz w:val="24"/>
          <w:szCs w:val="24"/>
          <w:lang w:eastAsia="hu-HU"/>
        </w:rPr>
        <w:t>pszichológusok tevékenységét szabályozó</w:t>
      </w:r>
      <w:r w:rsidR="00900879" w:rsidRPr="001856D6">
        <w:rPr>
          <w:rFonts w:ascii="Times New Roman" w:eastAsia="Times New Roman" w:hAnsi="Times New Roman"/>
          <w:sz w:val="24"/>
          <w:szCs w:val="24"/>
          <w:lang w:eastAsia="hu-HU"/>
        </w:rPr>
        <w:t>, valamint a személyi állomány pszichikai alkalmassági vizsgálatairól és a pszichológiai gondozási tevékenység végrehajtásáról szóló</w:t>
      </w:r>
      <w:r w:rsidR="00F675EB" w:rsidRPr="001856D6">
        <w:rPr>
          <w:rFonts w:ascii="Times New Roman" w:eastAsia="Times New Roman" w:hAnsi="Times New Roman"/>
          <w:sz w:val="24"/>
          <w:szCs w:val="24"/>
          <w:lang w:eastAsia="hu-HU"/>
        </w:rPr>
        <w:t xml:space="preserve"> módszertani útmutató</w:t>
      </w:r>
      <w:r w:rsidR="00900879" w:rsidRPr="001856D6"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 w:rsidR="00F675EB" w:rsidRPr="001856D6">
        <w:rPr>
          <w:rFonts w:ascii="Times New Roman" w:eastAsia="Times New Roman" w:hAnsi="Times New Roman"/>
          <w:sz w:val="24"/>
          <w:szCs w:val="24"/>
          <w:lang w:eastAsia="hu-HU"/>
        </w:rPr>
        <w:t xml:space="preserve"> kiadásáról szóló 1</w:t>
      </w:r>
      <w:r w:rsidR="00900879" w:rsidRPr="001856D6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="00F675EB" w:rsidRPr="001856D6">
        <w:rPr>
          <w:rFonts w:ascii="Times New Roman" w:eastAsia="Times New Roman" w:hAnsi="Times New Roman"/>
          <w:sz w:val="24"/>
          <w:szCs w:val="24"/>
          <w:lang w:eastAsia="hu-HU"/>
        </w:rPr>
        <w:t>1/44/</w:t>
      </w:r>
      <w:r w:rsidR="00832CA4" w:rsidRPr="001856D6">
        <w:rPr>
          <w:rFonts w:ascii="Times New Roman" w:eastAsia="Times New Roman" w:hAnsi="Times New Roman"/>
          <w:sz w:val="24"/>
          <w:szCs w:val="24"/>
          <w:lang w:eastAsia="hu-HU"/>
        </w:rPr>
        <w:t>2010</w:t>
      </w:r>
      <w:r w:rsidR="00F675EB" w:rsidRPr="001856D6">
        <w:rPr>
          <w:rFonts w:ascii="Times New Roman" w:eastAsia="Times New Roman" w:hAnsi="Times New Roman"/>
          <w:sz w:val="24"/>
          <w:szCs w:val="24"/>
          <w:lang w:eastAsia="hu-HU"/>
        </w:rPr>
        <w:t>. (</w:t>
      </w:r>
      <w:r w:rsidR="00832CA4" w:rsidRPr="001856D6">
        <w:rPr>
          <w:rFonts w:ascii="Times New Roman" w:eastAsia="Times New Roman" w:hAnsi="Times New Roman"/>
          <w:sz w:val="24"/>
          <w:szCs w:val="24"/>
          <w:lang w:eastAsia="hu-HU"/>
        </w:rPr>
        <w:t>VII. 14.</w:t>
      </w:r>
      <w:r w:rsidR="00F675EB" w:rsidRPr="001856D6">
        <w:rPr>
          <w:rFonts w:ascii="Times New Roman" w:eastAsia="Times New Roman" w:hAnsi="Times New Roman"/>
          <w:sz w:val="24"/>
          <w:szCs w:val="24"/>
          <w:lang w:eastAsia="hu-HU"/>
        </w:rPr>
        <w:t>) OP intézkedés</w:t>
      </w:r>
      <w:r w:rsidR="00937DBE">
        <w:rPr>
          <w:rFonts w:ascii="Times New Roman" w:eastAsia="Times New Roman" w:hAnsi="Times New Roman"/>
          <w:sz w:val="24"/>
          <w:szCs w:val="24"/>
          <w:lang w:eastAsia="hu-HU"/>
        </w:rPr>
        <w:t xml:space="preserve"> 1. számú melléklete</w:t>
      </w:r>
      <w:r w:rsidR="002C264C" w:rsidRPr="001856D6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F675EB" w:rsidRPr="001856D6" w:rsidRDefault="00F675EB" w:rsidP="001E64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00879" w:rsidRPr="001E64C1" w:rsidRDefault="00900879" w:rsidP="001E64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00879" w:rsidRPr="001E64C1" w:rsidRDefault="00900879" w:rsidP="001E64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00879" w:rsidRPr="001E64C1" w:rsidRDefault="00900879" w:rsidP="001E64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675EB" w:rsidRDefault="00F17455" w:rsidP="001E64C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E64C1">
        <w:rPr>
          <w:rFonts w:ascii="Times New Roman" w:eastAsia="Times New Roman" w:hAnsi="Times New Roman"/>
          <w:b/>
          <w:sz w:val="24"/>
          <w:szCs w:val="24"/>
          <w:lang w:eastAsia="hu-HU"/>
        </w:rPr>
        <w:t>Csóti András</w:t>
      </w:r>
      <w:r w:rsidR="00984322" w:rsidRPr="001E64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proofErr w:type="spellStart"/>
      <w:r w:rsidR="00F675EB" w:rsidRPr="001E64C1">
        <w:rPr>
          <w:rFonts w:ascii="Times New Roman" w:eastAsia="Times New Roman" w:hAnsi="Times New Roman"/>
          <w:b/>
          <w:sz w:val="24"/>
          <w:szCs w:val="24"/>
          <w:lang w:eastAsia="hu-HU"/>
        </w:rPr>
        <w:t>bv</w:t>
      </w:r>
      <w:proofErr w:type="spellEnd"/>
      <w:r w:rsidR="00F675EB" w:rsidRPr="001E64C1">
        <w:rPr>
          <w:rFonts w:ascii="Times New Roman" w:eastAsia="Times New Roman" w:hAnsi="Times New Roman"/>
          <w:b/>
          <w:sz w:val="24"/>
          <w:szCs w:val="24"/>
          <w:lang w:eastAsia="hu-HU"/>
        </w:rPr>
        <w:t>. altábornagy</w:t>
      </w:r>
    </w:p>
    <w:p w:rsidR="005E3ADE" w:rsidRPr="005E3ADE" w:rsidRDefault="005E3ADE" w:rsidP="001E64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r w:rsidRPr="005E3ADE">
        <w:rPr>
          <w:rFonts w:ascii="Times New Roman" w:eastAsia="Times New Roman" w:hAnsi="Times New Roman"/>
          <w:sz w:val="24"/>
          <w:szCs w:val="24"/>
          <w:lang w:eastAsia="hu-HU"/>
        </w:rPr>
        <w:t>országos parancsnok</w:t>
      </w:r>
    </w:p>
    <w:p w:rsidR="00CA6D07" w:rsidRDefault="00CA6D07" w:rsidP="00130F88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:rsidR="00130F88" w:rsidRDefault="00130F88" w:rsidP="00130F88">
      <w:pPr>
        <w:pStyle w:val="NormlWeb"/>
        <w:spacing w:after="0"/>
        <w:jc w:val="both"/>
      </w:pPr>
      <w:r>
        <w:t xml:space="preserve">Melléklet: </w:t>
      </w:r>
      <w:hyperlink r:id="rId9" w:history="1">
        <w:r w:rsidRPr="00FA6A01">
          <w:rPr>
            <w:rStyle w:val="Hiperhivatkozs"/>
          </w:rPr>
          <w:t>Módszertani útmutató a büntetés-végrehajtási pszichológusok fogvatartottakkal való tevékenységéről</w:t>
        </w:r>
      </w:hyperlink>
    </w:p>
    <w:p w:rsidR="00130F88" w:rsidRDefault="00130F88" w:rsidP="00130F88">
      <w:pPr>
        <w:pStyle w:val="NormlWeb"/>
        <w:tabs>
          <w:tab w:val="left" w:pos="2552"/>
        </w:tabs>
        <w:spacing w:before="0" w:beforeAutospacing="0" w:after="0" w:afterAutospacing="0"/>
        <w:ind w:left="360"/>
      </w:pPr>
    </w:p>
    <w:p w:rsidR="00130F88" w:rsidRPr="004A0CF8" w:rsidRDefault="00130F88" w:rsidP="00130F88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sectPr w:rsidR="00130F88" w:rsidRPr="004A0CF8" w:rsidSect="00BD628F"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30" w:rsidRDefault="00585230" w:rsidP="00B45E00">
      <w:pPr>
        <w:spacing w:after="0" w:line="240" w:lineRule="auto"/>
      </w:pPr>
      <w:r>
        <w:separator/>
      </w:r>
    </w:p>
  </w:endnote>
  <w:endnote w:type="continuationSeparator" w:id="0">
    <w:p w:rsidR="00585230" w:rsidRDefault="00585230" w:rsidP="00B4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30" w:rsidRDefault="00585230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130F88">
      <w:rPr>
        <w:noProof/>
      </w:rPr>
      <w:t>2</w:t>
    </w:r>
    <w:r>
      <w:fldChar w:fldCharType="end"/>
    </w:r>
  </w:p>
  <w:p w:rsidR="00585230" w:rsidRDefault="0058523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30" w:rsidRDefault="00585230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6B488E">
      <w:rPr>
        <w:noProof/>
      </w:rPr>
      <w:t>1</w:t>
    </w:r>
    <w:r>
      <w:fldChar w:fldCharType="end"/>
    </w:r>
  </w:p>
  <w:p w:rsidR="00585230" w:rsidRDefault="005852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30" w:rsidRDefault="00585230" w:rsidP="00B45E00">
      <w:pPr>
        <w:spacing w:after="0" w:line="240" w:lineRule="auto"/>
      </w:pPr>
      <w:r>
        <w:separator/>
      </w:r>
    </w:p>
  </w:footnote>
  <w:footnote w:type="continuationSeparator" w:id="0">
    <w:p w:rsidR="00585230" w:rsidRDefault="00585230" w:rsidP="00B45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30" w:rsidRDefault="00585230">
    <w:pPr>
      <w:pStyle w:val="lfej"/>
      <w:jc w:val="right"/>
    </w:pPr>
  </w:p>
  <w:p w:rsidR="00585230" w:rsidRDefault="0058523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9F9"/>
    <w:multiLevelType w:val="hybridMultilevel"/>
    <w:tmpl w:val="C6E85C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02E7"/>
    <w:multiLevelType w:val="hybridMultilevel"/>
    <w:tmpl w:val="792285EC"/>
    <w:lvl w:ilvl="0" w:tplc="BDCEFE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03501"/>
    <w:multiLevelType w:val="hybridMultilevel"/>
    <w:tmpl w:val="3036EFCE"/>
    <w:lvl w:ilvl="0" w:tplc="4878AA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B534B"/>
    <w:multiLevelType w:val="hybridMultilevel"/>
    <w:tmpl w:val="48B234A8"/>
    <w:lvl w:ilvl="0" w:tplc="C6263930">
      <w:start w:val="3"/>
      <w:numFmt w:val="bullet"/>
      <w:lvlText w:val="-"/>
      <w:lvlJc w:val="left"/>
      <w:pPr>
        <w:ind w:left="136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EB"/>
    <w:rsid w:val="000175F9"/>
    <w:rsid w:val="00021F78"/>
    <w:rsid w:val="00023B15"/>
    <w:rsid w:val="00025C26"/>
    <w:rsid w:val="0003111F"/>
    <w:rsid w:val="00040593"/>
    <w:rsid w:val="00076658"/>
    <w:rsid w:val="00097DD1"/>
    <w:rsid w:val="000A3DA2"/>
    <w:rsid w:val="000A4DAE"/>
    <w:rsid w:val="000A63D2"/>
    <w:rsid w:val="000B13F3"/>
    <w:rsid w:val="000C44BD"/>
    <w:rsid w:val="000D16CF"/>
    <w:rsid w:val="000E336D"/>
    <w:rsid w:val="000E42D1"/>
    <w:rsid w:val="000F75CE"/>
    <w:rsid w:val="000F75F9"/>
    <w:rsid w:val="000F7C28"/>
    <w:rsid w:val="0010610F"/>
    <w:rsid w:val="00130F88"/>
    <w:rsid w:val="00137FCB"/>
    <w:rsid w:val="00145AD8"/>
    <w:rsid w:val="0017566C"/>
    <w:rsid w:val="001856D6"/>
    <w:rsid w:val="001B1DEF"/>
    <w:rsid w:val="001B3BBC"/>
    <w:rsid w:val="001D103C"/>
    <w:rsid w:val="001D1EAC"/>
    <w:rsid w:val="001D3784"/>
    <w:rsid w:val="001D38BF"/>
    <w:rsid w:val="001D3BB6"/>
    <w:rsid w:val="001E64C1"/>
    <w:rsid w:val="001E7DAE"/>
    <w:rsid w:val="001F014B"/>
    <w:rsid w:val="002002D1"/>
    <w:rsid w:val="00202C93"/>
    <w:rsid w:val="0021441E"/>
    <w:rsid w:val="00242BB8"/>
    <w:rsid w:val="00253FB0"/>
    <w:rsid w:val="0025449D"/>
    <w:rsid w:val="00263D50"/>
    <w:rsid w:val="00275457"/>
    <w:rsid w:val="00282D7F"/>
    <w:rsid w:val="0029672E"/>
    <w:rsid w:val="002A09B0"/>
    <w:rsid w:val="002A4DC5"/>
    <w:rsid w:val="002B336C"/>
    <w:rsid w:val="002C264C"/>
    <w:rsid w:val="002C3AD7"/>
    <w:rsid w:val="002C62FE"/>
    <w:rsid w:val="002C754F"/>
    <w:rsid w:val="002D2DAD"/>
    <w:rsid w:val="002E16EC"/>
    <w:rsid w:val="002F6CC2"/>
    <w:rsid w:val="00315EAA"/>
    <w:rsid w:val="00317273"/>
    <w:rsid w:val="0031763B"/>
    <w:rsid w:val="003367D7"/>
    <w:rsid w:val="0037121A"/>
    <w:rsid w:val="00391845"/>
    <w:rsid w:val="00393B84"/>
    <w:rsid w:val="00396BBE"/>
    <w:rsid w:val="003B3D13"/>
    <w:rsid w:val="003C3C08"/>
    <w:rsid w:val="003D2A0A"/>
    <w:rsid w:val="003D574A"/>
    <w:rsid w:val="003E44DF"/>
    <w:rsid w:val="003E6665"/>
    <w:rsid w:val="003E7B7B"/>
    <w:rsid w:val="003F1221"/>
    <w:rsid w:val="003F5534"/>
    <w:rsid w:val="003F6DD2"/>
    <w:rsid w:val="004241F0"/>
    <w:rsid w:val="0043386F"/>
    <w:rsid w:val="00437A75"/>
    <w:rsid w:val="004500D6"/>
    <w:rsid w:val="00461BF1"/>
    <w:rsid w:val="00465DE1"/>
    <w:rsid w:val="00470564"/>
    <w:rsid w:val="004739D5"/>
    <w:rsid w:val="00486886"/>
    <w:rsid w:val="00487E5C"/>
    <w:rsid w:val="004A0CF8"/>
    <w:rsid w:val="004B1BE8"/>
    <w:rsid w:val="004C0200"/>
    <w:rsid w:val="004C4417"/>
    <w:rsid w:val="004D070F"/>
    <w:rsid w:val="004D111F"/>
    <w:rsid w:val="004D2806"/>
    <w:rsid w:val="004D6D3B"/>
    <w:rsid w:val="004E62F6"/>
    <w:rsid w:val="005032C2"/>
    <w:rsid w:val="00512A86"/>
    <w:rsid w:val="00514D09"/>
    <w:rsid w:val="00523A7F"/>
    <w:rsid w:val="0053141E"/>
    <w:rsid w:val="00533458"/>
    <w:rsid w:val="0055048C"/>
    <w:rsid w:val="00557248"/>
    <w:rsid w:val="00582662"/>
    <w:rsid w:val="00584C99"/>
    <w:rsid w:val="005850E1"/>
    <w:rsid w:val="00585230"/>
    <w:rsid w:val="0058618E"/>
    <w:rsid w:val="00593B34"/>
    <w:rsid w:val="005A1334"/>
    <w:rsid w:val="005A39D3"/>
    <w:rsid w:val="005A49F9"/>
    <w:rsid w:val="005A5CE6"/>
    <w:rsid w:val="005B36D8"/>
    <w:rsid w:val="005C21DE"/>
    <w:rsid w:val="005C743E"/>
    <w:rsid w:val="005E3ADE"/>
    <w:rsid w:val="005F34ED"/>
    <w:rsid w:val="006076CA"/>
    <w:rsid w:val="00616B1C"/>
    <w:rsid w:val="00621763"/>
    <w:rsid w:val="00633E44"/>
    <w:rsid w:val="00635F66"/>
    <w:rsid w:val="006619D0"/>
    <w:rsid w:val="00662D5F"/>
    <w:rsid w:val="006A1144"/>
    <w:rsid w:val="006A142F"/>
    <w:rsid w:val="006B02ED"/>
    <w:rsid w:val="006B488E"/>
    <w:rsid w:val="006D014E"/>
    <w:rsid w:val="006E5F70"/>
    <w:rsid w:val="006E7537"/>
    <w:rsid w:val="006F4CED"/>
    <w:rsid w:val="007020B7"/>
    <w:rsid w:val="00715BB7"/>
    <w:rsid w:val="00726D43"/>
    <w:rsid w:val="0074324F"/>
    <w:rsid w:val="00750612"/>
    <w:rsid w:val="007756BE"/>
    <w:rsid w:val="00777259"/>
    <w:rsid w:val="0077798E"/>
    <w:rsid w:val="00783DDF"/>
    <w:rsid w:val="00791211"/>
    <w:rsid w:val="00796511"/>
    <w:rsid w:val="007A34E7"/>
    <w:rsid w:val="007A7D7A"/>
    <w:rsid w:val="007B5D47"/>
    <w:rsid w:val="007D7E82"/>
    <w:rsid w:val="007E4665"/>
    <w:rsid w:val="007E6C30"/>
    <w:rsid w:val="008035D7"/>
    <w:rsid w:val="008038A3"/>
    <w:rsid w:val="00821771"/>
    <w:rsid w:val="00822373"/>
    <w:rsid w:val="008231D5"/>
    <w:rsid w:val="00827B5D"/>
    <w:rsid w:val="00832CA4"/>
    <w:rsid w:val="00850250"/>
    <w:rsid w:val="008535E6"/>
    <w:rsid w:val="00861467"/>
    <w:rsid w:val="00885557"/>
    <w:rsid w:val="00885F3F"/>
    <w:rsid w:val="00891F91"/>
    <w:rsid w:val="00895E5B"/>
    <w:rsid w:val="008A0343"/>
    <w:rsid w:val="008A3402"/>
    <w:rsid w:val="008F2449"/>
    <w:rsid w:val="008F31E5"/>
    <w:rsid w:val="008F6576"/>
    <w:rsid w:val="00900879"/>
    <w:rsid w:val="009072E9"/>
    <w:rsid w:val="00911701"/>
    <w:rsid w:val="00913404"/>
    <w:rsid w:val="0092350E"/>
    <w:rsid w:val="00937DBE"/>
    <w:rsid w:val="00951C9B"/>
    <w:rsid w:val="009539A2"/>
    <w:rsid w:val="00984322"/>
    <w:rsid w:val="00984C55"/>
    <w:rsid w:val="00992ACB"/>
    <w:rsid w:val="009938DF"/>
    <w:rsid w:val="00996867"/>
    <w:rsid w:val="009A2F6C"/>
    <w:rsid w:val="009A5F9D"/>
    <w:rsid w:val="009C2506"/>
    <w:rsid w:val="009D271A"/>
    <w:rsid w:val="00A10D48"/>
    <w:rsid w:val="00A14D12"/>
    <w:rsid w:val="00A14D26"/>
    <w:rsid w:val="00A153E2"/>
    <w:rsid w:val="00A3313A"/>
    <w:rsid w:val="00A35A26"/>
    <w:rsid w:val="00A4135B"/>
    <w:rsid w:val="00A468BC"/>
    <w:rsid w:val="00A677DE"/>
    <w:rsid w:val="00AA567A"/>
    <w:rsid w:val="00AB256E"/>
    <w:rsid w:val="00AC02BF"/>
    <w:rsid w:val="00AC6927"/>
    <w:rsid w:val="00AD0C44"/>
    <w:rsid w:val="00AE3A6C"/>
    <w:rsid w:val="00AE6BED"/>
    <w:rsid w:val="00AF298B"/>
    <w:rsid w:val="00B03787"/>
    <w:rsid w:val="00B15BD9"/>
    <w:rsid w:val="00B1624B"/>
    <w:rsid w:val="00B16745"/>
    <w:rsid w:val="00B45E00"/>
    <w:rsid w:val="00B67A70"/>
    <w:rsid w:val="00B72B92"/>
    <w:rsid w:val="00B76556"/>
    <w:rsid w:val="00B851AB"/>
    <w:rsid w:val="00B87662"/>
    <w:rsid w:val="00B92301"/>
    <w:rsid w:val="00BA27E8"/>
    <w:rsid w:val="00BA3482"/>
    <w:rsid w:val="00BB3ACB"/>
    <w:rsid w:val="00BB79B5"/>
    <w:rsid w:val="00BC0243"/>
    <w:rsid w:val="00BC45C3"/>
    <w:rsid w:val="00BC6FDC"/>
    <w:rsid w:val="00BD628F"/>
    <w:rsid w:val="00BE027B"/>
    <w:rsid w:val="00C1627C"/>
    <w:rsid w:val="00C25D70"/>
    <w:rsid w:val="00C326CA"/>
    <w:rsid w:val="00C41ABD"/>
    <w:rsid w:val="00C470EF"/>
    <w:rsid w:val="00C50F83"/>
    <w:rsid w:val="00C53169"/>
    <w:rsid w:val="00C62D87"/>
    <w:rsid w:val="00C67F35"/>
    <w:rsid w:val="00C81980"/>
    <w:rsid w:val="00CA6D07"/>
    <w:rsid w:val="00CD29EB"/>
    <w:rsid w:val="00CE39DA"/>
    <w:rsid w:val="00CE4AFD"/>
    <w:rsid w:val="00CE4D35"/>
    <w:rsid w:val="00CF058D"/>
    <w:rsid w:val="00CF3B93"/>
    <w:rsid w:val="00D012CC"/>
    <w:rsid w:val="00D0327D"/>
    <w:rsid w:val="00D114AF"/>
    <w:rsid w:val="00D248D0"/>
    <w:rsid w:val="00D40F85"/>
    <w:rsid w:val="00D44916"/>
    <w:rsid w:val="00D46F34"/>
    <w:rsid w:val="00D475B1"/>
    <w:rsid w:val="00D63081"/>
    <w:rsid w:val="00D92075"/>
    <w:rsid w:val="00D95731"/>
    <w:rsid w:val="00D95955"/>
    <w:rsid w:val="00D97141"/>
    <w:rsid w:val="00DB2246"/>
    <w:rsid w:val="00DB55C0"/>
    <w:rsid w:val="00DE15E0"/>
    <w:rsid w:val="00DF1A70"/>
    <w:rsid w:val="00DF3C2A"/>
    <w:rsid w:val="00DF506C"/>
    <w:rsid w:val="00DF5E7B"/>
    <w:rsid w:val="00E152A1"/>
    <w:rsid w:val="00E15F56"/>
    <w:rsid w:val="00E41B7D"/>
    <w:rsid w:val="00E45CD1"/>
    <w:rsid w:val="00E53E41"/>
    <w:rsid w:val="00E600E1"/>
    <w:rsid w:val="00E82760"/>
    <w:rsid w:val="00E83D84"/>
    <w:rsid w:val="00E86A75"/>
    <w:rsid w:val="00E9020B"/>
    <w:rsid w:val="00ED151C"/>
    <w:rsid w:val="00ED29C9"/>
    <w:rsid w:val="00ED51B6"/>
    <w:rsid w:val="00EE56B2"/>
    <w:rsid w:val="00EE5C90"/>
    <w:rsid w:val="00EE6741"/>
    <w:rsid w:val="00EE726C"/>
    <w:rsid w:val="00EF049C"/>
    <w:rsid w:val="00EF4211"/>
    <w:rsid w:val="00F0025C"/>
    <w:rsid w:val="00F07D8A"/>
    <w:rsid w:val="00F17455"/>
    <w:rsid w:val="00F3339E"/>
    <w:rsid w:val="00F3563E"/>
    <w:rsid w:val="00F43574"/>
    <w:rsid w:val="00F63007"/>
    <w:rsid w:val="00F675EB"/>
    <w:rsid w:val="00F8204A"/>
    <w:rsid w:val="00F85432"/>
    <w:rsid w:val="00F93EA3"/>
    <w:rsid w:val="00F97A91"/>
    <w:rsid w:val="00FA0495"/>
    <w:rsid w:val="00FA6A01"/>
    <w:rsid w:val="00FC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00E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F675EB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F67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F7C28"/>
    <w:pPr>
      <w:spacing w:after="0" w:line="240" w:lineRule="auto"/>
      <w:ind w:left="720"/>
    </w:pPr>
    <w:rPr>
      <w:rFonts w:cs="Calibri"/>
    </w:rPr>
  </w:style>
  <w:style w:type="character" w:styleId="Jegyzethivatkozs">
    <w:name w:val="annotation reference"/>
    <w:uiPriority w:val="99"/>
    <w:semiHidden/>
    <w:unhideWhenUsed/>
    <w:rsid w:val="006619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9D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9D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9D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9D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19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619D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45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5E00"/>
  </w:style>
  <w:style w:type="paragraph" w:styleId="llb">
    <w:name w:val="footer"/>
    <w:basedOn w:val="Norml"/>
    <w:link w:val="llbChar"/>
    <w:uiPriority w:val="99"/>
    <w:unhideWhenUsed/>
    <w:rsid w:val="00B45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5E00"/>
  </w:style>
  <w:style w:type="character" w:styleId="Mrltotthiperhivatkozs">
    <w:name w:val="FollowedHyperlink"/>
    <w:basedOn w:val="Bekezdsalapbettpusa"/>
    <w:uiPriority w:val="99"/>
    <w:semiHidden/>
    <w:unhideWhenUsed/>
    <w:rsid w:val="00FA6A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00E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F675EB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F67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F7C28"/>
    <w:pPr>
      <w:spacing w:after="0" w:line="240" w:lineRule="auto"/>
      <w:ind w:left="720"/>
    </w:pPr>
    <w:rPr>
      <w:rFonts w:cs="Calibri"/>
    </w:rPr>
  </w:style>
  <w:style w:type="character" w:styleId="Jegyzethivatkozs">
    <w:name w:val="annotation reference"/>
    <w:uiPriority w:val="99"/>
    <w:semiHidden/>
    <w:unhideWhenUsed/>
    <w:rsid w:val="006619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9D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9D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9D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9D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19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619D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45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5E00"/>
  </w:style>
  <w:style w:type="paragraph" w:styleId="llb">
    <w:name w:val="footer"/>
    <w:basedOn w:val="Norml"/>
    <w:link w:val="llbChar"/>
    <w:uiPriority w:val="99"/>
    <w:unhideWhenUsed/>
    <w:rsid w:val="00B45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5E00"/>
  </w:style>
  <w:style w:type="character" w:styleId="Mrltotthiperhivatkozs">
    <w:name w:val="FollowedHyperlink"/>
    <w:basedOn w:val="Bekezdsalapbettpusa"/>
    <w:uiPriority w:val="99"/>
    <w:semiHidden/>
    <w:unhideWhenUsed/>
    <w:rsid w:val="00FA6A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947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845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v.gov.hu/admin/download/3/e2/b1000/2015_89szu-m0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1FB7D-E4DD-4290-8CBD-88D2B4F2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3374CE53</Template>
  <TotalTime>4</TotalTime>
  <Pages>1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menczer.peter</cp:lastModifiedBy>
  <cp:revision>7</cp:revision>
  <cp:lastPrinted>2015-12-08T08:41:00Z</cp:lastPrinted>
  <dcterms:created xsi:type="dcterms:W3CDTF">2015-12-28T09:23:00Z</dcterms:created>
  <dcterms:modified xsi:type="dcterms:W3CDTF">2017-02-01T14:06:00Z</dcterms:modified>
</cp:coreProperties>
</file>