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bookmarkStart w:id="0" w:name="_GoBack"/>
      <w:bookmarkEnd w:id="0"/>
    </w:p>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r w:rsidR="009B35FB">
              <w:rPr>
                <w:b/>
                <w:bCs/>
              </w:rPr>
              <w:t xml:space="preserve"> Büntetés-végrehajtás Országos Parancsnoksága</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9B35FB">
              <w:rPr>
                <w:b/>
                <w:bCs/>
              </w:rPr>
              <w:t xml:space="preserve"> Steindl Imre utca 8.</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9B35FB">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 xml:space="preserve">Postai irányítószám:         </w:t>
            </w:r>
            <w:r w:rsidR="009B35FB">
              <w:rPr>
                <w:color w:val="000000"/>
                <w:sz w:val="20"/>
              </w:rPr>
              <w:t>1054</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9B35FB">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Kapcsolattartási pont(ok):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9B35FB">
              <w:rPr>
                <w:b/>
                <w:bCs/>
              </w:rPr>
              <w:t>Bárándi Gyula</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9B35FB" w:rsidRPr="00BE2DE1">
              <w:t xml:space="preserve"> +361/3018100</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
          <w:p w:rsidR="00125500" w:rsidRPr="00B70994" w:rsidRDefault="009B35FB" w:rsidP="00125500">
            <w:pPr>
              <w:rPr>
                <w:color w:val="000000"/>
                <w:sz w:val="20"/>
              </w:rPr>
            </w:pPr>
            <w:r>
              <w:t>barandi.gyula@bv.gov.hu</w:t>
            </w: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 xml:space="preserve">Internetcím(ek)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9B35FB">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9B35FB">
              <w:rPr>
                <w:color w:val="000000"/>
                <w:sz w:val="20"/>
              </w:rPr>
              <w:t>X</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lastRenderedPageBreak/>
              <w:t xml:space="preserve">Száma: </w:t>
            </w:r>
            <w:r w:rsidRPr="00B70994">
              <w:rPr>
                <w:color w:val="000000"/>
                <w:sz w:val="40"/>
              </w:rPr>
              <w:sym w:font="Courier New" w:char="007F"/>
            </w:r>
            <w:r w:rsidRPr="00B70994">
              <w:rPr>
                <w:color w:val="000000"/>
                <w:sz w:val="40"/>
              </w:rPr>
              <w:sym w:font="Courier New" w:char="007F"/>
            </w:r>
            <w:r w:rsidR="009B5F01">
              <w:rPr>
                <w:color w:val="000000"/>
                <w:sz w:val="40"/>
              </w:rPr>
              <w:t>1</w:t>
            </w:r>
            <w:r w:rsidRPr="00B70994">
              <w:rPr>
                <w:color w:val="000000"/>
                <w:sz w:val="20"/>
                <w:szCs w:val="20"/>
              </w:rPr>
              <w:t xml:space="preserve"> </w:t>
            </w:r>
          </w:p>
          <w:p w:rsidR="00125500" w:rsidRPr="00B70994" w:rsidRDefault="00125500" w:rsidP="009B5F01">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r w:rsidR="009B5F01" w:rsidRPr="00BE7C65">
              <w:rPr>
                <w:color w:val="000000"/>
                <w:sz w:val="20"/>
                <w:szCs w:val="20"/>
              </w:rPr>
              <w:t>117 000 000 Ft</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00BE7C65">
              <w:rPr>
                <w:color w:val="000000"/>
                <w:sz w:val="40"/>
              </w:rPr>
              <w:t>1</w:t>
            </w:r>
          </w:p>
          <w:p w:rsidR="00125500" w:rsidRPr="00B70994" w:rsidRDefault="00125500" w:rsidP="00BE7C65">
            <w:pPr>
              <w:spacing w:after="120"/>
              <w:rPr>
                <w:color w:val="000000"/>
                <w:sz w:val="20"/>
                <w:szCs w:val="20"/>
                <w:u w:val="single"/>
              </w:rPr>
            </w:pPr>
            <w:r w:rsidRPr="00B70994">
              <w:rPr>
                <w:color w:val="000000"/>
                <w:sz w:val="20"/>
                <w:szCs w:val="20"/>
              </w:rPr>
              <w:t xml:space="preserve">Értéke: </w:t>
            </w:r>
            <w:r w:rsidR="00BE7C65" w:rsidRPr="00BE7C65">
              <w:rPr>
                <w:color w:val="000000"/>
                <w:sz w:val="20"/>
                <w:szCs w:val="20"/>
              </w:rPr>
              <w:t>76 221 319 Ft</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9B5F01" w:rsidP="00125500">
            <w:pPr>
              <w:spacing w:after="120"/>
              <w:rPr>
                <w:rFonts w:ascii="Times New Roman Bold" w:hAnsi="Times New Roman Bold"/>
                <w:b/>
                <w:color w:val="000000"/>
                <w:sz w:val="20"/>
                <w:szCs w:val="20"/>
              </w:rPr>
            </w:pPr>
            <w:r>
              <w:rPr>
                <w:bCs/>
                <w:color w:val="000000"/>
              </w:rPr>
              <w:t>X</w:t>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9B5F01">
              <w:rPr>
                <w:color w:val="000000"/>
                <w:sz w:val="40"/>
              </w:rPr>
              <w:t>1</w:t>
            </w:r>
            <w:r w:rsidRPr="00B70994">
              <w:rPr>
                <w:color w:val="000000"/>
                <w:sz w:val="20"/>
                <w:szCs w:val="20"/>
              </w:rPr>
              <w:t xml:space="preserve"> (száma) </w:t>
            </w:r>
          </w:p>
          <w:p w:rsidR="00125500" w:rsidRPr="00B70994" w:rsidRDefault="009B5F01" w:rsidP="00125500">
            <w:pPr>
              <w:pStyle w:val="Szvegtrzsbehzssal"/>
              <w:spacing w:before="120"/>
              <w:ind w:left="0"/>
              <w:jc w:val="both"/>
              <w:rPr>
                <w:b/>
                <w:i/>
                <w:color w:val="000000"/>
                <w:sz w:val="20"/>
                <w:szCs w:val="20"/>
              </w:rPr>
            </w:pPr>
            <w:r>
              <w:rPr>
                <w:color w:val="000000"/>
                <w:sz w:val="20"/>
                <w:szCs w:val="20"/>
                <w:u w:val="single"/>
              </w:rPr>
              <w:t>76 221 319 Ft</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9B5F01">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9B5F01">
              <w:rPr>
                <w:color w:val="000000"/>
                <w:sz w:val="40"/>
              </w:rPr>
              <w:t>1</w:t>
            </w:r>
            <w:r w:rsidRPr="00B70994">
              <w:rPr>
                <w:color w:val="000000"/>
              </w:rPr>
              <w:t xml:space="preserve"> </w:t>
            </w:r>
            <w:r w:rsidRPr="00B70994">
              <w:rPr>
                <w:color w:val="000000"/>
                <w:sz w:val="20"/>
                <w:szCs w:val="20"/>
              </w:rPr>
              <w:t xml:space="preserve">(száma) </w:t>
            </w:r>
            <w:r w:rsidR="009B5F01">
              <w:rPr>
                <w:color w:val="000000"/>
                <w:sz w:val="20"/>
                <w:szCs w:val="20"/>
                <w:u w:val="single"/>
              </w:rPr>
              <w:t>76 221 319 Ft</w:t>
            </w:r>
            <w:r w:rsidR="009B5F01">
              <w:rPr>
                <w:color w:val="000000"/>
                <w:sz w:val="20"/>
                <w:szCs w:val="20"/>
              </w:rPr>
              <w:t xml:space="preserve"> </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BE7C65" w:rsidRPr="00BE7C65" w:rsidRDefault="00BE7C65" w:rsidP="00BE7C65">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00BE7C65" w:rsidRPr="00B70994">
              <w:rPr>
                <w:color w:val="000000"/>
                <w:sz w:val="40"/>
              </w:rPr>
              <w:sym w:font="Courier New" w:char="007F"/>
            </w:r>
            <w:r w:rsidR="00BE7C65" w:rsidRPr="00B70994">
              <w:rPr>
                <w:color w:val="000000"/>
                <w:sz w:val="40"/>
              </w:rPr>
              <w:sym w:font="Courier New" w:char="007F"/>
            </w:r>
            <w:r w:rsidR="00BE7C65" w:rsidRPr="00B70994">
              <w:rPr>
                <w:color w:val="000000"/>
                <w:sz w:val="40"/>
              </w:rPr>
              <w:sym w:font="Courier New" w:char="007F"/>
            </w:r>
            <w:r w:rsidR="00BE7C65" w:rsidRPr="00B70994">
              <w:rPr>
                <w:color w:val="000000"/>
                <w:sz w:val="20"/>
                <w:szCs w:val="20"/>
              </w:rPr>
              <w:t xml:space="preserve"> (száma) </w:t>
            </w:r>
            <w:r w:rsidR="00BE7C65" w:rsidRPr="00B70994">
              <w:rPr>
                <w:color w:val="000000"/>
                <w:sz w:val="20"/>
                <w:szCs w:val="20"/>
                <w:u w:val="single"/>
              </w:rPr>
              <w:fldChar w:fldCharType="begin">
                <w:ffData>
                  <w:name w:val="Text69"/>
                  <w:enabled/>
                  <w:calcOnExit w:val="0"/>
                  <w:textInput/>
                </w:ffData>
              </w:fldChar>
            </w:r>
            <w:r w:rsidR="00BE7C65" w:rsidRPr="00B70994">
              <w:rPr>
                <w:color w:val="000000"/>
                <w:sz w:val="20"/>
                <w:szCs w:val="20"/>
                <w:u w:val="single"/>
              </w:rPr>
              <w:instrText xml:space="preserve"> FORMTEXT </w:instrText>
            </w:r>
            <w:r w:rsidR="00BE7C65" w:rsidRPr="00B70994">
              <w:rPr>
                <w:color w:val="000000"/>
                <w:sz w:val="20"/>
                <w:szCs w:val="20"/>
                <w:u w:val="single"/>
              </w:rPr>
            </w:r>
            <w:r w:rsidR="00BE7C65" w:rsidRPr="00B70994">
              <w:rPr>
                <w:color w:val="000000"/>
                <w:sz w:val="20"/>
                <w:szCs w:val="20"/>
                <w:u w:val="single"/>
              </w:rPr>
              <w:fldChar w:fldCharType="separate"/>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color w:val="000000"/>
                <w:sz w:val="20"/>
                <w:szCs w:val="20"/>
                <w:u w:val="single"/>
              </w:rPr>
              <w:fldChar w:fldCharType="end"/>
            </w:r>
            <w:r w:rsidR="00BE7C65" w:rsidRPr="00B70994">
              <w:rPr>
                <w:color w:val="000000"/>
                <w:sz w:val="20"/>
                <w:szCs w:val="20"/>
                <w:u w:val="single"/>
              </w:rPr>
              <w:fldChar w:fldCharType="begin">
                <w:ffData>
                  <w:name w:val="Text70"/>
                  <w:enabled/>
                  <w:calcOnExit w:val="0"/>
                  <w:textInput/>
                </w:ffData>
              </w:fldChar>
            </w:r>
            <w:r w:rsidR="00BE7C65" w:rsidRPr="00B70994">
              <w:rPr>
                <w:color w:val="000000"/>
                <w:sz w:val="20"/>
                <w:szCs w:val="20"/>
                <w:u w:val="single"/>
              </w:rPr>
              <w:instrText xml:space="preserve"> FORMTEXT </w:instrText>
            </w:r>
            <w:r w:rsidR="00BE7C65" w:rsidRPr="00B70994">
              <w:rPr>
                <w:color w:val="000000"/>
                <w:sz w:val="20"/>
                <w:szCs w:val="20"/>
                <w:u w:val="single"/>
              </w:rPr>
            </w:r>
            <w:r w:rsidR="00BE7C65" w:rsidRPr="00B70994">
              <w:rPr>
                <w:color w:val="000000"/>
                <w:sz w:val="20"/>
                <w:szCs w:val="20"/>
                <w:u w:val="single"/>
              </w:rPr>
              <w:fldChar w:fldCharType="separate"/>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color w:val="000000"/>
                <w:sz w:val="20"/>
                <w:szCs w:val="20"/>
                <w:u w:val="single"/>
              </w:rPr>
              <w:fldChar w:fldCharType="end"/>
            </w:r>
            <w:r w:rsidR="00BE7C65"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BE7C65" w:rsidRPr="00BE7C65" w:rsidRDefault="00BE7C65" w:rsidP="00BE7C65">
            <w:pPr>
              <w:pStyle w:val="Szvegtrzsbehzssal"/>
              <w:tabs>
                <w:tab w:val="left" w:pos="5216"/>
              </w:tabs>
              <w:spacing w:before="120"/>
              <w:ind w:left="74"/>
              <w:rPr>
                <w:color w:val="000000"/>
                <w:sz w:val="20"/>
                <w:szCs w:val="20"/>
              </w:rPr>
            </w:pPr>
            <w:r>
              <w:rPr>
                <w:color w:val="000000"/>
                <w:sz w:val="40"/>
              </w:rPr>
              <w:t>45453100-8</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sz w:val="20"/>
                <w:szCs w:val="20"/>
                <w:u w:val="single"/>
              </w:rPr>
              <w:t>76 221 319 Ft</w:t>
            </w:r>
          </w:p>
          <w:p w:rsidR="00BE7C65" w:rsidRDefault="00BE7C65" w:rsidP="00125500">
            <w:pPr>
              <w:pStyle w:val="Szvegtrzsbehzssal"/>
              <w:tabs>
                <w:tab w:val="left" w:pos="5216"/>
              </w:tabs>
              <w:spacing w:before="120"/>
              <w:ind w:left="74"/>
              <w:rPr>
                <w:color w:val="000000"/>
                <w:sz w:val="40"/>
              </w:rPr>
            </w:pPr>
          </w:p>
          <w:p w:rsidR="00125500" w:rsidRPr="00B70994" w:rsidRDefault="00125500" w:rsidP="00125500">
            <w:pPr>
              <w:rPr>
                <w:i/>
                <w:color w:val="000000"/>
                <w:sz w:val="20"/>
              </w:rPr>
            </w:pPr>
            <w:r w:rsidRPr="00B70994">
              <w:rPr>
                <w:i/>
                <w:color w:val="000000"/>
                <w:sz w:val="20"/>
              </w:rPr>
              <w:lastRenderedPageBreak/>
              <w:t>----------------------------(E részből a CPV főtárgyak számának megfelelően több sor használandó)-------------------------------</w:t>
            </w:r>
          </w:p>
          <w:p w:rsidR="00125500" w:rsidRPr="00B70994" w:rsidRDefault="00125500" w:rsidP="00BE7C65">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00BE7C65">
              <w:rPr>
                <w:color w:val="000000"/>
                <w:sz w:val="40"/>
              </w:rPr>
              <w:t>1</w:t>
            </w:r>
            <w:r w:rsidRPr="00B70994">
              <w:rPr>
                <w:color w:val="000000"/>
              </w:rPr>
              <w:t xml:space="preserve"> </w:t>
            </w:r>
            <w:r w:rsidRPr="00B70994">
              <w:rPr>
                <w:color w:val="000000"/>
                <w:sz w:val="20"/>
                <w:szCs w:val="20"/>
              </w:rPr>
              <w:t xml:space="preserve">(száma) </w:t>
            </w:r>
            <w:r w:rsidR="00BE7C65" w:rsidRPr="00BE7C65">
              <w:rPr>
                <w:color w:val="000000"/>
                <w:sz w:val="20"/>
                <w:szCs w:val="20"/>
              </w:rPr>
              <w:t>76 221 319 Ft</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lastRenderedPageBreak/>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74A74" w:rsidP="00125500">
            <w:pPr>
              <w:pStyle w:val="Szvegtrzsbehzssal"/>
              <w:tabs>
                <w:tab w:val="left" w:pos="4774"/>
              </w:tabs>
              <w:spacing w:before="120"/>
              <w:ind w:left="0"/>
              <w:rPr>
                <w:color w:val="000000"/>
                <w:sz w:val="20"/>
                <w:szCs w:val="20"/>
              </w:rPr>
            </w:pPr>
            <w:r>
              <w:rPr>
                <w:bCs/>
                <w:color w:val="000000"/>
                <w:sz w:val="20"/>
                <w:szCs w:val="20"/>
              </w:rPr>
              <w:t>X</w:t>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E74A74">
              <w:rPr>
                <w:color w:val="000000"/>
                <w:sz w:val="40"/>
              </w:rPr>
              <w:t>1</w:t>
            </w:r>
            <w:r w:rsidRPr="00B70994">
              <w:rPr>
                <w:color w:val="000000"/>
                <w:sz w:val="20"/>
                <w:szCs w:val="20"/>
              </w:rPr>
              <w:t xml:space="preserve"> (száma) </w:t>
            </w:r>
          </w:p>
          <w:p w:rsidR="00125500" w:rsidRPr="00B70994" w:rsidRDefault="00E74A74" w:rsidP="00125500">
            <w:pPr>
              <w:pStyle w:val="Szvegtrzsbehzssal"/>
              <w:spacing w:before="120"/>
              <w:ind w:left="0"/>
              <w:jc w:val="both"/>
              <w:rPr>
                <w:b/>
                <w:i/>
                <w:color w:val="000000"/>
                <w:sz w:val="20"/>
                <w:szCs w:val="20"/>
              </w:rPr>
            </w:pPr>
            <w:r>
              <w:rPr>
                <w:color w:val="000000"/>
                <w:sz w:val="20"/>
                <w:szCs w:val="20"/>
                <w:u w:val="single"/>
              </w:rPr>
              <w:t>117 000 00 Ft</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E74A74">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00E74A74">
              <w:rPr>
                <w:color w:val="000000"/>
                <w:sz w:val="40"/>
              </w:rPr>
              <w:t>1</w:t>
            </w:r>
            <w:r w:rsidRPr="00B70994">
              <w:rPr>
                <w:color w:val="000000"/>
              </w:rPr>
              <w:t xml:space="preserve"> </w:t>
            </w:r>
            <w:r w:rsidRPr="00B70994">
              <w:rPr>
                <w:color w:val="000000"/>
                <w:sz w:val="20"/>
                <w:szCs w:val="20"/>
              </w:rPr>
              <w:t xml:space="preserve">(száma) </w:t>
            </w:r>
            <w:r w:rsidR="00E74A74">
              <w:rPr>
                <w:color w:val="000000"/>
                <w:sz w:val="20"/>
                <w:szCs w:val="20"/>
                <w:u w:val="single"/>
              </w:rPr>
              <w:t>117 000 000 Ft</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E74A74" w:rsidP="00125500">
            <w:pPr>
              <w:pStyle w:val="Szvegtrzsbehzssal"/>
              <w:tabs>
                <w:tab w:val="left" w:pos="5216"/>
              </w:tabs>
              <w:spacing w:before="120"/>
              <w:ind w:left="74"/>
              <w:rPr>
                <w:color w:val="000000"/>
                <w:sz w:val="20"/>
                <w:szCs w:val="20"/>
              </w:rPr>
            </w:pPr>
            <w:r>
              <w:rPr>
                <w:color w:val="000000"/>
                <w:sz w:val="40"/>
              </w:rPr>
              <w:t>72000000</w:t>
            </w:r>
            <w:r w:rsidR="00125500" w:rsidRPr="00B70994">
              <w:rPr>
                <w:color w:val="000000"/>
                <w:sz w:val="40"/>
              </w:rPr>
              <w:t>-</w:t>
            </w:r>
            <w:r>
              <w:rPr>
                <w:color w:val="000000"/>
                <w:sz w:val="40"/>
              </w:rPr>
              <w:t>5</w:t>
            </w:r>
            <w:r w:rsidR="00125500" w:rsidRPr="00B70994">
              <w:rPr>
                <w:color w:val="000000"/>
                <w:sz w:val="20"/>
                <w:szCs w:val="20"/>
              </w:rPr>
              <w:t xml:space="preserve"> (CPV kód, főtárgy szerint)</w:t>
            </w:r>
            <w:r w:rsidR="00125500" w:rsidRPr="00B70994">
              <w:rPr>
                <w:color w:val="000000"/>
                <w:sz w:val="20"/>
                <w:szCs w:val="20"/>
              </w:rPr>
              <w:tab/>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 </w:t>
            </w:r>
            <w:r>
              <w:rPr>
                <w:color w:val="000000"/>
                <w:sz w:val="20"/>
                <w:szCs w:val="20"/>
                <w:u w:val="single"/>
              </w:rPr>
              <w:t>117 000 000 Ft</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9B35FB">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009B35FB">
              <w:rPr>
                <w:color w:val="000000"/>
                <w:sz w:val="40"/>
              </w:rPr>
              <w:t>1</w:t>
            </w:r>
            <w:r w:rsidRPr="00B70994">
              <w:rPr>
                <w:color w:val="000000"/>
              </w:rPr>
              <w:t xml:space="preserve"> </w:t>
            </w:r>
            <w:r w:rsidRPr="00B70994">
              <w:rPr>
                <w:color w:val="000000"/>
                <w:sz w:val="20"/>
                <w:szCs w:val="20"/>
              </w:rPr>
              <w:t xml:space="preserve">(száma) </w:t>
            </w:r>
            <w:r w:rsidR="009B35FB">
              <w:rPr>
                <w:color w:val="000000"/>
                <w:sz w:val="20"/>
                <w:szCs w:val="20"/>
                <w:u w:val="single"/>
              </w:rPr>
              <w:t>117 000 000 Ft</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lastRenderedPageBreak/>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290E59"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290E59" w:rsidP="00125500">
            <w:pPr>
              <w:pStyle w:val="Szvegtrzsbehzssal"/>
              <w:tabs>
                <w:tab w:val="left" w:pos="4774"/>
              </w:tabs>
              <w:spacing w:before="120"/>
              <w:ind w:left="0"/>
              <w:rPr>
                <w:i/>
                <w:color w:val="000000"/>
                <w:sz w:val="20"/>
                <w:szCs w:val="20"/>
              </w:rPr>
            </w:pPr>
            <w:r>
              <w:rPr>
                <w:bCs/>
                <w:color w:val="000000"/>
                <w:sz w:val="20"/>
                <w:szCs w:val="20"/>
              </w:rPr>
              <w:t xml:space="preserve"> </w:t>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290E59" w:rsidRPr="00B70994">
              <w:rPr>
                <w:color w:val="000000"/>
                <w:sz w:val="40"/>
              </w:rPr>
              <w:sym w:font="Courier New" w:char="007F"/>
            </w:r>
            <w:r w:rsidRPr="00B70994">
              <w:rPr>
                <w:color w:val="000000"/>
                <w:sz w:val="20"/>
                <w:szCs w:val="20"/>
              </w:rPr>
              <w:t xml:space="preserve"> (száma) </w:t>
            </w:r>
          </w:p>
          <w:p w:rsidR="00125500" w:rsidRPr="00290E59" w:rsidRDefault="00290E59"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290E59">
            <w:pPr>
              <w:tabs>
                <w:tab w:val="left" w:pos="5216"/>
              </w:tabs>
              <w:spacing w:before="120" w:after="120"/>
              <w:rPr>
                <w:color w:val="000000"/>
                <w:sz w:val="20"/>
                <w:szCs w:val="20"/>
              </w:rPr>
            </w:pPr>
            <w:r w:rsidRPr="00B70994">
              <w:rPr>
                <w:b/>
                <w:i/>
                <w:color w:val="000000"/>
                <w:sz w:val="20"/>
                <w:szCs w:val="20"/>
              </w:rPr>
              <w:lastRenderedPageBreak/>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00290E59"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290E59" w:rsidRPr="00B70994">
              <w:rPr>
                <w:color w:val="000000"/>
                <w:sz w:val="20"/>
                <w:szCs w:val="20"/>
                <w:u w:val="single"/>
              </w:rPr>
              <w:fldChar w:fldCharType="begin">
                <w:ffData>
                  <w:name w:val="Text69"/>
                  <w:enabled/>
                  <w:calcOnExit w:val="0"/>
                  <w:textInput/>
                </w:ffData>
              </w:fldChar>
            </w:r>
            <w:r w:rsidR="00290E59" w:rsidRPr="00B70994">
              <w:rPr>
                <w:color w:val="000000"/>
                <w:sz w:val="20"/>
                <w:szCs w:val="20"/>
                <w:u w:val="single"/>
              </w:rPr>
              <w:instrText xml:space="preserve"> FORMTEXT </w:instrText>
            </w:r>
            <w:r w:rsidR="00290E59" w:rsidRPr="00B70994">
              <w:rPr>
                <w:color w:val="000000"/>
                <w:sz w:val="20"/>
                <w:szCs w:val="20"/>
                <w:u w:val="single"/>
              </w:rPr>
            </w:r>
            <w:r w:rsidR="00290E59" w:rsidRPr="00B70994">
              <w:rPr>
                <w:color w:val="000000"/>
                <w:sz w:val="20"/>
                <w:szCs w:val="20"/>
                <w:u w:val="single"/>
              </w:rPr>
              <w:fldChar w:fldCharType="separate"/>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color w:val="000000"/>
                <w:sz w:val="20"/>
                <w:szCs w:val="20"/>
                <w:u w:val="single"/>
              </w:rPr>
              <w:fldChar w:fldCharType="end"/>
            </w:r>
            <w:r w:rsidR="00290E59" w:rsidRPr="00B70994">
              <w:rPr>
                <w:color w:val="000000"/>
                <w:sz w:val="20"/>
                <w:szCs w:val="20"/>
                <w:u w:val="single"/>
              </w:rPr>
              <w:fldChar w:fldCharType="begin">
                <w:ffData>
                  <w:name w:val="Text70"/>
                  <w:enabled/>
                  <w:calcOnExit w:val="0"/>
                  <w:textInput/>
                </w:ffData>
              </w:fldChar>
            </w:r>
            <w:r w:rsidR="00290E59" w:rsidRPr="00B70994">
              <w:rPr>
                <w:color w:val="000000"/>
                <w:sz w:val="20"/>
                <w:szCs w:val="20"/>
                <w:u w:val="single"/>
              </w:rPr>
              <w:instrText xml:space="preserve"> FORMTEXT </w:instrText>
            </w:r>
            <w:r w:rsidR="00290E59" w:rsidRPr="00B70994">
              <w:rPr>
                <w:color w:val="000000"/>
                <w:sz w:val="20"/>
                <w:szCs w:val="20"/>
                <w:u w:val="single"/>
              </w:rPr>
            </w:r>
            <w:r w:rsidR="00290E59" w:rsidRPr="00B70994">
              <w:rPr>
                <w:color w:val="000000"/>
                <w:sz w:val="20"/>
                <w:szCs w:val="20"/>
                <w:u w:val="single"/>
              </w:rPr>
              <w:fldChar w:fldCharType="separate"/>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color w:val="000000"/>
                <w:sz w:val="20"/>
                <w:szCs w:val="20"/>
                <w:u w:val="single"/>
              </w:rPr>
              <w:fldChar w:fldCharType="end"/>
            </w:r>
            <w:r w:rsidR="00290E59"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290E59"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74A74" w:rsidP="00ED7226">
            <w:pPr>
              <w:autoSpaceDE w:val="0"/>
              <w:autoSpaceDN w:val="0"/>
              <w:adjustRightInd w:val="0"/>
              <w:spacing w:before="120" w:after="120"/>
              <w:rPr>
                <w:sz w:val="20"/>
              </w:rPr>
            </w:pPr>
            <w:r>
              <w:rPr>
                <w:bCs/>
                <w:color w:val="000000"/>
                <w:sz w:val="20"/>
                <w:szCs w:val="20"/>
              </w:rPr>
              <w:t xml:space="preserve">X   </w:t>
            </w:r>
            <w:r w:rsidR="00ED7226" w:rsidRPr="00ED7226">
              <w:rPr>
                <w:sz w:val="20"/>
              </w:rPr>
              <w:t xml:space="preserve">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E74A74">
              <w:rPr>
                <w:color w:val="000000"/>
                <w:sz w:val="40"/>
              </w:rPr>
              <w:t>1</w:t>
            </w:r>
            <w:r w:rsidRPr="00B70994">
              <w:rPr>
                <w:color w:val="000000"/>
                <w:sz w:val="20"/>
                <w:szCs w:val="20"/>
              </w:rPr>
              <w:t xml:space="preserve"> (száma) </w:t>
            </w:r>
          </w:p>
          <w:p w:rsidR="00125500" w:rsidRPr="00B70994" w:rsidRDefault="00E74A74" w:rsidP="00125500">
            <w:pPr>
              <w:tabs>
                <w:tab w:val="left" w:pos="5216"/>
              </w:tabs>
              <w:spacing w:before="120" w:after="120"/>
              <w:rPr>
                <w:b/>
                <w:i/>
                <w:color w:val="000000"/>
                <w:sz w:val="20"/>
                <w:szCs w:val="20"/>
              </w:rPr>
            </w:pPr>
            <w:r>
              <w:rPr>
                <w:color w:val="000000"/>
                <w:sz w:val="20"/>
                <w:szCs w:val="20"/>
                <w:u w:val="single"/>
              </w:rPr>
              <w:t>76 221 319 Ft</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E74A74">
            <w:pPr>
              <w:tabs>
                <w:tab w:val="left" w:pos="5216"/>
              </w:tabs>
              <w:spacing w:before="120" w:after="120"/>
              <w:rPr>
                <w:color w:val="000000"/>
                <w:sz w:val="20"/>
                <w:szCs w:val="20"/>
              </w:rPr>
            </w:pPr>
            <w:r w:rsidRPr="00B70994">
              <w:rPr>
                <w:color w:val="000000"/>
                <w:sz w:val="40"/>
                <w:szCs w:val="40"/>
              </w:rPr>
              <w:lastRenderedPageBreak/>
              <w:sym w:font="Courier New" w:char="007F"/>
            </w:r>
            <w:r w:rsidRPr="00B70994">
              <w:rPr>
                <w:color w:val="000000"/>
                <w:sz w:val="40"/>
                <w:szCs w:val="40"/>
              </w:rPr>
              <w:sym w:font="Courier New" w:char="007F"/>
            </w:r>
            <w:r w:rsidR="00E74A74">
              <w:rPr>
                <w:color w:val="000000"/>
                <w:sz w:val="40"/>
                <w:szCs w:val="40"/>
              </w:rPr>
              <w:t>1</w:t>
            </w:r>
            <w:r w:rsidRPr="00B70994">
              <w:rPr>
                <w:color w:val="000000"/>
                <w:sz w:val="40"/>
                <w:szCs w:val="40"/>
              </w:rPr>
              <w:t xml:space="preserve"> </w:t>
            </w:r>
            <w:r w:rsidRPr="00B70994">
              <w:rPr>
                <w:color w:val="000000"/>
                <w:sz w:val="20"/>
              </w:rPr>
              <w:t xml:space="preserve">(száma) </w:t>
            </w:r>
            <w:r w:rsidR="00E74A74">
              <w:rPr>
                <w:color w:val="000000"/>
                <w:sz w:val="20"/>
                <w:u w:val="single"/>
              </w:rPr>
              <w:t>76 221 319 Ft</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290E59" w:rsidP="00125500">
            <w:pPr>
              <w:pStyle w:val="Szvegtrzsbehzssal"/>
              <w:tabs>
                <w:tab w:val="left" w:pos="4774"/>
              </w:tabs>
              <w:spacing w:before="120"/>
              <w:ind w:left="0"/>
              <w:rPr>
                <w:i/>
                <w:color w:val="000000"/>
                <w:sz w:val="20"/>
                <w:szCs w:val="20"/>
              </w:rPr>
            </w:pPr>
            <w:r>
              <w:rPr>
                <w:bCs/>
                <w:color w:val="000000"/>
                <w:sz w:val="20"/>
                <w:szCs w:val="20"/>
              </w:rPr>
              <w:t xml:space="preserve"> </w:t>
            </w:r>
            <w:r w:rsidR="00E74A74">
              <w:rPr>
                <w:bCs/>
                <w:color w:val="000000"/>
                <w:sz w:val="20"/>
                <w:szCs w:val="20"/>
              </w:rPr>
              <w:t xml:space="preserve">X   </w:t>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E74A74">
              <w:rPr>
                <w:color w:val="000000"/>
                <w:sz w:val="40"/>
              </w:rPr>
              <w:t>1</w:t>
            </w:r>
            <w:r w:rsidRPr="00B70994">
              <w:rPr>
                <w:color w:val="000000"/>
                <w:sz w:val="20"/>
                <w:szCs w:val="20"/>
              </w:rPr>
              <w:t xml:space="preserve"> (száma) </w:t>
            </w:r>
          </w:p>
          <w:p w:rsidR="00125500" w:rsidRPr="00B70994" w:rsidRDefault="00E74A74" w:rsidP="00125500">
            <w:pPr>
              <w:tabs>
                <w:tab w:val="left" w:pos="5216"/>
              </w:tabs>
              <w:spacing w:before="120" w:after="120"/>
              <w:rPr>
                <w:b/>
                <w:i/>
                <w:color w:val="000000"/>
                <w:sz w:val="20"/>
                <w:szCs w:val="20"/>
              </w:rPr>
            </w:pPr>
            <w:r>
              <w:rPr>
                <w:color w:val="000000"/>
                <w:sz w:val="20"/>
                <w:szCs w:val="20"/>
                <w:u w:val="single"/>
              </w:rPr>
              <w:t>117 000 000 Ft</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E74A74">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00E74A74">
              <w:rPr>
                <w:color w:val="000000"/>
                <w:sz w:val="40"/>
                <w:szCs w:val="40"/>
              </w:rPr>
              <w:t>1</w:t>
            </w:r>
            <w:r w:rsidRPr="00B70994">
              <w:rPr>
                <w:color w:val="000000"/>
                <w:sz w:val="40"/>
                <w:szCs w:val="40"/>
              </w:rPr>
              <w:t xml:space="preserve"> </w:t>
            </w:r>
            <w:r w:rsidRPr="00B70994">
              <w:rPr>
                <w:color w:val="000000"/>
                <w:sz w:val="20"/>
              </w:rPr>
              <w:t xml:space="preserve">(száma) </w:t>
            </w:r>
            <w:r w:rsidR="00E74A74">
              <w:rPr>
                <w:color w:val="000000"/>
                <w:sz w:val="20"/>
                <w:u w:val="single"/>
              </w:rPr>
              <w:t>117 000 000 Ft</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lastRenderedPageBreak/>
              <w:t>IV.2)</w:t>
            </w:r>
            <w:r w:rsidRPr="00B70994">
              <w:rPr>
                <w:b/>
                <w:color w:val="000000"/>
              </w:rPr>
              <w:t xml:space="preserve"> </w:t>
            </w:r>
            <w:r w:rsidRPr="00B70994">
              <w:rPr>
                <w:b/>
                <w:color w:val="000000"/>
                <w:sz w:val="20"/>
                <w:szCs w:val="20"/>
              </w:rPr>
              <w:t xml:space="preserve">A </w:t>
            </w:r>
            <w:r w:rsidRPr="00EC1099">
              <w:rPr>
                <w:b/>
                <w:color w:val="000000"/>
                <w:sz w:val="20"/>
                <w:szCs w:val="20"/>
              </w:rPr>
              <w:t>központosított közbeszerzési eljárásban beszerzett áruk/szolgáltatások</w:t>
            </w:r>
          </w:p>
          <w:p w:rsidR="00125500" w:rsidRPr="00B70994" w:rsidRDefault="00125500" w:rsidP="00EC1099">
            <w:pPr>
              <w:spacing w:after="120"/>
              <w:rPr>
                <w:color w:val="000000"/>
                <w:sz w:val="20"/>
                <w:szCs w:val="20"/>
                <w:u w:val="single"/>
              </w:rPr>
            </w:pPr>
            <w:r w:rsidRPr="00B70994">
              <w:rPr>
                <w:color w:val="000000"/>
                <w:sz w:val="20"/>
                <w:szCs w:val="20"/>
              </w:rPr>
              <w:t xml:space="preserve">szerződések értéke (arab számokkal, Ft-ban kifejezve): </w:t>
            </w:r>
            <w:r w:rsidR="00EC1099">
              <w:rPr>
                <w:color w:val="000000"/>
                <w:sz w:val="20"/>
                <w:szCs w:val="20"/>
                <w:u w:val="single"/>
              </w:rPr>
              <w:t>210 322 007 Ft</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lastRenderedPageBreak/>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E74A74">
              <w:rPr>
                <w:color w:val="000000"/>
                <w:sz w:val="40"/>
              </w:rPr>
              <w:t>1</w:t>
            </w:r>
          </w:p>
          <w:p w:rsidR="00125500" w:rsidRPr="00B70994" w:rsidRDefault="00125500" w:rsidP="00E74A74">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74A74">
              <w:rPr>
                <w:color w:val="000000"/>
                <w:sz w:val="20"/>
                <w:szCs w:val="20"/>
                <w:u w:val="single"/>
              </w:rPr>
              <w:t>117 000 000 Ft</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E74A74">
              <w:rPr>
                <w:color w:val="000000"/>
                <w:sz w:val="40"/>
              </w:rPr>
              <w:t>2</w:t>
            </w:r>
          </w:p>
          <w:p w:rsidR="00125500" w:rsidRPr="00B70994" w:rsidRDefault="00125500" w:rsidP="00E74A74">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74A74">
              <w:rPr>
                <w:color w:val="000000"/>
                <w:sz w:val="20"/>
                <w:szCs w:val="20"/>
                <w:u w:val="single"/>
              </w:rPr>
              <w:t>193 221 319 Ft</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290E59">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290E59" w:rsidRPr="003D6060">
              <w:rPr>
                <w:color w:val="000000"/>
              </w:rPr>
              <w:t>2014.05.30.</w:t>
            </w:r>
            <w:r w:rsidR="00290E59">
              <w:rPr>
                <w:color w:val="000000"/>
                <w:sz w:val="40"/>
                <w:szCs w:val="40"/>
              </w:rPr>
              <w:t xml:space="preserve"> </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74" w:rsidRDefault="00E74A74" w:rsidP="00955878">
      <w:r>
        <w:separator/>
      </w:r>
    </w:p>
  </w:endnote>
  <w:endnote w:type="continuationSeparator" w:id="0">
    <w:p w:rsidR="00E74A74" w:rsidRDefault="00E74A74"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74" w:rsidRDefault="00E74A74" w:rsidP="00955878">
      <w:r>
        <w:separator/>
      </w:r>
    </w:p>
  </w:footnote>
  <w:footnote w:type="continuationSeparator" w:id="0">
    <w:p w:rsidR="00E74A74" w:rsidRDefault="00E74A74"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E74A74" w:rsidRDefault="00E74A74">
        <w:pPr>
          <w:pStyle w:val="lfej"/>
          <w:jc w:val="center"/>
        </w:pPr>
        <w:r>
          <w:fldChar w:fldCharType="begin"/>
        </w:r>
        <w:r>
          <w:instrText>PAGE   \* MERGEFORMAT</w:instrText>
        </w:r>
        <w:r>
          <w:fldChar w:fldCharType="separate"/>
        </w:r>
        <w:r w:rsidR="00871AA1">
          <w:rPr>
            <w:noProof/>
          </w:rPr>
          <w:t>1</w:t>
        </w:r>
        <w:r>
          <w:rPr>
            <w:noProof/>
          </w:rPr>
          <w:fldChar w:fldCharType="end"/>
        </w:r>
      </w:p>
    </w:sdtContent>
  </w:sdt>
  <w:p w:rsidR="00E74A74" w:rsidRDefault="00E74A7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90E59"/>
    <w:rsid w:val="002B0695"/>
    <w:rsid w:val="002B5CA4"/>
    <w:rsid w:val="00330BE3"/>
    <w:rsid w:val="00353C75"/>
    <w:rsid w:val="003C0429"/>
    <w:rsid w:val="003D6060"/>
    <w:rsid w:val="003D7805"/>
    <w:rsid w:val="003F0926"/>
    <w:rsid w:val="0053278C"/>
    <w:rsid w:val="005769A8"/>
    <w:rsid w:val="005D3937"/>
    <w:rsid w:val="005F45D6"/>
    <w:rsid w:val="0068147B"/>
    <w:rsid w:val="006C7774"/>
    <w:rsid w:val="006F088A"/>
    <w:rsid w:val="006F0E3A"/>
    <w:rsid w:val="00724D9D"/>
    <w:rsid w:val="00724F86"/>
    <w:rsid w:val="00727FBA"/>
    <w:rsid w:val="0073483F"/>
    <w:rsid w:val="00742454"/>
    <w:rsid w:val="0074539E"/>
    <w:rsid w:val="00822369"/>
    <w:rsid w:val="00871AA1"/>
    <w:rsid w:val="008E119C"/>
    <w:rsid w:val="00935CE8"/>
    <w:rsid w:val="00955878"/>
    <w:rsid w:val="009B35FB"/>
    <w:rsid w:val="009B4392"/>
    <w:rsid w:val="009B5F01"/>
    <w:rsid w:val="00A201D5"/>
    <w:rsid w:val="00B256D8"/>
    <w:rsid w:val="00B4486E"/>
    <w:rsid w:val="00B56E06"/>
    <w:rsid w:val="00B71BD9"/>
    <w:rsid w:val="00B92994"/>
    <w:rsid w:val="00BC23B3"/>
    <w:rsid w:val="00BE7C65"/>
    <w:rsid w:val="00BF4C83"/>
    <w:rsid w:val="00C02ED5"/>
    <w:rsid w:val="00C1009C"/>
    <w:rsid w:val="00C429CD"/>
    <w:rsid w:val="00C43488"/>
    <w:rsid w:val="00C91DAB"/>
    <w:rsid w:val="00CC1B4E"/>
    <w:rsid w:val="00CC7EEB"/>
    <w:rsid w:val="00D751C1"/>
    <w:rsid w:val="00DD5FED"/>
    <w:rsid w:val="00DF18CF"/>
    <w:rsid w:val="00E007FB"/>
    <w:rsid w:val="00E41F4E"/>
    <w:rsid w:val="00E67DFE"/>
    <w:rsid w:val="00E74A74"/>
    <w:rsid w:val="00E844C1"/>
    <w:rsid w:val="00E93819"/>
    <w:rsid w:val="00EA013E"/>
    <w:rsid w:val="00EC1099"/>
    <w:rsid w:val="00EC6930"/>
    <w:rsid w:val="00ED7226"/>
    <w:rsid w:val="00EE1C38"/>
    <w:rsid w:val="00EE7553"/>
    <w:rsid w:val="00F20ADF"/>
    <w:rsid w:val="00F42F88"/>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368A-3609-4713-85E9-4B652E25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58D8632B</Template>
  <TotalTime>0</TotalTime>
  <Pages>13</Pages>
  <Words>3403</Words>
  <Characters>23484</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cselik.beatrix</cp:lastModifiedBy>
  <cp:revision>2</cp:revision>
  <cp:lastPrinted>2013-05-29T09:54:00Z</cp:lastPrinted>
  <dcterms:created xsi:type="dcterms:W3CDTF">2014-07-09T14:02:00Z</dcterms:created>
  <dcterms:modified xsi:type="dcterms:W3CDTF">2014-07-09T14:02:00Z</dcterms:modified>
</cp:coreProperties>
</file>