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53" w:rsidRPr="00F90553" w:rsidRDefault="00F90553" w:rsidP="00F90553">
      <w:pPr>
        <w:jc w:val="center"/>
        <w:rPr>
          <w:rFonts w:eastAsia="Times New Roman" w:cs="Times New Roman"/>
          <w:b/>
          <w:bCs/>
          <w:szCs w:val="24"/>
          <w:lang w:eastAsia="hu-HU"/>
        </w:rPr>
      </w:pPr>
      <w:r w:rsidRPr="00F90553">
        <w:rPr>
          <w:rFonts w:eastAsia="Times New Roman" w:cs="Times New Roman"/>
          <w:b/>
          <w:bCs/>
          <w:szCs w:val="24"/>
          <w:lang w:eastAsia="hu-HU"/>
        </w:rPr>
        <w:t xml:space="preserve">Adatszolgáltatás az ötmillió forintot </w:t>
      </w:r>
      <w:r w:rsidR="00205858">
        <w:rPr>
          <w:rFonts w:eastAsia="Times New Roman" w:cs="Times New Roman"/>
          <w:b/>
          <w:bCs/>
          <w:szCs w:val="24"/>
          <w:lang w:eastAsia="hu-HU"/>
        </w:rPr>
        <w:t>elérő, vagy azt meghaladó</w:t>
      </w:r>
      <w:r w:rsidRPr="00F90553">
        <w:rPr>
          <w:rFonts w:eastAsia="Times New Roman" w:cs="Times New Roman"/>
          <w:b/>
          <w:bCs/>
          <w:szCs w:val="24"/>
          <w:lang w:eastAsia="hu-HU"/>
        </w:rPr>
        <w:t xml:space="preserve"> szerződésekről</w:t>
      </w:r>
    </w:p>
    <w:p w:rsidR="00F90553" w:rsidRDefault="00F90553" w:rsidP="00F90553">
      <w:pPr>
        <w:jc w:val="left"/>
        <w:rPr>
          <w:rFonts w:eastAsia="Times New Roman" w:cs="Times New Roman"/>
          <w:b/>
          <w:bCs/>
          <w:sz w:val="20"/>
          <w:szCs w:val="20"/>
          <w:lang w:eastAsia="hu-HU"/>
        </w:rPr>
      </w:pPr>
    </w:p>
    <w:p w:rsidR="00F90553" w:rsidRPr="00F90553" w:rsidRDefault="00F90553" w:rsidP="00F90553">
      <w:pPr>
        <w:jc w:val="left"/>
        <w:rPr>
          <w:rFonts w:eastAsia="Times New Roman" w:cs="Times New Roman"/>
          <w:bCs/>
          <w:sz w:val="20"/>
          <w:szCs w:val="20"/>
          <w:u w:val="single"/>
          <w:lang w:eastAsia="hu-HU"/>
        </w:rPr>
      </w:pPr>
      <w:r w:rsidRPr="00F90553">
        <w:rPr>
          <w:rFonts w:eastAsia="Times New Roman" w:cs="Times New Roman"/>
          <w:bCs/>
          <w:sz w:val="20"/>
          <w:szCs w:val="20"/>
          <w:u w:val="single"/>
          <w:lang w:eastAsia="hu-HU"/>
        </w:rPr>
        <w:t>Borsod-A</w:t>
      </w:r>
      <w:r>
        <w:rPr>
          <w:rFonts w:eastAsia="Times New Roman" w:cs="Times New Roman"/>
          <w:bCs/>
          <w:sz w:val="20"/>
          <w:szCs w:val="20"/>
          <w:u w:val="single"/>
          <w:lang w:eastAsia="hu-HU"/>
        </w:rPr>
        <w:t xml:space="preserve">baúj-Zemplén Megyei </w:t>
      </w:r>
      <w:proofErr w:type="spellStart"/>
      <w:r>
        <w:rPr>
          <w:rFonts w:eastAsia="Times New Roman" w:cs="Times New Roman"/>
          <w:bCs/>
          <w:sz w:val="20"/>
          <w:szCs w:val="20"/>
          <w:u w:val="single"/>
          <w:lang w:eastAsia="hu-HU"/>
        </w:rPr>
        <w:t>Bv</w:t>
      </w:r>
      <w:proofErr w:type="spellEnd"/>
      <w:r>
        <w:rPr>
          <w:rFonts w:eastAsia="Times New Roman" w:cs="Times New Roman"/>
          <w:bCs/>
          <w:sz w:val="20"/>
          <w:szCs w:val="20"/>
          <w:u w:val="single"/>
          <w:lang w:eastAsia="hu-HU"/>
        </w:rPr>
        <w:t>. Intézet</w:t>
      </w:r>
    </w:p>
    <w:p w:rsidR="00F90553" w:rsidRPr="00F90553" w:rsidRDefault="00F90553" w:rsidP="00F90553">
      <w:pPr>
        <w:jc w:val="left"/>
        <w:rPr>
          <w:rFonts w:eastAsia="Times New Roman" w:cs="Times New Roman"/>
          <w:b/>
          <w:bCs/>
          <w:sz w:val="20"/>
          <w:szCs w:val="20"/>
          <w:lang w:eastAsia="hu-HU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4"/>
        <w:gridCol w:w="1254"/>
        <w:gridCol w:w="1136"/>
        <w:gridCol w:w="1692"/>
        <w:gridCol w:w="1251"/>
        <w:gridCol w:w="1812"/>
        <w:gridCol w:w="1417"/>
        <w:gridCol w:w="1237"/>
        <w:gridCol w:w="1978"/>
        <w:gridCol w:w="1539"/>
      </w:tblGrid>
      <w:tr w:rsidR="00F90553" w:rsidRPr="00F90553" w:rsidTr="006E645C">
        <w:trPr>
          <w:trHeight w:val="555"/>
          <w:tblCellSpacing w:w="7" w:type="dxa"/>
        </w:trPr>
        <w:tc>
          <w:tcPr>
            <w:tcW w:w="2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t>Sor-</w:t>
            </w: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4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t>Szerződés</w:t>
            </w: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br/>
              <w:t>dátuma</w:t>
            </w:r>
          </w:p>
        </w:tc>
        <w:tc>
          <w:tcPr>
            <w:tcW w:w="3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t>Szerződés</w:t>
            </w: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br/>
              <w:t>típusa</w:t>
            </w:r>
          </w:p>
        </w:tc>
        <w:tc>
          <w:tcPr>
            <w:tcW w:w="5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t>Szerződés</w:t>
            </w: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br/>
              <w:t>tárgya</w:t>
            </w:r>
          </w:p>
        </w:tc>
        <w:tc>
          <w:tcPr>
            <w:tcW w:w="4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t>Szerződő</w:t>
            </w: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br/>
              <w:t>partner</w:t>
            </w:r>
          </w:p>
        </w:tc>
        <w:tc>
          <w:tcPr>
            <w:tcW w:w="6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t>Szerződés</w:t>
            </w: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br/>
              <w:t>bruttó értékre</w:t>
            </w: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br/>
              <w:t>(E Ft)</w:t>
            </w:r>
          </w:p>
        </w:tc>
        <w:tc>
          <w:tcPr>
            <w:tcW w:w="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t>Határozott szerződés időtartama</w:t>
            </w:r>
          </w:p>
        </w:tc>
        <w:tc>
          <w:tcPr>
            <w:tcW w:w="6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t>Határozatlan</w:t>
            </w: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br/>
              <w:t>szerződés</w:t>
            </w: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br/>
              <w:t>(x)</w:t>
            </w:r>
          </w:p>
        </w:tc>
        <w:tc>
          <w:tcPr>
            <w:tcW w:w="5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t>Megjegyzés</w:t>
            </w:r>
          </w:p>
        </w:tc>
      </w:tr>
      <w:tr w:rsidR="00F90553" w:rsidRPr="00F90553" w:rsidTr="006E645C">
        <w:trPr>
          <w:trHeight w:val="18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spacing w:line="180" w:lineRule="atLeast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t>kezdete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spacing w:line="180" w:lineRule="atLeast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t>vége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F90553" w:rsidRPr="00F90553" w:rsidTr="006E645C">
        <w:trPr>
          <w:tblCellSpacing w:w="7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840858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2013.12.21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840858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szállítási</w:t>
            </w:r>
            <w:r w:rsidR="005B0FEF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 szerződés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205858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pékáru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Berek Rolád Kft.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53.900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2013.12.21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2016.12.21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205858" w:rsidRPr="00F90553" w:rsidTr="006E645C">
        <w:trPr>
          <w:tblCellSpacing w:w="7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58" w:rsidRPr="00F90553" w:rsidRDefault="00205858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58" w:rsidRPr="00F90553" w:rsidRDefault="00205858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2013.12.21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58" w:rsidRPr="00F90553" w:rsidRDefault="00840858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szállítási szerződés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58" w:rsidRPr="00F90553" w:rsidRDefault="00205858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hús és húskészítmények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58" w:rsidRPr="00F90553" w:rsidRDefault="00205858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Belovecz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 és Társa Kft.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58" w:rsidRPr="00F90553" w:rsidRDefault="00205858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59.500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58" w:rsidRPr="00F90553" w:rsidRDefault="00205858" w:rsidP="0020585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2013.12.21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58" w:rsidRPr="00F90553" w:rsidRDefault="00205858" w:rsidP="0020585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2016.12.21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58" w:rsidRPr="00F90553" w:rsidRDefault="00205858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58" w:rsidRPr="00F90553" w:rsidRDefault="00205858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205858" w:rsidRPr="00F90553" w:rsidTr="006E645C">
        <w:trPr>
          <w:tblCellSpacing w:w="7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58" w:rsidRPr="00F90553" w:rsidRDefault="00205858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58" w:rsidRPr="00F90553" w:rsidRDefault="00205858" w:rsidP="0020585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2013.12.21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58" w:rsidRPr="00F90553" w:rsidRDefault="00840858" w:rsidP="0020585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szállítási szerződés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58" w:rsidRPr="00F90553" w:rsidRDefault="00205858" w:rsidP="0020585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mirelit termékek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58" w:rsidRPr="00F90553" w:rsidRDefault="00205858" w:rsidP="0020585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Belovecz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 és Társa Kft.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58" w:rsidRPr="00F90553" w:rsidRDefault="00205858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7.600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58" w:rsidRPr="00F90553" w:rsidRDefault="00205858" w:rsidP="0020585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2013.12.21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58" w:rsidRPr="00F90553" w:rsidRDefault="00205858" w:rsidP="0020585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2016.12.21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58" w:rsidRPr="00F90553" w:rsidRDefault="00205858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58" w:rsidRPr="00F90553" w:rsidRDefault="00205858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297578" w:rsidRPr="00F90553" w:rsidTr="006E645C">
        <w:trPr>
          <w:tblCellSpacing w:w="7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578" w:rsidRPr="00F90553" w:rsidRDefault="00297578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578" w:rsidRPr="00F90553" w:rsidRDefault="00297578" w:rsidP="0020585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2013.12.21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578" w:rsidRPr="00F90553" w:rsidRDefault="00840858" w:rsidP="0020585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szállítási szerződés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578" w:rsidRPr="00F90553" w:rsidRDefault="00297578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vegyes élelmiszer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578" w:rsidRPr="00F90553" w:rsidRDefault="00297578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Gasztro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 Miskolc Kft.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578" w:rsidRPr="00F90553" w:rsidRDefault="00297578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130.500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578" w:rsidRPr="00F90553" w:rsidRDefault="00297578" w:rsidP="0029757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2013.12.21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578" w:rsidRPr="00F90553" w:rsidRDefault="00297578" w:rsidP="0029757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2016.12.21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578" w:rsidRPr="00F90553" w:rsidRDefault="00297578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578" w:rsidRPr="00F90553" w:rsidRDefault="00297578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297578" w:rsidRPr="00F90553" w:rsidTr="006E645C">
        <w:trPr>
          <w:tblCellSpacing w:w="7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578" w:rsidRPr="00F90553" w:rsidRDefault="00297578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578" w:rsidRPr="00F90553" w:rsidRDefault="00297578" w:rsidP="0029757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2013.12.21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578" w:rsidRPr="00F90553" w:rsidRDefault="00840858" w:rsidP="0029757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szállítási szerződés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578" w:rsidRPr="00F90553" w:rsidRDefault="00297578" w:rsidP="0029757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zöldség, gyümölcs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578" w:rsidRPr="00F90553" w:rsidRDefault="00297578" w:rsidP="0029757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Gasztro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 Miskolc Kft.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578" w:rsidRPr="00F90553" w:rsidRDefault="00297578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14.500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578" w:rsidRPr="00F90553" w:rsidRDefault="00297578" w:rsidP="0029757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2013.12.21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578" w:rsidRPr="00F90553" w:rsidRDefault="00297578" w:rsidP="0029757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2016.12.21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578" w:rsidRPr="00F90553" w:rsidRDefault="00297578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578" w:rsidRPr="00F90553" w:rsidRDefault="00297578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F90553" w:rsidRPr="00F90553" w:rsidTr="006E645C">
        <w:trPr>
          <w:tblCellSpacing w:w="7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297578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840858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1999.02.01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840858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szolgáltatási szerződés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297578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ivóvíz szolgáltatás,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szennyvíz kezelés</w:t>
            </w:r>
            <w:proofErr w:type="gramEnd"/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297578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MIVÍZ Kft.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297578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41.200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297578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x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F90553" w:rsidRPr="00F90553" w:rsidTr="006E645C">
        <w:trPr>
          <w:tblCellSpacing w:w="7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297578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840858" w:rsidP="0029757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2013.12.09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840858" w:rsidP="0029757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szolgáltatási szerződés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81659D" w:rsidP="0029757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villamos </w:t>
            </w:r>
            <w:proofErr w:type="gramStart"/>
            <w:r w:rsidR="00297578">
              <w:rPr>
                <w:rFonts w:eastAsia="Times New Roman" w:cs="Times New Roman"/>
                <w:sz w:val="18"/>
                <w:szCs w:val="18"/>
                <w:lang w:eastAsia="hu-HU"/>
              </w:rPr>
              <w:t>energia szolgáltatás</w:t>
            </w:r>
            <w:proofErr w:type="gramEnd"/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297578" w:rsidP="0029757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MVM Partner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Zrt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297578" w:rsidP="0029757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18.000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297578" w:rsidP="0029757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2014.01.01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297578" w:rsidP="0029757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20</w:t>
            </w:r>
            <w:r w:rsidR="0081659D">
              <w:rPr>
                <w:rFonts w:eastAsia="Times New Roman" w:cs="Times New Roman"/>
                <w:sz w:val="18"/>
                <w:szCs w:val="18"/>
                <w:lang w:eastAsia="hu-HU"/>
              </w:rPr>
              <w:t>1</w:t>
            </w: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4.12.31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29757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F90553" w:rsidRPr="00F90553" w:rsidTr="006E645C">
        <w:trPr>
          <w:tblCellSpacing w:w="7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297578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840858" w:rsidP="0029757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2013.07.12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840858" w:rsidP="0029757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szállítási szerződés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297578" w:rsidP="0029757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földgáz </w:t>
            </w:r>
            <w:r w:rsidR="000C2FA0">
              <w:rPr>
                <w:rFonts w:eastAsia="Times New Roman" w:cs="Times New Roman"/>
                <w:sz w:val="18"/>
                <w:szCs w:val="18"/>
                <w:lang w:eastAsia="hu-HU"/>
              </w:rPr>
              <w:t>szolgáltatás</w:t>
            </w:r>
            <w:proofErr w:type="gramEnd"/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0C2FA0" w:rsidP="0029757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Magyar Telekom</w:t>
            </w:r>
            <w:r w:rsidR="0081659D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="0081659D">
              <w:rPr>
                <w:rFonts w:eastAsia="Times New Roman" w:cs="Times New Roman"/>
                <w:sz w:val="18"/>
                <w:szCs w:val="18"/>
                <w:lang w:eastAsia="hu-HU"/>
              </w:rPr>
              <w:t>Nyrt</w:t>
            </w:r>
            <w:proofErr w:type="spellEnd"/>
            <w:r w:rsidR="0081659D">
              <w:rPr>
                <w:rFonts w:eastAsia="Times New Roman" w:cs="Times New Roman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81659D" w:rsidP="0029757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48.600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81659D" w:rsidP="0029757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2013.08.01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81659D" w:rsidP="0029757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2014.06.30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29757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</w:tbl>
    <w:p w:rsidR="000B2BD1" w:rsidRDefault="000B2BD1">
      <w:bookmarkStart w:id="0" w:name="_GoBack"/>
      <w:bookmarkEnd w:id="0"/>
    </w:p>
    <w:sectPr w:rsidR="000B2BD1" w:rsidSect="00F9055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53"/>
    <w:rsid w:val="000B2BD1"/>
    <w:rsid w:val="000C2FA0"/>
    <w:rsid w:val="00205858"/>
    <w:rsid w:val="00297578"/>
    <w:rsid w:val="005B0FEF"/>
    <w:rsid w:val="006E645C"/>
    <w:rsid w:val="007637BA"/>
    <w:rsid w:val="0081659D"/>
    <w:rsid w:val="00840858"/>
    <w:rsid w:val="00CC25BF"/>
    <w:rsid w:val="00F9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2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2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43D5FF70</Template>
  <TotalTime>121</TotalTime>
  <Pages>1</Pages>
  <Words>148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konecsni.zoltan</dc:creator>
  <cp:lastModifiedBy>konecsni.zoltan</cp:lastModifiedBy>
  <cp:revision>8</cp:revision>
  <dcterms:created xsi:type="dcterms:W3CDTF">2014-06-24T09:16:00Z</dcterms:created>
  <dcterms:modified xsi:type="dcterms:W3CDTF">2014-06-24T11:41:00Z</dcterms:modified>
</cp:coreProperties>
</file>