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2" w:rsidRPr="004303DA" w:rsidRDefault="002F4062" w:rsidP="002F4062">
      <w:pPr>
        <w:pStyle w:val="Cmsor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41060951"/>
      <w:r w:rsidRPr="004303DA">
        <w:rPr>
          <w:rFonts w:ascii="Arial" w:hAnsi="Arial" w:cs="Arial"/>
          <w:color w:val="auto"/>
          <w:sz w:val="24"/>
          <w:szCs w:val="24"/>
        </w:rPr>
        <w:t>IRATMINTÁK</w:t>
      </w:r>
      <w:bookmarkEnd w:id="0"/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t>Az iratmintákat nem kötelező alkalmazni, azok kitöltése javasolt.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/>
        </w:rPr>
        <w:t>A benyújtott igazolásoknak és nyilatkozatoknak alkalmasnak kell lennie</w:t>
      </w:r>
      <w:r w:rsidRPr="004303DA">
        <w:rPr>
          <w:rFonts w:ascii="Arial" w:hAnsi="Arial" w:cs="Arial"/>
        </w:rPr>
        <w:t xml:space="preserve"> az adott érvényességi követelményeknek való megfelelőség megállapítására, ellenőrzésére. 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Az Ajánlatkérő bármely dokumentum, igazolás, nyilatkozat eredeti formátumban történő benyújtását is elfogadja.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Ahol Ajánlatkérő valamely irat meghatározott formában történő benyújtását írta elő, ott a csatolt iratminta kitöltése és benyújtása </w:t>
      </w:r>
      <w:r w:rsidRPr="004303DA">
        <w:rPr>
          <w:rFonts w:ascii="Arial" w:hAnsi="Arial" w:cs="Arial"/>
          <w:b/>
        </w:rPr>
        <w:t>javasolt</w:t>
      </w:r>
      <w:r w:rsidRPr="004303DA">
        <w:rPr>
          <w:rFonts w:ascii="Arial" w:hAnsi="Arial" w:cs="Arial"/>
        </w:rPr>
        <w:t>, de Ajánlatkérő által előírt valamennyi információt, adatot tartalmazó ajánlattevői nyilatkozatot is elfogadja, amennyiben annak alapján az érvényesség, stb. feltétele egyértelműen megállapítható.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CB59FD" w:rsidRDefault="002F4062" w:rsidP="002F40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B59FD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jelentkező</w:t>
      </w:r>
      <w:r w:rsidRPr="00CB59FD">
        <w:rPr>
          <w:rFonts w:ascii="Arial" w:hAnsi="Arial" w:cs="Arial"/>
          <w:b/>
          <w:u w:val="single"/>
        </w:rPr>
        <w:t xml:space="preserve"> abban az esetben is nyilatkozni köteles, ha ajánlatkérő nyilatkozat mintát nem bocsátott rendelkezésre.</w:t>
      </w:r>
    </w:p>
    <w:p w:rsidR="002F4062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right"/>
        <w:rPr>
          <w:rFonts w:ascii="Arial" w:hAnsi="Arial" w:cs="Arial"/>
        </w:rPr>
      </w:pPr>
      <w:bookmarkStart w:id="1" w:name="_GoBack"/>
      <w:bookmarkEnd w:id="1"/>
      <w:r w:rsidRPr="004303DA">
        <w:rPr>
          <w:rFonts w:ascii="Arial" w:hAnsi="Arial" w:cs="Arial"/>
        </w:rPr>
        <w:br w:type="page"/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lastRenderedPageBreak/>
        <w:t>Felolvasólap</w:t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F4062" w:rsidRPr="004303DA" w:rsidRDefault="002F4062" w:rsidP="002F4062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</w:t>
      </w:r>
      <w:r w:rsidRPr="00704793">
        <w:rPr>
          <w:rFonts w:ascii="Arial" w:hAnsi="Arial" w:cs="Arial"/>
          <w:b/>
        </w:rPr>
        <w:t xml:space="preserve">A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  <w:b/>
          <w:i/>
        </w:rPr>
        <w:t xml:space="preserve"> </w:t>
      </w:r>
    </w:p>
    <w:p w:rsidR="002F4062" w:rsidRPr="004303DA" w:rsidRDefault="002F4062" w:rsidP="002F4062">
      <w:pPr>
        <w:tabs>
          <w:tab w:val="center" w:pos="5130"/>
        </w:tabs>
        <w:spacing w:line="276" w:lineRule="auto"/>
        <w:rPr>
          <w:rFonts w:ascii="Arial" w:hAnsi="Arial" w:cs="Arial"/>
          <w:b/>
          <w:i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129"/>
      </w:tblGrid>
      <w:tr w:rsidR="002F4062" w:rsidRPr="004303DA" w:rsidTr="00D56301">
        <w:trPr>
          <w:jc w:val="center"/>
        </w:trPr>
        <w:tc>
          <w:tcPr>
            <w:tcW w:w="2335" w:type="dxa"/>
          </w:tcPr>
          <w:p w:rsidR="002F4062" w:rsidRPr="004303DA" w:rsidRDefault="002F4062" w:rsidP="00D56301">
            <w:pPr>
              <w:tabs>
                <w:tab w:val="center" w:pos="513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Jelentkező</w:t>
            </w:r>
            <w:r w:rsidRPr="004303DA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4303DA">
              <w:rPr>
                <w:rFonts w:ascii="Arial" w:hAnsi="Arial" w:cs="Arial"/>
                <w:b/>
              </w:rPr>
              <w:t xml:space="preserve"> neve:</w:t>
            </w:r>
          </w:p>
        </w:tc>
        <w:tc>
          <w:tcPr>
            <w:tcW w:w="7129" w:type="dxa"/>
          </w:tcPr>
          <w:p w:rsidR="002F4062" w:rsidRPr="004303DA" w:rsidRDefault="002F4062" w:rsidP="00D56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062" w:rsidRPr="004303DA" w:rsidTr="00D56301">
        <w:trPr>
          <w:jc w:val="center"/>
        </w:trPr>
        <w:tc>
          <w:tcPr>
            <w:tcW w:w="2335" w:type="dxa"/>
          </w:tcPr>
          <w:p w:rsidR="002F4062" w:rsidRPr="004303DA" w:rsidRDefault="002F4062" w:rsidP="00D56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Jelentkező</w:t>
            </w:r>
            <w:r w:rsidRPr="004303DA">
              <w:rPr>
                <w:rFonts w:ascii="Arial" w:hAnsi="Arial" w:cs="Arial"/>
                <w:b/>
              </w:rPr>
              <w:t xml:space="preserve"> címe, székhelye:</w:t>
            </w:r>
          </w:p>
        </w:tc>
        <w:tc>
          <w:tcPr>
            <w:tcW w:w="7129" w:type="dxa"/>
          </w:tcPr>
          <w:p w:rsidR="002F4062" w:rsidRPr="004303DA" w:rsidRDefault="002F4062" w:rsidP="00D56301">
            <w:pPr>
              <w:tabs>
                <w:tab w:val="center" w:pos="513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F4062" w:rsidRPr="004303DA" w:rsidTr="00D56301">
        <w:trPr>
          <w:jc w:val="center"/>
        </w:trPr>
        <w:tc>
          <w:tcPr>
            <w:tcW w:w="2335" w:type="dxa"/>
          </w:tcPr>
          <w:p w:rsidR="002F4062" w:rsidRPr="004303DA" w:rsidRDefault="002F4062" w:rsidP="00D56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Jelentkező</w:t>
            </w:r>
            <w:r w:rsidRPr="004303DA">
              <w:rPr>
                <w:rFonts w:ascii="Arial" w:hAnsi="Arial" w:cs="Arial"/>
                <w:b/>
              </w:rPr>
              <w:t xml:space="preserve"> telefon-, fax száma:</w:t>
            </w:r>
          </w:p>
        </w:tc>
        <w:tc>
          <w:tcPr>
            <w:tcW w:w="7129" w:type="dxa"/>
          </w:tcPr>
          <w:p w:rsidR="002F4062" w:rsidRPr="004303DA" w:rsidRDefault="002F4062" w:rsidP="00D56301">
            <w:pPr>
              <w:tabs>
                <w:tab w:val="center" w:pos="513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F4062" w:rsidRPr="004303DA" w:rsidTr="00D56301">
        <w:trPr>
          <w:jc w:val="center"/>
        </w:trPr>
        <w:tc>
          <w:tcPr>
            <w:tcW w:w="2335" w:type="dxa"/>
          </w:tcPr>
          <w:p w:rsidR="002F4062" w:rsidRPr="004303DA" w:rsidRDefault="002F4062" w:rsidP="00D5630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Jelentkező</w:t>
            </w:r>
            <w:r w:rsidRPr="004303DA">
              <w:rPr>
                <w:rFonts w:ascii="Arial" w:hAnsi="Arial" w:cs="Arial"/>
                <w:b/>
              </w:rPr>
              <w:t xml:space="preserve"> e-mail címe:</w:t>
            </w:r>
          </w:p>
        </w:tc>
        <w:tc>
          <w:tcPr>
            <w:tcW w:w="7129" w:type="dxa"/>
          </w:tcPr>
          <w:p w:rsidR="002F4062" w:rsidRPr="004303DA" w:rsidRDefault="002F4062" w:rsidP="00D56301">
            <w:pPr>
              <w:tabs>
                <w:tab w:val="center" w:pos="513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F4062" w:rsidRPr="004303DA" w:rsidRDefault="002F4062" w:rsidP="002F4062">
      <w:pPr>
        <w:spacing w:line="276" w:lineRule="auto"/>
        <w:rPr>
          <w:rFonts w:ascii="Arial" w:hAnsi="Arial" w:cs="Arial"/>
          <w:b/>
          <w:i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  <w:i/>
        </w:rPr>
        <w:t xml:space="preserve">Jelen eljárásban kapcsolattartó személy neve, elérhetősége (e-mail, tel., fax.): 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  <w:i/>
        </w:rPr>
        <w:t>_______________________________________________________________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  <w:b/>
          <w:i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  <w:i/>
        </w:rPr>
        <w:t xml:space="preserve">Közös </w:t>
      </w:r>
      <w:r>
        <w:rPr>
          <w:rFonts w:ascii="Arial" w:hAnsi="Arial" w:cs="Arial"/>
          <w:b/>
          <w:i/>
        </w:rPr>
        <w:t xml:space="preserve">jelentkezés </w:t>
      </w:r>
      <w:r w:rsidRPr="004303DA">
        <w:rPr>
          <w:rFonts w:ascii="Arial" w:hAnsi="Arial" w:cs="Arial"/>
          <w:b/>
          <w:i/>
        </w:rPr>
        <w:t xml:space="preserve">esetén a közös </w:t>
      </w:r>
      <w:r>
        <w:rPr>
          <w:rFonts w:ascii="Arial" w:hAnsi="Arial" w:cs="Arial"/>
          <w:b/>
          <w:i/>
        </w:rPr>
        <w:t>jelentkezőket k</w:t>
      </w:r>
      <w:r w:rsidRPr="004303DA">
        <w:rPr>
          <w:rFonts w:ascii="Arial" w:hAnsi="Arial" w:cs="Arial"/>
          <w:b/>
          <w:i/>
        </w:rPr>
        <w:t xml:space="preserve">épviselő </w:t>
      </w:r>
      <w:r>
        <w:rPr>
          <w:rFonts w:ascii="Arial" w:hAnsi="Arial" w:cs="Arial"/>
          <w:b/>
          <w:i/>
        </w:rPr>
        <w:t>jelentkező</w:t>
      </w:r>
      <w:r w:rsidRPr="004303DA">
        <w:rPr>
          <w:rFonts w:ascii="Arial" w:hAnsi="Arial" w:cs="Arial"/>
          <w:b/>
          <w:i/>
        </w:rPr>
        <w:t xml:space="preserve"> neve: _______________________________________________________________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  <w:b/>
          <w:i/>
        </w:rPr>
      </w:pPr>
    </w:p>
    <w:p w:rsidR="002F4062" w:rsidRPr="001F702F" w:rsidRDefault="002F4062" w:rsidP="002F4062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1F702F">
        <w:rPr>
          <w:rFonts w:ascii="Arial" w:hAnsi="Arial" w:cs="Arial"/>
          <w:i/>
          <w:color w:val="000000" w:themeColor="text1"/>
        </w:rPr>
        <w:t xml:space="preserve">----------- E szakaszból közös </w:t>
      </w:r>
      <w:proofErr w:type="spellStart"/>
      <w:r>
        <w:rPr>
          <w:rFonts w:ascii="Arial" w:hAnsi="Arial" w:cs="Arial"/>
          <w:i/>
          <w:color w:val="000000" w:themeColor="text1"/>
        </w:rPr>
        <w:t>jeletnkezés</w:t>
      </w:r>
      <w:proofErr w:type="spellEnd"/>
      <w:r w:rsidRPr="001F702F">
        <w:rPr>
          <w:rFonts w:ascii="Arial" w:hAnsi="Arial" w:cs="Arial"/>
          <w:i/>
          <w:color w:val="000000" w:themeColor="text1"/>
        </w:rPr>
        <w:t xml:space="preserve"> esetén több példány használható -----------</w:t>
      </w:r>
    </w:p>
    <w:p w:rsidR="002F4062" w:rsidRPr="001F702F" w:rsidRDefault="002F4062" w:rsidP="002F406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F702F">
        <w:rPr>
          <w:rFonts w:ascii="Arial" w:hAnsi="Arial" w:cs="Arial"/>
          <w:b/>
          <w:bCs/>
          <w:color w:val="000000" w:themeColor="text1"/>
        </w:rPr>
        <w:t> </w:t>
      </w:r>
    </w:p>
    <w:p w:rsidR="002F4062" w:rsidRPr="001F702F" w:rsidRDefault="002F4062" w:rsidP="002F406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F4062" w:rsidRPr="001F702F" w:rsidRDefault="002F4062" w:rsidP="002F406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Kelt: _______________201</w:t>
      </w:r>
      <w:r>
        <w:rPr>
          <w:rFonts w:ascii="Arial" w:hAnsi="Arial" w:cs="Arial"/>
        </w:rPr>
        <w:t>….</w:t>
      </w:r>
      <w:r w:rsidRPr="004303DA">
        <w:rPr>
          <w:rFonts w:ascii="Arial" w:hAnsi="Arial" w:cs="Arial"/>
        </w:rPr>
        <w:t>. ___________hónap ______napján.</w:t>
      </w:r>
    </w:p>
    <w:p w:rsidR="002F4062" w:rsidRPr="004303DA" w:rsidRDefault="002F4062" w:rsidP="002F4062">
      <w:pPr>
        <w:spacing w:line="276" w:lineRule="auto"/>
        <w:ind w:left="360"/>
        <w:jc w:val="both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center" w:pos="6480"/>
        </w:tabs>
        <w:spacing w:line="276" w:lineRule="auto"/>
        <w:ind w:left="360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___________________________</w:t>
      </w:r>
    </w:p>
    <w:p w:rsidR="002F4062" w:rsidRPr="004303DA" w:rsidRDefault="002F4062" w:rsidP="002F4062">
      <w:pPr>
        <w:tabs>
          <w:tab w:val="left" w:pos="7230"/>
        </w:tabs>
        <w:spacing w:line="276" w:lineRule="auto"/>
        <w:ind w:left="5812"/>
        <w:rPr>
          <w:rFonts w:ascii="Arial" w:hAnsi="Arial" w:cs="Arial"/>
        </w:rPr>
      </w:pP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tabs>
          <w:tab w:val="left" w:pos="7230"/>
        </w:tabs>
        <w:spacing w:line="276" w:lineRule="auto"/>
        <w:ind w:left="5812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 xml:space="preserve"> cégszerű aláírás</w:t>
      </w:r>
      <w:r w:rsidRPr="004303DA">
        <w:rPr>
          <w:rStyle w:val="Lbjegyzet-hivatkozs"/>
          <w:rFonts w:ascii="Arial" w:hAnsi="Arial" w:cs="Arial"/>
        </w:rPr>
        <w:footnoteReference w:id="2"/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widowControl/>
        <w:autoSpaceDE/>
        <w:autoSpaceDN/>
        <w:adjustRightInd/>
        <w:spacing w:after="160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br w:type="page"/>
      </w:r>
    </w:p>
    <w:p w:rsidR="002F4062" w:rsidRPr="004303DA" w:rsidRDefault="002F4062" w:rsidP="002F4062">
      <w:pPr>
        <w:spacing w:line="276" w:lineRule="auto"/>
        <w:ind w:left="4320" w:firstLine="720"/>
        <w:jc w:val="both"/>
        <w:rPr>
          <w:rFonts w:ascii="Arial" w:hAnsi="Arial" w:cs="Arial"/>
        </w:rPr>
      </w:pPr>
    </w:p>
    <w:p w:rsidR="002F4062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_Toc177185524"/>
      <w:bookmarkStart w:id="3" w:name="_Toc187674056"/>
      <w:bookmarkStart w:id="4" w:name="_Toc228691113"/>
      <w:bookmarkStart w:id="5" w:name="_Toc229240706"/>
      <w:bookmarkStart w:id="6" w:name="_Toc233455294"/>
      <w:bookmarkStart w:id="7" w:name="_Toc267653457"/>
      <w:r>
        <w:rPr>
          <w:rFonts w:ascii="Arial" w:hAnsi="Arial" w:cs="Arial"/>
          <w:b/>
          <w:bCs/>
        </w:rPr>
        <w:t>Jelentkező Kkv szerinti</w:t>
      </w:r>
      <w:r w:rsidRPr="004303DA">
        <w:rPr>
          <w:rFonts w:ascii="Arial" w:hAnsi="Arial" w:cs="Arial"/>
          <w:b/>
          <w:bCs/>
        </w:rPr>
        <w:t xml:space="preserve"> nyilatkozata </w:t>
      </w:r>
      <w:r>
        <w:rPr>
          <w:rStyle w:val="Lbjegyzet-hivatkozs"/>
          <w:rFonts w:ascii="Arial" w:hAnsi="Arial" w:cs="Arial"/>
          <w:b/>
          <w:bCs/>
        </w:rPr>
        <w:footnoteReference w:id="3"/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Vbtv</w:t>
      </w:r>
      <w:proofErr w:type="spellEnd"/>
      <w:r>
        <w:rPr>
          <w:rFonts w:ascii="Arial" w:hAnsi="Arial" w:cs="Arial"/>
          <w:b/>
          <w:bCs/>
        </w:rPr>
        <w:t>. 51. § (4)</w:t>
      </w:r>
    </w:p>
    <w:p w:rsidR="002F4062" w:rsidRPr="004303DA" w:rsidRDefault="002F4062" w:rsidP="002F4062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 _____________________, mint a(z) ________________________________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képviselője, 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</w:t>
      </w:r>
      <w:r>
        <w:rPr>
          <w:rFonts w:ascii="Arial" w:hAnsi="Arial" w:cs="Arial"/>
          <w:b/>
        </w:rPr>
        <w:t>„</w:t>
      </w:r>
      <w:r w:rsidRPr="00704793">
        <w:rPr>
          <w:rFonts w:ascii="Arial" w:hAnsi="Arial" w:cs="Arial"/>
          <w:b/>
        </w:rPr>
        <w:t xml:space="preserve">A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  <w:b/>
          <w:i/>
        </w:rPr>
        <w:t xml:space="preserve"> </w:t>
      </w:r>
      <w:r w:rsidRPr="004303DA">
        <w:rPr>
          <w:rFonts w:ascii="Arial" w:hAnsi="Arial" w:cs="Arial"/>
        </w:rPr>
        <w:t xml:space="preserve">tárgyban indított </w:t>
      </w:r>
      <w:proofErr w:type="spellStart"/>
      <w:r>
        <w:rPr>
          <w:rFonts w:ascii="Arial" w:hAnsi="Arial" w:cs="Arial"/>
        </w:rPr>
        <w:t>Vbtv</w:t>
      </w:r>
      <w:proofErr w:type="spellEnd"/>
      <w:r>
        <w:rPr>
          <w:rFonts w:ascii="Arial" w:hAnsi="Arial" w:cs="Arial"/>
        </w:rPr>
        <w:t xml:space="preserve">, szerinti beszerzési </w:t>
      </w:r>
      <w:r w:rsidRPr="004303DA">
        <w:rPr>
          <w:rFonts w:ascii="Arial" w:hAnsi="Arial" w:cs="Arial"/>
        </w:rPr>
        <w:t>eljárásban büntetőjogi felelősségem tudatában</w:t>
      </w:r>
    </w:p>
    <w:p w:rsidR="002F4062" w:rsidRPr="004303DA" w:rsidRDefault="002F4062" w:rsidP="002F4062">
      <w:pPr>
        <w:tabs>
          <w:tab w:val="left" w:pos="567"/>
        </w:tabs>
        <w:spacing w:line="276" w:lineRule="auto"/>
        <w:ind w:left="567" w:firstLine="709"/>
        <w:jc w:val="both"/>
        <w:rPr>
          <w:rFonts w:ascii="Arial" w:hAnsi="Arial" w:cs="Arial"/>
        </w:rPr>
      </w:pPr>
    </w:p>
    <w:p w:rsidR="002F4062" w:rsidRPr="004303DA" w:rsidRDefault="002F4062" w:rsidP="002F406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spacing w:val="20"/>
          <w:lang w:eastAsia="en-US"/>
        </w:rPr>
      </w:pPr>
      <w:r w:rsidRPr="004303DA">
        <w:rPr>
          <w:rFonts w:ascii="Arial" w:eastAsia="Calibri" w:hAnsi="Arial" w:cs="Arial"/>
          <w:b/>
          <w:spacing w:val="20"/>
          <w:lang w:eastAsia="en-US"/>
        </w:rPr>
        <w:t>nyilatkozom,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hogy a tárgyi </w:t>
      </w:r>
      <w:r w:rsidRPr="004303DA">
        <w:rPr>
          <w:rFonts w:ascii="Arial" w:hAnsi="Arial" w:cs="Arial"/>
          <w:bCs/>
          <w:iCs/>
        </w:rPr>
        <w:t xml:space="preserve">beszerzési eljárásban az általam képviselt </w:t>
      </w:r>
      <w:r>
        <w:rPr>
          <w:rFonts w:ascii="Arial" w:hAnsi="Arial" w:cs="Arial"/>
          <w:bCs/>
          <w:iCs/>
        </w:rPr>
        <w:t xml:space="preserve">jelentkező </w:t>
      </w:r>
      <w:r w:rsidRPr="004303DA">
        <w:rPr>
          <w:rFonts w:ascii="Arial" w:hAnsi="Arial" w:cs="Arial"/>
        </w:rPr>
        <w:t xml:space="preserve">a </w:t>
      </w:r>
      <w:r w:rsidRPr="004303DA">
        <w:rPr>
          <w:rFonts w:ascii="Arial" w:hAnsi="Arial" w:cs="Arial"/>
          <w:i/>
        </w:rPr>
        <w:t>kis- és középvállalkozásokról, fejlődésük támogatásáról</w:t>
      </w:r>
      <w:r w:rsidRPr="004303DA">
        <w:rPr>
          <w:rFonts w:ascii="Arial" w:hAnsi="Arial" w:cs="Arial"/>
        </w:rPr>
        <w:t xml:space="preserve"> szóló 2004. évi XXXIV. törvény (</w:t>
      </w:r>
      <w:proofErr w:type="spellStart"/>
      <w:r w:rsidRPr="004303DA">
        <w:rPr>
          <w:rFonts w:ascii="Arial" w:hAnsi="Arial" w:cs="Arial"/>
        </w:rPr>
        <w:t>Kkvt</w:t>
      </w:r>
      <w:proofErr w:type="spellEnd"/>
      <w:r w:rsidRPr="004303DA">
        <w:rPr>
          <w:rFonts w:ascii="Arial" w:hAnsi="Arial" w:cs="Arial"/>
        </w:rPr>
        <w:t>.) 2-3. § a kis- és középvállalkozásokról, fejlődésük támogatásáról szóló törvény szerint:</w:t>
      </w:r>
      <w:r w:rsidRPr="004303DA">
        <w:rPr>
          <w:rStyle w:val="Lbjegyzet-hivatkozs"/>
          <w:rFonts w:ascii="Arial" w:hAnsi="Arial" w:cs="Arial"/>
        </w:rPr>
        <w:footnoteReference w:id="4"/>
      </w:r>
    </w:p>
    <w:p w:rsidR="002F4062" w:rsidRPr="004303DA" w:rsidRDefault="002F4062" w:rsidP="002F4062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widowControl/>
        <w:numPr>
          <w:ilvl w:val="0"/>
          <w:numId w:val="3"/>
        </w:numPr>
        <w:tabs>
          <w:tab w:val="clear" w:pos="2487"/>
        </w:tabs>
        <w:autoSpaceDE/>
        <w:autoSpaceDN/>
        <w:adjustRightInd/>
        <w:spacing w:line="276" w:lineRule="auto"/>
        <w:ind w:left="2483" w:hanging="357"/>
        <w:jc w:val="both"/>
        <w:rPr>
          <w:rFonts w:ascii="Arial" w:hAnsi="Arial" w:cs="Arial"/>
        </w:rPr>
      </w:pPr>
      <w:proofErr w:type="spellStart"/>
      <w:r w:rsidRPr="004303DA">
        <w:rPr>
          <w:rFonts w:ascii="Arial" w:hAnsi="Arial" w:cs="Arial"/>
        </w:rPr>
        <w:t>mikrovállalkozás</w:t>
      </w:r>
      <w:proofErr w:type="spellEnd"/>
    </w:p>
    <w:p w:rsidR="002F4062" w:rsidRPr="004303DA" w:rsidRDefault="002F4062" w:rsidP="002F4062">
      <w:pPr>
        <w:widowControl/>
        <w:numPr>
          <w:ilvl w:val="0"/>
          <w:numId w:val="3"/>
        </w:numPr>
        <w:tabs>
          <w:tab w:val="left" w:leader="dot" w:pos="2880"/>
          <w:tab w:val="left" w:leader="dot" w:pos="6840"/>
        </w:tabs>
        <w:autoSpaceDE/>
        <w:autoSpaceDN/>
        <w:adjustRightInd/>
        <w:spacing w:line="276" w:lineRule="auto"/>
        <w:ind w:left="2483" w:hanging="357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kisvállalkozás</w:t>
      </w:r>
    </w:p>
    <w:p w:rsidR="002F4062" w:rsidRPr="004303DA" w:rsidRDefault="002F4062" w:rsidP="002F4062">
      <w:pPr>
        <w:widowControl/>
        <w:numPr>
          <w:ilvl w:val="0"/>
          <w:numId w:val="3"/>
        </w:numPr>
        <w:tabs>
          <w:tab w:val="left" w:leader="dot" w:pos="2880"/>
          <w:tab w:val="left" w:leader="dot" w:pos="6840"/>
        </w:tabs>
        <w:autoSpaceDE/>
        <w:autoSpaceDN/>
        <w:adjustRightInd/>
        <w:spacing w:line="276" w:lineRule="auto"/>
        <w:ind w:left="2483" w:hanging="357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középvállalkozás</w:t>
      </w:r>
    </w:p>
    <w:p w:rsidR="002F4062" w:rsidRPr="004303DA" w:rsidRDefault="002F4062" w:rsidP="002F4062">
      <w:pPr>
        <w:widowControl/>
        <w:numPr>
          <w:ilvl w:val="0"/>
          <w:numId w:val="3"/>
        </w:numPr>
        <w:tabs>
          <w:tab w:val="left" w:leader="dot" w:pos="2880"/>
          <w:tab w:val="left" w:leader="dot" w:pos="6840"/>
        </w:tabs>
        <w:autoSpaceDE/>
        <w:autoSpaceDN/>
        <w:adjustRightInd/>
        <w:spacing w:line="276" w:lineRule="auto"/>
        <w:ind w:left="2483" w:hanging="357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nem tartozik a törvény hatálya alá.</w:t>
      </w:r>
    </w:p>
    <w:p w:rsidR="002F4062" w:rsidRPr="004303DA" w:rsidRDefault="002F4062" w:rsidP="002F4062">
      <w:pPr>
        <w:tabs>
          <w:tab w:val="left" w:leader="dot" w:pos="2880"/>
          <w:tab w:val="left" w:leader="dot" w:pos="6840"/>
        </w:tabs>
        <w:spacing w:line="276" w:lineRule="auto"/>
        <w:ind w:left="2483"/>
        <w:rPr>
          <w:rFonts w:ascii="Arial" w:hAnsi="Arial" w:cs="Arial"/>
          <w:i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  <w:i/>
        </w:rPr>
      </w:pPr>
      <w:r w:rsidRPr="004303DA">
        <w:rPr>
          <w:rFonts w:ascii="Arial" w:hAnsi="Arial" w:cs="Arial"/>
          <w:i/>
        </w:rPr>
        <w:t>(A megfelelő válasz aláhúzandó, jelölendő!)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Kelt: ._____________, 201…</w:t>
      </w:r>
      <w:r w:rsidRPr="004303DA">
        <w:rPr>
          <w:rFonts w:ascii="Arial" w:hAnsi="Arial" w:cs="Arial"/>
        </w:rPr>
        <w:t>. __________ hó _____ napján.</w:t>
      </w:r>
    </w:p>
    <w:p w:rsidR="002F4062" w:rsidRDefault="002F4062" w:rsidP="002F4062">
      <w:pPr>
        <w:spacing w:line="276" w:lineRule="auto"/>
        <w:jc w:val="right"/>
        <w:rPr>
          <w:rFonts w:ascii="Arial" w:hAnsi="Arial" w:cs="Arial"/>
        </w:rPr>
      </w:pPr>
    </w:p>
    <w:p w:rsidR="002F4062" w:rsidRDefault="002F4062" w:rsidP="002F4062">
      <w:pPr>
        <w:spacing w:line="276" w:lineRule="auto"/>
        <w:jc w:val="right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>____________________</w:t>
      </w:r>
    </w:p>
    <w:p w:rsidR="002F4062" w:rsidRDefault="002F4062" w:rsidP="002F40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03DA">
        <w:rPr>
          <w:rFonts w:ascii="Arial" w:hAnsi="Arial" w:cs="Arial"/>
        </w:rPr>
        <w:t>cégszerű aláírás</w:t>
      </w:r>
    </w:p>
    <w:p w:rsidR="002F4062" w:rsidRDefault="002F4062" w:rsidP="002F4062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4062" w:rsidRPr="004303DA" w:rsidRDefault="002F4062" w:rsidP="002F4062">
      <w:pPr>
        <w:tabs>
          <w:tab w:val="left" w:pos="79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</w:p>
    <w:p w:rsidR="002F4062" w:rsidRPr="004303DA" w:rsidRDefault="002F4062" w:rsidP="002F4062">
      <w:pPr>
        <w:spacing w:line="276" w:lineRule="auto"/>
        <w:ind w:left="4320"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4062" w:rsidRPr="004303DA" w:rsidTr="00D56301">
        <w:trPr>
          <w:jc w:val="center"/>
        </w:trPr>
        <w:tc>
          <w:tcPr>
            <w:tcW w:w="9212" w:type="dxa"/>
          </w:tcPr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  <w:b/>
              </w:rPr>
            </w:pPr>
            <w:r w:rsidRPr="004303DA">
              <w:rPr>
                <w:rFonts w:ascii="Arial" w:hAnsi="Arial" w:cs="Arial"/>
                <w:b/>
              </w:rPr>
              <w:t>A kis- és középvállalkozásokról, fejlődésük támogatásáról szóló törvény szerint minősítéshez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(1) kis- és középvállalkozásnak minősül az a vállalkozás, amelynek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a) összes foglalkoztatott létszáma 250 főnél kevesebb, és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b) éves nettó árbevétele legfeljebb 50 millió eurónak megfelelő forintösszeg, vagy mérlegfőösszege legfeljebb 43 millió eurónak megfelelő forintösszeg.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(2) A kis- és középvállalkozás kategórián belül kisvállalkozásnak minősül az a vállalkozás, amelynek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a) összes foglalkoztatott létszáma 50 főnél kevesebb, és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b) éves nettó árbevétele vagy mérlegfőösszege legfeljebb 10 millió eurónak megfelelő forintösszeg.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 xml:space="preserve">(3) A kis- és középvállalkozás kategórián belül </w:t>
            </w:r>
            <w:proofErr w:type="spellStart"/>
            <w:r w:rsidRPr="004303DA">
              <w:rPr>
                <w:rFonts w:ascii="Arial" w:hAnsi="Arial" w:cs="Arial"/>
              </w:rPr>
              <w:t>mikrovállalkozásnak</w:t>
            </w:r>
            <w:proofErr w:type="spellEnd"/>
            <w:r w:rsidRPr="004303DA">
              <w:rPr>
                <w:rFonts w:ascii="Arial" w:hAnsi="Arial" w:cs="Arial"/>
              </w:rPr>
              <w:t xml:space="preserve"> minősül az a vállalkozás, amelynek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a) összes foglalkoztatott létszáma 10 főnél kevesebb, és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b) éves nettó árbevétele vagy mérlegfőösszege legfeljebb 2 millió eurónak megfelelő forintösszeg.</w:t>
            </w:r>
          </w:p>
          <w:p w:rsidR="002F4062" w:rsidRPr="004303DA" w:rsidRDefault="002F4062" w:rsidP="00D56301">
            <w:pPr>
              <w:spacing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(4) Nem minősül kis- és középvállalkozásnak az a vállalkozás, amelyben az állam vagy az önkormányzat közvetlen vagy közvetett tulajdoni részesedése - tőke vagy szavazati joga alapján - külön-külön vagy együttesen meghaladja a 25%-ot.</w:t>
            </w:r>
          </w:p>
        </w:tc>
      </w:tr>
    </w:tbl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tabs>
          <w:tab w:val="left" w:pos="851"/>
        </w:tabs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F4062" w:rsidRDefault="002F4062" w:rsidP="002F4062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br w:type="page"/>
      </w:r>
    </w:p>
    <w:p w:rsidR="002F4062" w:rsidRDefault="002F4062" w:rsidP="002F4062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lastRenderedPageBreak/>
        <w:t>Nyilatkozat</w:t>
      </w:r>
      <w:r>
        <w:rPr>
          <w:rFonts w:ascii="Arial" w:hAnsi="Arial" w:cs="Arial"/>
          <w:b/>
          <w:bCs/>
        </w:rPr>
        <w:t xml:space="preserve"> az alvállalkozók bevonásáról</w:t>
      </w:r>
    </w:p>
    <w:p w:rsidR="002F4062" w:rsidRPr="004303DA" w:rsidRDefault="002F4062" w:rsidP="002F4062">
      <w:pPr>
        <w:spacing w:before="120" w:line="276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Vbtv</w:t>
      </w:r>
      <w:proofErr w:type="spellEnd"/>
      <w:r>
        <w:rPr>
          <w:rFonts w:ascii="Arial" w:hAnsi="Arial" w:cs="Arial"/>
          <w:b/>
          <w:bCs/>
        </w:rPr>
        <w:t>. 51. § (6) bekezdés a)</w:t>
      </w:r>
      <w:proofErr w:type="spellStart"/>
      <w:r>
        <w:rPr>
          <w:rFonts w:ascii="Arial" w:hAnsi="Arial" w:cs="Arial"/>
          <w:b/>
          <w:bCs/>
        </w:rPr>
        <w:t>-b</w:t>
      </w:r>
      <w:proofErr w:type="spellEnd"/>
      <w:r>
        <w:rPr>
          <w:rFonts w:ascii="Arial" w:hAnsi="Arial" w:cs="Arial"/>
          <w:b/>
          <w:bCs/>
        </w:rPr>
        <w:t>) pontok</w:t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  <w:bCs/>
        </w:rPr>
      </w:pPr>
      <w:r w:rsidRPr="004303DA">
        <w:rPr>
          <w:rFonts w:ascii="Arial" w:hAnsi="Arial" w:cs="Arial"/>
          <w:bCs/>
        </w:rPr>
        <w:t xml:space="preserve">Alulírott_________________________________________________, mint a(z) ______________________________________________________ </w:t>
      </w:r>
      <w:r>
        <w:rPr>
          <w:rFonts w:ascii="Arial" w:hAnsi="Arial" w:cs="Arial"/>
          <w:bCs/>
        </w:rPr>
        <w:t>jelentkező</w:t>
      </w:r>
      <w:r w:rsidRPr="004303DA">
        <w:rPr>
          <w:rFonts w:ascii="Arial" w:hAnsi="Arial" w:cs="Arial"/>
          <w:bCs/>
        </w:rPr>
        <w:t xml:space="preserve"> cégjegyzésre jogosult képviselője büntetőjogi felelősségem tudatában</w:t>
      </w:r>
    </w:p>
    <w:p w:rsidR="002F4062" w:rsidRPr="004303DA" w:rsidRDefault="002F4062" w:rsidP="002F406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t>n y i l a t k o z o m,</w:t>
      </w:r>
    </w:p>
    <w:p w:rsidR="002F4062" w:rsidRPr="004303DA" w:rsidRDefault="002F4062" w:rsidP="002F406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Cs/>
        </w:rPr>
        <w:t xml:space="preserve">hogy </w:t>
      </w:r>
      <w:r w:rsidRPr="004303DA">
        <w:rPr>
          <w:rFonts w:ascii="Arial" w:hAnsi="Arial" w:cs="Arial"/>
        </w:rPr>
        <w:t>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a </w:t>
      </w:r>
      <w:r>
        <w:rPr>
          <w:rFonts w:ascii="Arial" w:hAnsi="Arial" w:cs="Arial"/>
          <w:bCs/>
          <w:iCs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Cs/>
        </w:rPr>
        <w:t xml:space="preserve">megnevezés alatt indított </w:t>
      </w:r>
      <w:r w:rsidRPr="004303DA">
        <w:rPr>
          <w:rFonts w:ascii="Arial" w:hAnsi="Arial" w:cs="Arial"/>
          <w:bCs/>
        </w:rPr>
        <w:t xml:space="preserve">beszerzési eljárás eredményeként kötendő szerződés teljesítéséhez </w:t>
      </w:r>
      <w:r w:rsidRPr="004303DA">
        <w:rPr>
          <w:rFonts w:ascii="Arial" w:hAnsi="Arial" w:cs="Arial"/>
          <w:bCs/>
          <w:vertAlign w:val="superscript"/>
        </w:rPr>
        <w:footnoteReference w:id="5"/>
      </w:r>
      <w:r w:rsidRPr="004303DA">
        <w:rPr>
          <w:rFonts w:ascii="Arial" w:hAnsi="Arial" w:cs="Arial"/>
          <w:bCs/>
        </w:rPr>
        <w:t>: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  <w:bCs/>
        </w:rPr>
      </w:pPr>
    </w:p>
    <w:p w:rsidR="002F4062" w:rsidRPr="004303DA" w:rsidRDefault="002F4062" w:rsidP="002F406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contextualSpacing/>
        <w:jc w:val="both"/>
        <w:rPr>
          <w:rFonts w:ascii="Arial" w:hAnsi="Arial" w:cs="Arial"/>
          <w:b/>
          <w:bCs/>
          <w:lang w:eastAsia="en-US"/>
        </w:rPr>
      </w:pPr>
      <w:r w:rsidRPr="004303DA">
        <w:rPr>
          <w:rFonts w:ascii="Arial" w:hAnsi="Arial" w:cs="Arial"/>
          <w:b/>
          <w:bCs/>
          <w:lang w:eastAsia="en-US"/>
        </w:rPr>
        <w:t>beszerzés következő része/részei tekintetében kívánok alvállalkozót</w:t>
      </w:r>
      <w:r w:rsidRPr="004303DA">
        <w:rPr>
          <w:rStyle w:val="Lbjegyzet-hivatkozs"/>
          <w:rFonts w:ascii="Arial" w:hAnsi="Arial" w:cs="Arial"/>
          <w:b/>
          <w:bCs/>
          <w:lang w:eastAsia="en-US"/>
        </w:rPr>
        <w:footnoteReference w:id="6"/>
      </w:r>
      <w:r w:rsidRPr="004303DA">
        <w:rPr>
          <w:rFonts w:ascii="Arial" w:hAnsi="Arial" w:cs="Arial"/>
          <w:b/>
          <w:bCs/>
          <w:lang w:eastAsia="en-US"/>
        </w:rPr>
        <w:t xml:space="preserve"> igénybe venni: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2F4062" w:rsidRPr="004303DA" w:rsidTr="00D56301">
        <w:trPr>
          <w:trHeight w:val="356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F4062" w:rsidRPr="004303DA" w:rsidRDefault="002F4062" w:rsidP="00D563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4303DA">
              <w:rPr>
                <w:rFonts w:ascii="Arial" w:hAnsi="Arial" w:cs="Arial"/>
                <w:b/>
              </w:rPr>
              <w:t>A szerződés részének (feladat, tevékenység) megnevezése</w:t>
            </w:r>
          </w:p>
        </w:tc>
      </w:tr>
      <w:tr w:rsidR="002F4062" w:rsidRPr="004303DA" w:rsidTr="00D56301">
        <w:trPr>
          <w:trHeight w:val="247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62" w:rsidRPr="004303DA" w:rsidRDefault="002F4062" w:rsidP="00D56301">
            <w:pPr>
              <w:spacing w:before="120"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1.</w:t>
            </w:r>
            <w:r w:rsidRPr="004303DA">
              <w:rPr>
                <w:rStyle w:val="Lbjegyzet-hivatkozs"/>
                <w:rFonts w:ascii="Arial" w:hAnsi="Arial" w:cs="Arial"/>
              </w:rPr>
              <w:footnoteReference w:id="7"/>
            </w:r>
          </w:p>
        </w:tc>
      </w:tr>
      <w:tr w:rsidR="002F4062" w:rsidRPr="004303DA" w:rsidTr="00D56301">
        <w:trPr>
          <w:trHeight w:val="247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62" w:rsidRPr="004303DA" w:rsidRDefault="002F4062" w:rsidP="00D56301">
            <w:pPr>
              <w:spacing w:before="120"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2.</w:t>
            </w:r>
          </w:p>
        </w:tc>
      </w:tr>
    </w:tbl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contextualSpacing/>
        <w:jc w:val="both"/>
        <w:rPr>
          <w:rFonts w:ascii="Arial" w:hAnsi="Arial" w:cs="Arial"/>
          <w:lang w:eastAsia="en-US"/>
        </w:rPr>
      </w:pPr>
      <w:r w:rsidRPr="004303DA">
        <w:rPr>
          <w:rFonts w:ascii="Arial" w:hAnsi="Arial" w:cs="Arial"/>
          <w:b/>
          <w:bCs/>
          <w:lang w:eastAsia="en-US"/>
        </w:rPr>
        <w:t>a fentiekben megjelölt részek tekintetében igénybe venni kívánt alvállalkozók az alábbiak: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2F4062" w:rsidRPr="004303DA" w:rsidTr="00D56301">
        <w:trPr>
          <w:trHeight w:val="247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F4062" w:rsidRPr="004303DA" w:rsidRDefault="002F4062" w:rsidP="00D563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4303DA">
              <w:rPr>
                <w:rFonts w:ascii="Arial" w:hAnsi="Arial" w:cs="Arial"/>
                <w:b/>
              </w:rPr>
              <w:t>Rész (feladat, tevékenység) megnevezése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F4062" w:rsidRPr="004303DA" w:rsidRDefault="002F4062" w:rsidP="00D563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4303DA">
              <w:rPr>
                <w:rFonts w:ascii="Arial" w:hAnsi="Arial" w:cs="Arial"/>
                <w:b/>
              </w:rPr>
              <w:t>Alvállalkozó megnevezése</w:t>
            </w:r>
          </w:p>
        </w:tc>
      </w:tr>
      <w:tr w:rsidR="002F4062" w:rsidRPr="004303DA" w:rsidTr="00D56301">
        <w:trPr>
          <w:trHeight w:val="247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2" w:rsidRPr="004303DA" w:rsidRDefault="002F4062" w:rsidP="00D56301">
            <w:pPr>
              <w:spacing w:before="120"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2" w:rsidRPr="004303DA" w:rsidRDefault="002F4062" w:rsidP="00D56301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2F4062" w:rsidRPr="004303DA" w:rsidTr="00D56301">
        <w:trPr>
          <w:trHeight w:val="247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2" w:rsidRPr="004303DA" w:rsidRDefault="002F4062" w:rsidP="00D56301">
            <w:pPr>
              <w:spacing w:before="120" w:line="276" w:lineRule="auto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2" w:rsidRPr="004303DA" w:rsidRDefault="002F4062" w:rsidP="00D56301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  <w:i/>
        </w:rPr>
        <w:t>VAGY</w:t>
      </w:r>
      <w:r>
        <w:rPr>
          <w:rFonts w:ascii="Arial" w:hAnsi="Arial" w:cs="Arial"/>
          <w:b/>
          <w:i/>
        </w:rPr>
        <w:t>:</w:t>
      </w:r>
    </w:p>
    <w:p w:rsidR="002F4062" w:rsidRPr="004303DA" w:rsidRDefault="002F4062" w:rsidP="002F406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contextualSpacing/>
        <w:jc w:val="both"/>
        <w:rPr>
          <w:rFonts w:ascii="Arial" w:hAnsi="Arial" w:cs="Arial"/>
          <w:lang w:eastAsia="en-US"/>
        </w:rPr>
      </w:pPr>
      <w:r w:rsidRPr="004303DA">
        <w:rPr>
          <w:rFonts w:ascii="Arial" w:hAnsi="Arial" w:cs="Arial"/>
          <w:b/>
          <w:bCs/>
          <w:lang w:eastAsia="en-US"/>
        </w:rPr>
        <w:t>alvállalkozót nem veszek</w:t>
      </w:r>
      <w:r w:rsidRPr="004303DA">
        <w:rPr>
          <w:rFonts w:ascii="Arial" w:hAnsi="Arial" w:cs="Arial"/>
          <w:lang w:eastAsia="en-US"/>
        </w:rPr>
        <w:t xml:space="preserve"> </w:t>
      </w:r>
      <w:r w:rsidRPr="004303DA">
        <w:rPr>
          <w:rFonts w:ascii="Arial" w:hAnsi="Arial" w:cs="Arial"/>
          <w:b/>
          <w:bCs/>
          <w:lang w:eastAsia="en-US"/>
        </w:rPr>
        <w:t>igénybe.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>Kelt: _______________, 201</w:t>
      </w:r>
      <w:r>
        <w:rPr>
          <w:rFonts w:ascii="Arial" w:hAnsi="Arial" w:cs="Arial"/>
        </w:rPr>
        <w:t>…</w:t>
      </w:r>
      <w:r w:rsidRPr="004303DA">
        <w:rPr>
          <w:rFonts w:ascii="Arial" w:hAnsi="Arial" w:cs="Arial"/>
        </w:rPr>
        <w:t>.   ___________  hó ____ napján.</w:t>
      </w:r>
    </w:p>
    <w:p w:rsidR="002F4062" w:rsidRPr="004303DA" w:rsidRDefault="002F4062" w:rsidP="002F4062">
      <w:pPr>
        <w:tabs>
          <w:tab w:val="left" w:pos="5103"/>
          <w:tab w:val="right" w:leader="dot" w:pos="8505"/>
        </w:tabs>
        <w:spacing w:line="276" w:lineRule="auto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>_____________________</w:t>
      </w:r>
    </w:p>
    <w:p w:rsidR="002F4062" w:rsidRPr="004303DA" w:rsidRDefault="002F4062" w:rsidP="002F4062">
      <w:pPr>
        <w:tabs>
          <w:tab w:val="left" w:pos="5103"/>
          <w:tab w:val="left" w:pos="7088"/>
          <w:tab w:val="left" w:pos="7655"/>
          <w:tab w:val="right" w:leader="dot" w:pos="8505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03DA">
        <w:rPr>
          <w:rFonts w:ascii="Arial" w:hAnsi="Arial" w:cs="Arial"/>
        </w:rPr>
        <w:t>cégszerű aláírás</w:t>
      </w:r>
      <w:r w:rsidRPr="004303DA">
        <w:rPr>
          <w:rFonts w:ascii="Arial" w:hAnsi="Arial" w:cs="Arial"/>
          <w:b/>
          <w:bCs/>
        </w:rPr>
        <w:br w:type="page"/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</w:t>
      </w:r>
      <w:r w:rsidRPr="004303DA">
        <w:rPr>
          <w:rFonts w:ascii="Arial" w:hAnsi="Arial" w:cs="Arial"/>
          <w:b/>
          <w:bCs/>
        </w:rPr>
        <w:t>yilatkozat</w:t>
      </w:r>
      <w:r>
        <w:rPr>
          <w:rFonts w:ascii="Arial" w:hAnsi="Arial" w:cs="Arial"/>
          <w:b/>
          <w:bCs/>
        </w:rPr>
        <w:t xml:space="preserve"> a</w:t>
      </w:r>
    </w:p>
    <w:p w:rsidR="002F4062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t>kizáró okok hiányáról</w:t>
      </w:r>
      <w:r w:rsidRPr="004303DA">
        <w:rPr>
          <w:rStyle w:val="Lbjegyzet-hivatkozs"/>
          <w:rFonts w:ascii="Arial" w:hAnsi="Arial" w:cs="Arial"/>
          <w:b/>
          <w:bCs/>
        </w:rPr>
        <w:footnoteReference w:id="8"/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Alulírott, __________________________________________________________, mint a(z) ___________________________________________________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cégjegyzésre jogosult képviselője büntetőjogi felelősségem tudatában</w:t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</w:rPr>
        <w:t>n y i l a t k o z o m</w:t>
      </w:r>
      <w:r w:rsidRPr="004303DA">
        <w:rPr>
          <w:rFonts w:ascii="Arial" w:hAnsi="Arial" w:cs="Arial"/>
          <w:b/>
          <w:i/>
        </w:rPr>
        <w:t>,</w:t>
      </w:r>
    </w:p>
    <w:p w:rsidR="002F4062" w:rsidRPr="004303DA" w:rsidRDefault="002F4062" w:rsidP="002F4062">
      <w:pPr>
        <w:spacing w:after="240" w:line="276" w:lineRule="auto"/>
        <w:jc w:val="both"/>
        <w:rPr>
          <w:rFonts w:ascii="Arial" w:hAnsi="Arial" w:cs="Arial"/>
        </w:rPr>
      </w:pPr>
    </w:p>
    <w:p w:rsidR="002F4062" w:rsidRDefault="002F4062" w:rsidP="002F4062">
      <w:pPr>
        <w:spacing w:after="240"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hogy 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a </w:t>
      </w:r>
      <w:r>
        <w:rPr>
          <w:rFonts w:ascii="Arial" w:hAnsi="Arial" w:cs="Arial"/>
          <w:bCs/>
          <w:iCs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  <w:b/>
          <w:i/>
        </w:rPr>
        <w:t xml:space="preserve">   </w:t>
      </w:r>
      <w:r w:rsidRPr="004303DA">
        <w:rPr>
          <w:rFonts w:ascii="Arial" w:hAnsi="Arial" w:cs="Arial"/>
        </w:rPr>
        <w:t>megnevezés</w:t>
      </w:r>
      <w:r w:rsidRPr="004303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alatt indított </w:t>
      </w:r>
      <w:r w:rsidRPr="004303DA">
        <w:rPr>
          <w:rFonts w:ascii="Arial" w:hAnsi="Arial" w:cs="Arial"/>
        </w:rPr>
        <w:t xml:space="preserve">beszerzési eljárásban az általam képviselt  </w:t>
      </w:r>
      <w:r>
        <w:rPr>
          <w:rFonts w:ascii="Arial" w:hAnsi="Arial" w:cs="Arial"/>
        </w:rPr>
        <w:t>jelentkezővel</w:t>
      </w:r>
      <w:r w:rsidRPr="004303DA">
        <w:rPr>
          <w:rFonts w:ascii="Arial" w:hAnsi="Arial" w:cs="Arial"/>
        </w:rPr>
        <w:t xml:space="preserve"> szemben nem állnak fenn a</w:t>
      </w:r>
      <w:r>
        <w:rPr>
          <w:rFonts w:ascii="Arial" w:hAnsi="Arial" w:cs="Arial"/>
        </w:rPr>
        <w:t>z Ajánlatkérő által az eljárást meghirdető felhívásban előírt kizáró okok.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ind w:right="-6"/>
        <w:outlineLvl w:val="0"/>
        <w:rPr>
          <w:rFonts w:ascii="Arial" w:eastAsia="Times New Roman" w:hAnsi="Arial" w:cs="Arial"/>
        </w:rPr>
      </w:pPr>
      <w:r w:rsidRPr="004303DA">
        <w:rPr>
          <w:rFonts w:ascii="Arial" w:eastAsia="Times New Roman" w:hAnsi="Arial" w:cs="Arial"/>
        </w:rPr>
        <w:t>Kelt: ________________, 201</w:t>
      </w:r>
      <w:r>
        <w:rPr>
          <w:rFonts w:ascii="Arial" w:eastAsia="Times New Roman" w:hAnsi="Arial" w:cs="Arial"/>
        </w:rPr>
        <w:t>…</w:t>
      </w:r>
      <w:r w:rsidRPr="004303DA">
        <w:rPr>
          <w:rFonts w:ascii="Arial" w:eastAsia="Times New Roman" w:hAnsi="Arial" w:cs="Arial"/>
        </w:rPr>
        <w:t>. __________ hó ____ napján.</w:t>
      </w:r>
    </w:p>
    <w:p w:rsidR="002F4062" w:rsidRPr="004303DA" w:rsidRDefault="002F4062" w:rsidP="002F4062">
      <w:pPr>
        <w:tabs>
          <w:tab w:val="center" w:pos="7560"/>
        </w:tabs>
        <w:spacing w:line="276" w:lineRule="auto"/>
        <w:ind w:right="-6"/>
        <w:rPr>
          <w:rFonts w:ascii="Arial" w:eastAsia="Times New Roman" w:hAnsi="Arial" w:cs="Arial"/>
        </w:rPr>
      </w:pPr>
      <w:r w:rsidRPr="004303DA">
        <w:rPr>
          <w:rFonts w:ascii="Arial" w:eastAsia="Times New Roman" w:hAnsi="Arial" w:cs="Arial"/>
        </w:rPr>
        <w:tab/>
      </w:r>
    </w:p>
    <w:p w:rsidR="002F4062" w:rsidRPr="004303DA" w:rsidRDefault="002F4062" w:rsidP="002F4062">
      <w:pPr>
        <w:tabs>
          <w:tab w:val="center" w:pos="7560"/>
        </w:tabs>
        <w:spacing w:line="276" w:lineRule="auto"/>
        <w:ind w:right="-6"/>
        <w:rPr>
          <w:rFonts w:ascii="Arial" w:eastAsia="Times New Roman" w:hAnsi="Arial" w:cs="Arial"/>
        </w:rPr>
      </w:pPr>
    </w:p>
    <w:p w:rsidR="002F4062" w:rsidRPr="004303DA" w:rsidRDefault="002F4062" w:rsidP="002F4062">
      <w:pPr>
        <w:tabs>
          <w:tab w:val="center" w:pos="7560"/>
        </w:tabs>
        <w:spacing w:line="276" w:lineRule="auto"/>
        <w:ind w:right="-6"/>
        <w:rPr>
          <w:rFonts w:ascii="Arial" w:eastAsia="Times New Roman" w:hAnsi="Arial" w:cs="Arial"/>
        </w:rPr>
      </w:pPr>
    </w:p>
    <w:p w:rsidR="002F4062" w:rsidRPr="004303DA" w:rsidRDefault="002F4062" w:rsidP="002F4062">
      <w:pPr>
        <w:tabs>
          <w:tab w:val="center" w:pos="7560"/>
        </w:tabs>
        <w:spacing w:line="276" w:lineRule="auto"/>
        <w:ind w:right="-6"/>
        <w:rPr>
          <w:rFonts w:ascii="Arial" w:eastAsia="Times New Roman" w:hAnsi="Arial" w:cs="Arial"/>
        </w:rPr>
      </w:pPr>
    </w:p>
    <w:p w:rsidR="002F4062" w:rsidRPr="004303DA" w:rsidRDefault="002F4062" w:rsidP="002F4062">
      <w:pPr>
        <w:tabs>
          <w:tab w:val="center" w:pos="7560"/>
        </w:tabs>
        <w:spacing w:line="276" w:lineRule="auto"/>
        <w:ind w:right="-6"/>
        <w:rPr>
          <w:rFonts w:ascii="Arial" w:eastAsia="Times New Roman" w:hAnsi="Arial" w:cs="Arial"/>
        </w:rPr>
      </w:pPr>
    </w:p>
    <w:p w:rsidR="002F4062" w:rsidRPr="004303DA" w:rsidRDefault="002F4062" w:rsidP="002F4062">
      <w:pPr>
        <w:tabs>
          <w:tab w:val="center" w:pos="7560"/>
        </w:tabs>
        <w:spacing w:line="276" w:lineRule="auto"/>
        <w:ind w:right="-6"/>
        <w:jc w:val="right"/>
        <w:rPr>
          <w:rFonts w:ascii="Arial" w:eastAsia="Times New Roman" w:hAnsi="Arial" w:cs="Arial"/>
        </w:rPr>
      </w:pPr>
      <w:r w:rsidRPr="004303DA">
        <w:rPr>
          <w:rFonts w:ascii="Arial" w:eastAsia="Times New Roman" w:hAnsi="Arial" w:cs="Arial"/>
        </w:rPr>
        <w:tab/>
        <w:t>__________________________</w:t>
      </w:r>
    </w:p>
    <w:p w:rsidR="002F4062" w:rsidRPr="004303DA" w:rsidRDefault="002F4062" w:rsidP="002F4062">
      <w:pPr>
        <w:tabs>
          <w:tab w:val="center" w:pos="7088"/>
        </w:tabs>
        <w:spacing w:line="276" w:lineRule="auto"/>
        <w:ind w:right="-6"/>
        <w:rPr>
          <w:rFonts w:ascii="Arial" w:eastAsia="Times New Roman" w:hAnsi="Arial" w:cs="Arial"/>
        </w:rPr>
      </w:pPr>
    </w:p>
    <w:p w:rsidR="002F4062" w:rsidRPr="004303DA" w:rsidRDefault="002F4062" w:rsidP="002F4062">
      <w:pPr>
        <w:tabs>
          <w:tab w:val="left" w:pos="7230"/>
        </w:tabs>
        <w:spacing w:line="276" w:lineRule="auto"/>
        <w:ind w:right="-6"/>
        <w:rPr>
          <w:rFonts w:ascii="Arial" w:hAnsi="Arial" w:cs="Arial"/>
        </w:rPr>
      </w:pPr>
      <w:r w:rsidRPr="004303DA">
        <w:rPr>
          <w:rFonts w:ascii="Arial" w:eastAsia="Times New Roman" w:hAnsi="Arial" w:cs="Arial"/>
        </w:rPr>
        <w:tab/>
        <w:t>cégszerű aláírás</w:t>
      </w: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widowControl/>
        <w:autoSpaceDE/>
        <w:autoSpaceDN/>
        <w:adjustRightInd/>
        <w:spacing w:after="160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br w:type="page"/>
      </w:r>
    </w:p>
    <w:p w:rsidR="002F4062" w:rsidRPr="004303DA" w:rsidRDefault="002F4062" w:rsidP="002F4062">
      <w:pPr>
        <w:tabs>
          <w:tab w:val="left" w:pos="7230"/>
        </w:tabs>
        <w:spacing w:line="276" w:lineRule="auto"/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lastRenderedPageBreak/>
        <w:tab/>
      </w:r>
      <w:r w:rsidRPr="004303DA">
        <w:rPr>
          <w:rFonts w:ascii="Arial" w:hAnsi="Arial" w:cs="Arial"/>
        </w:rPr>
        <w:tab/>
      </w:r>
      <w:r w:rsidRPr="004303DA">
        <w:rPr>
          <w:rFonts w:ascii="Arial" w:hAnsi="Arial" w:cs="Arial"/>
        </w:rPr>
        <w:tab/>
      </w:r>
      <w:r w:rsidRPr="004303DA">
        <w:rPr>
          <w:rFonts w:ascii="Arial" w:hAnsi="Arial" w:cs="Arial"/>
        </w:rPr>
        <w:tab/>
      </w: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widowControl/>
        <w:autoSpaceDE/>
        <w:autoSpaceDN/>
        <w:adjustRightInd/>
        <w:spacing w:after="160" w:line="276" w:lineRule="auto"/>
        <w:rPr>
          <w:rFonts w:ascii="Arial" w:hAnsi="Arial" w:cs="Arial"/>
          <w:b/>
          <w:bCs/>
        </w:rPr>
      </w:pPr>
    </w:p>
    <w:p w:rsidR="002F4062" w:rsidRPr="004303DA" w:rsidRDefault="002F4062" w:rsidP="002F4062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t>Ajánlattevő nyilatkozata</w:t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Vbtv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Vbtv</w:t>
      </w:r>
      <w:proofErr w:type="spellEnd"/>
      <w:r>
        <w:rPr>
          <w:rFonts w:ascii="Arial" w:hAnsi="Arial" w:cs="Arial"/>
          <w:b/>
          <w:bCs/>
        </w:rPr>
        <w:t xml:space="preserve">. 51. § (8) bekezdése </w:t>
      </w:r>
      <w:r w:rsidRPr="004303DA">
        <w:rPr>
          <w:rFonts w:ascii="Arial" w:hAnsi="Arial" w:cs="Arial"/>
          <w:b/>
          <w:bCs/>
        </w:rPr>
        <w:t>alapján</w:t>
      </w:r>
      <w:r w:rsidRPr="004303DA">
        <w:rPr>
          <w:rStyle w:val="Lbjegyzet-hivatkozs"/>
          <w:rFonts w:ascii="Arial" w:hAnsi="Arial" w:cs="Arial"/>
          <w:b/>
          <w:bCs/>
        </w:rPr>
        <w:footnoteReference w:id="9"/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 …………………………….., mint a(z) …………………………………………...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cégjegyzésre jogosult képviselője, 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a </w:t>
      </w:r>
      <w:r>
        <w:rPr>
          <w:rFonts w:ascii="Arial" w:hAnsi="Arial" w:cs="Arial"/>
          <w:bCs/>
          <w:iCs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</w:rPr>
        <w:t xml:space="preserve">tárgyban indított </w:t>
      </w:r>
      <w:r w:rsidRPr="004303DA">
        <w:rPr>
          <w:rFonts w:ascii="Arial" w:hAnsi="Arial" w:cs="Arial"/>
        </w:rPr>
        <w:t>beszerzési eljárásban büntetőjogi felelősségem tudatában</w:t>
      </w:r>
    </w:p>
    <w:p w:rsidR="002F4062" w:rsidRPr="004303DA" w:rsidRDefault="002F4062" w:rsidP="002F4062">
      <w:pPr>
        <w:spacing w:before="120" w:line="276" w:lineRule="auto"/>
        <w:jc w:val="center"/>
        <w:rPr>
          <w:rFonts w:ascii="Arial" w:hAnsi="Arial" w:cs="Arial"/>
          <w:b/>
          <w:bCs/>
          <w:i/>
          <w:iCs/>
        </w:rPr>
      </w:pPr>
      <w:r w:rsidRPr="004303DA">
        <w:rPr>
          <w:rFonts w:ascii="Arial" w:hAnsi="Arial" w:cs="Arial"/>
          <w:b/>
          <w:bCs/>
        </w:rPr>
        <w:t>n y i l a t k o z o m</w:t>
      </w:r>
      <w:r w:rsidRPr="004303DA">
        <w:rPr>
          <w:rFonts w:ascii="Arial" w:hAnsi="Arial" w:cs="Arial"/>
          <w:b/>
          <w:bCs/>
          <w:i/>
          <w:iCs/>
        </w:rPr>
        <w:t>, hogy</w:t>
      </w:r>
    </w:p>
    <w:p w:rsidR="002F4062" w:rsidRPr="004303DA" w:rsidRDefault="002F4062" w:rsidP="002F4062">
      <w:pPr>
        <w:spacing w:before="120"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a szerződés teljesítéséhez nem veszünk igénybe kizáró okok hatálya alá eső alvállalkozót.</w:t>
      </w:r>
      <w:r>
        <w:rPr>
          <w:rStyle w:val="Lbjegyzet-hivatkozs"/>
          <w:rFonts w:ascii="Arial" w:hAnsi="Arial" w:cs="Arial"/>
        </w:rPr>
        <w:footnoteReference w:id="10"/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Kelt: _______________201</w:t>
      </w:r>
      <w:r>
        <w:rPr>
          <w:rFonts w:ascii="Arial" w:hAnsi="Arial" w:cs="Arial"/>
        </w:rPr>
        <w:t>….</w:t>
      </w:r>
      <w:r w:rsidRPr="004303DA">
        <w:rPr>
          <w:rFonts w:ascii="Arial" w:hAnsi="Arial" w:cs="Arial"/>
        </w:rPr>
        <w:t>. ___________hónap ______napján.</w:t>
      </w:r>
    </w:p>
    <w:p w:rsidR="002F4062" w:rsidRPr="004303DA" w:rsidRDefault="002F4062" w:rsidP="002F4062">
      <w:pPr>
        <w:tabs>
          <w:tab w:val="center" w:pos="6480"/>
        </w:tabs>
        <w:spacing w:before="100" w:beforeAutospacing="1" w:after="100" w:afterAutospacing="1" w:line="276" w:lineRule="auto"/>
        <w:ind w:left="360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ab/>
      </w:r>
      <w:r w:rsidRPr="004303DA">
        <w:rPr>
          <w:rFonts w:ascii="Arial" w:hAnsi="Arial" w:cs="Arial"/>
        </w:rPr>
        <w:tab/>
        <w:t>___________________________</w:t>
      </w:r>
    </w:p>
    <w:p w:rsidR="002F4062" w:rsidRPr="004303DA" w:rsidRDefault="002F4062" w:rsidP="002F4062">
      <w:pPr>
        <w:tabs>
          <w:tab w:val="left" w:pos="7088"/>
        </w:tabs>
        <w:suppressAutoHyphens/>
        <w:spacing w:before="100" w:beforeAutospacing="1" w:after="100" w:afterAutospacing="1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2F4062" w:rsidRPr="004303DA" w:rsidRDefault="002F4062" w:rsidP="002F4062">
      <w:pPr>
        <w:suppressAutoHyphens/>
        <w:spacing w:before="100" w:beforeAutospacing="1" w:after="100" w:afterAutospacing="1" w:line="276" w:lineRule="auto"/>
        <w:ind w:left="851"/>
        <w:rPr>
          <w:rFonts w:ascii="Arial" w:hAnsi="Arial" w:cs="Arial"/>
        </w:rPr>
      </w:pPr>
    </w:p>
    <w:p w:rsidR="002F4062" w:rsidRPr="004303DA" w:rsidRDefault="002F4062" w:rsidP="002F4062">
      <w:pPr>
        <w:widowControl/>
        <w:autoSpaceDE/>
        <w:autoSpaceDN/>
        <w:adjustRightInd/>
        <w:spacing w:after="160" w:line="276" w:lineRule="auto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br w:type="page"/>
      </w:r>
    </w:p>
    <w:p w:rsidR="002F4062" w:rsidRPr="004303DA" w:rsidRDefault="002F4062" w:rsidP="002F4062">
      <w:pPr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Jelentkező </w:t>
      </w:r>
      <w:r w:rsidRPr="004303DA">
        <w:rPr>
          <w:rFonts w:ascii="Arial" w:hAnsi="Arial" w:cs="Arial"/>
          <w:b/>
          <w:bCs/>
        </w:rPr>
        <w:t>nyilatkozata</w:t>
      </w:r>
    </w:p>
    <w:p w:rsidR="002F4062" w:rsidRPr="004303DA" w:rsidRDefault="002F4062" w:rsidP="002F4062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jelentkezési</w:t>
      </w:r>
      <w:r w:rsidRPr="004303DA">
        <w:rPr>
          <w:rFonts w:ascii="Arial" w:hAnsi="Arial" w:cs="Arial"/>
          <w:b/>
          <w:bCs/>
        </w:rPr>
        <w:t xml:space="preserve"> példányok egyezőségéről</w:t>
      </w:r>
    </w:p>
    <w:p w:rsidR="002F4062" w:rsidRPr="004303DA" w:rsidRDefault="002F4062" w:rsidP="002F4062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Alulírott ___________________________, mint a(z) ___________________________________ Ajánlattevő cégjegyzésre jogosult képviselője, 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a </w:t>
      </w:r>
      <w:r>
        <w:rPr>
          <w:rFonts w:ascii="Arial" w:hAnsi="Arial" w:cs="Arial"/>
          <w:bCs/>
          <w:iCs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tárgyban indított </w:t>
      </w:r>
      <w:r w:rsidRPr="004303DA">
        <w:rPr>
          <w:rFonts w:ascii="Arial" w:hAnsi="Arial" w:cs="Arial"/>
        </w:rPr>
        <w:t>beszerzési eljárásban</w:t>
      </w:r>
    </w:p>
    <w:p w:rsidR="002F4062" w:rsidRPr="004303DA" w:rsidRDefault="002F4062" w:rsidP="002F4062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jc w:val="center"/>
        <w:rPr>
          <w:rFonts w:ascii="Arial" w:hAnsi="Arial" w:cs="Arial"/>
        </w:rPr>
      </w:pPr>
      <w:r w:rsidRPr="004303DA">
        <w:rPr>
          <w:rFonts w:ascii="Arial" w:hAnsi="Arial" w:cs="Arial"/>
          <w:b/>
        </w:rPr>
        <w:t>nyilatkozom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hogy a</w:t>
      </w:r>
      <w:r>
        <w:rPr>
          <w:rFonts w:ascii="Arial" w:hAnsi="Arial" w:cs="Arial"/>
        </w:rPr>
        <w:t xml:space="preserve"> jelentkezésünk</w:t>
      </w:r>
      <w:r w:rsidRPr="004303DA">
        <w:rPr>
          <w:rFonts w:ascii="Arial" w:hAnsi="Arial" w:cs="Arial"/>
        </w:rPr>
        <w:t xml:space="preserve"> elektronikus formában benyújtott változata teljes egészében megegyezik a</w:t>
      </w:r>
      <w:r>
        <w:rPr>
          <w:rFonts w:ascii="Arial" w:hAnsi="Arial" w:cs="Arial"/>
        </w:rPr>
        <w:t xml:space="preserve"> jelentkezés </w:t>
      </w:r>
      <w:r w:rsidRPr="004303DA">
        <w:rPr>
          <w:rFonts w:ascii="Arial" w:hAnsi="Arial" w:cs="Arial"/>
        </w:rPr>
        <w:t>papír alapú példányával.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>Kelt_________________, 201</w:t>
      </w:r>
      <w:r>
        <w:rPr>
          <w:rFonts w:ascii="Arial" w:hAnsi="Arial" w:cs="Arial"/>
        </w:rPr>
        <w:t>…</w:t>
      </w:r>
      <w:r w:rsidRPr="004303DA">
        <w:rPr>
          <w:rFonts w:ascii="Arial" w:hAnsi="Arial" w:cs="Arial"/>
        </w:rPr>
        <w:t>. _____________ hó ____ napján.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5103"/>
          <w:tab w:val="right" w:leader="dot" w:pos="8505"/>
        </w:tabs>
        <w:spacing w:line="276" w:lineRule="auto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>___________________________</w:t>
      </w:r>
    </w:p>
    <w:p w:rsidR="002F4062" w:rsidRPr="004303DA" w:rsidRDefault="002F4062" w:rsidP="002F4062">
      <w:pPr>
        <w:tabs>
          <w:tab w:val="left" w:pos="6521"/>
          <w:tab w:val="right" w:leader="dot" w:pos="8505"/>
        </w:tabs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7371"/>
          <w:tab w:val="right" w:leader="dot" w:pos="8505"/>
        </w:tabs>
        <w:spacing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br w:type="page"/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Jelentkező</w:t>
      </w:r>
      <w:r w:rsidRPr="004303DA">
        <w:rPr>
          <w:rFonts w:ascii="Arial" w:hAnsi="Arial" w:cs="Arial"/>
          <w:b/>
        </w:rPr>
        <w:t xml:space="preserve"> nyilatkozata </w:t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t>el nem bírált változásbejegyzési kérelemről</w:t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 …………………………….., mint a(z) …………………………………………... </w:t>
      </w:r>
      <w:r>
        <w:rPr>
          <w:rFonts w:ascii="Arial" w:hAnsi="Arial" w:cs="Arial"/>
        </w:rPr>
        <w:t xml:space="preserve">jelentkező </w:t>
      </w:r>
      <w:r w:rsidRPr="004303DA">
        <w:rPr>
          <w:rFonts w:ascii="Arial" w:hAnsi="Arial" w:cs="Arial"/>
        </w:rPr>
        <w:t>cégjegyzésre jogosult képviselője, 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a </w:t>
      </w:r>
      <w:r w:rsidRPr="004303DA">
        <w:rPr>
          <w:rFonts w:ascii="Arial" w:hAnsi="Arial" w:cs="Arial"/>
          <w:b/>
          <w:i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tárgyban indított </w:t>
      </w:r>
      <w:r w:rsidRPr="004303DA">
        <w:rPr>
          <w:rFonts w:ascii="Arial" w:hAnsi="Arial" w:cs="Arial"/>
        </w:rPr>
        <w:t>beszerzési eljárásban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t>nyilatkozom,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>hogy: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widowControl/>
        <w:numPr>
          <w:ilvl w:val="0"/>
          <w:numId w:val="2"/>
        </w:numPr>
        <w:autoSpaceDE/>
        <w:autoSpaceDN/>
        <w:adjustRightInd/>
        <w:spacing w:before="60" w:after="120" w:line="276" w:lineRule="auto"/>
        <w:ind w:left="284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nem nyújtottunk be a cégbírósághoz változásbejegyzési kérelmet, így el nem bírált változásbejegyzési kérelem cégünk vonatkozásában nincs.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  <w:i/>
        </w:rPr>
        <w:t>VAGY</w:t>
      </w:r>
      <w:r w:rsidRPr="004303DA">
        <w:rPr>
          <w:rStyle w:val="Lbjegyzet-hivatkozs"/>
          <w:rFonts w:ascii="Arial" w:hAnsi="Arial" w:cs="Arial"/>
          <w:b/>
          <w:i/>
        </w:rPr>
        <w:footnoteReference w:id="11"/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widowControl/>
        <w:numPr>
          <w:ilvl w:val="0"/>
          <w:numId w:val="2"/>
        </w:numPr>
        <w:autoSpaceDE/>
        <w:autoSpaceDN/>
        <w:adjustRightInd/>
        <w:spacing w:before="60" w:after="120" w:line="276" w:lineRule="auto"/>
        <w:ind w:left="284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benyújtottunk a cégbírósághoz változás bejelentési kérelmet, így cégünk vonatkozásában van el nem bírált változás bejelentési kérelem, amelyet csatolunk.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>Kelt: _______________201</w:t>
      </w:r>
      <w:r>
        <w:rPr>
          <w:rFonts w:ascii="Arial" w:hAnsi="Arial" w:cs="Arial"/>
        </w:rPr>
        <w:t>…</w:t>
      </w:r>
      <w:r w:rsidRPr="004303DA">
        <w:rPr>
          <w:rFonts w:ascii="Arial" w:hAnsi="Arial" w:cs="Arial"/>
        </w:rPr>
        <w:t>. ___________.hónap ______.napján.</w:t>
      </w: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center" w:pos="6480"/>
        </w:tabs>
        <w:spacing w:line="276" w:lineRule="auto"/>
        <w:ind w:left="360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___________________________</w:t>
      </w:r>
    </w:p>
    <w:p w:rsidR="002F4062" w:rsidRPr="004303DA" w:rsidRDefault="002F4062" w:rsidP="002F4062">
      <w:pPr>
        <w:tabs>
          <w:tab w:val="left" w:pos="7513"/>
        </w:tabs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tabs>
          <w:tab w:val="left" w:pos="7513"/>
        </w:tabs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br w:type="page"/>
      </w:r>
      <w:bookmarkStart w:id="8" w:name="sora__16bb"/>
      <w:bookmarkStart w:id="9" w:name="_Toc226864578"/>
      <w:bookmarkStart w:id="10" w:name="_Toc228001410"/>
      <w:bookmarkStart w:id="11" w:name="_Toc228691114"/>
      <w:bookmarkStart w:id="12" w:name="_Toc229240707"/>
      <w:bookmarkStart w:id="13" w:name="_Toc233455302"/>
      <w:bookmarkStart w:id="14" w:name="_Toc267653471"/>
      <w:bookmarkEnd w:id="2"/>
      <w:bookmarkEnd w:id="3"/>
      <w:bookmarkEnd w:id="4"/>
      <w:bookmarkEnd w:id="5"/>
      <w:bookmarkEnd w:id="6"/>
      <w:bookmarkEnd w:id="7"/>
      <w:bookmarkEnd w:id="8"/>
    </w:p>
    <w:bookmarkEnd w:id="9"/>
    <w:bookmarkEnd w:id="10"/>
    <w:bookmarkEnd w:id="11"/>
    <w:bookmarkEnd w:id="12"/>
    <w:bookmarkEnd w:id="13"/>
    <w:bookmarkEnd w:id="14"/>
    <w:p w:rsidR="002F4062" w:rsidRPr="004303DA" w:rsidRDefault="002F4062" w:rsidP="002F4062">
      <w:pPr>
        <w:spacing w:line="276" w:lineRule="auto"/>
        <w:rPr>
          <w:rFonts w:ascii="Arial" w:hAnsi="Arial" w:cs="Arial"/>
          <w:b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Jelentkező </w:t>
      </w:r>
      <w:r w:rsidRPr="004303DA">
        <w:rPr>
          <w:rFonts w:ascii="Arial" w:hAnsi="Arial" w:cs="Arial"/>
          <w:b/>
        </w:rPr>
        <w:t>Nyilatkozat</w:t>
      </w:r>
      <w:r>
        <w:rPr>
          <w:rFonts w:ascii="Arial" w:hAnsi="Arial" w:cs="Arial"/>
          <w:b/>
        </w:rPr>
        <w:t>a</w:t>
      </w:r>
    </w:p>
    <w:p w:rsidR="002F4062" w:rsidRPr="004303DA" w:rsidRDefault="002F4062" w:rsidP="002F4062">
      <w:pPr>
        <w:spacing w:after="360" w:line="276" w:lineRule="auto"/>
        <w:jc w:val="center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t>idegen nyelvű iratok magyar nyelvű fordításáról</w:t>
      </w:r>
      <w:r w:rsidRPr="004303DA">
        <w:rPr>
          <w:rStyle w:val="Lbjegyzet-hivatkozs"/>
          <w:rFonts w:ascii="Arial" w:hAnsi="Arial" w:cs="Arial"/>
          <w:b/>
        </w:rPr>
        <w:footnoteReference w:id="12"/>
      </w:r>
    </w:p>
    <w:p w:rsidR="002F4062" w:rsidRPr="004303DA" w:rsidRDefault="002F4062" w:rsidP="002F4062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 __________________________, mint a(z) ________________________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szerv cégjegyzésre jogosult/kötelezettségvállalásra feljogosított* képviselője, a Büntetés-végrehajtás Országos Parancsnoksága (1054 Budapest, Steindl I. u.8.</w:t>
      </w:r>
      <w:r w:rsidRPr="004303DA">
        <w:rPr>
          <w:rFonts w:ascii="Arial" w:hAnsi="Arial" w:cs="Arial"/>
          <w:bCs/>
          <w:iCs/>
        </w:rPr>
        <w:t xml:space="preserve">), mint Ajánlatkérő által a </w:t>
      </w:r>
      <w:r w:rsidRPr="004303DA">
        <w:rPr>
          <w:rFonts w:ascii="Arial" w:hAnsi="Arial" w:cs="Arial"/>
          <w:b/>
          <w:i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tárgyban indított </w:t>
      </w:r>
      <w:r w:rsidRPr="004303DA">
        <w:rPr>
          <w:rFonts w:ascii="Arial" w:hAnsi="Arial" w:cs="Arial"/>
        </w:rPr>
        <w:t>beszerzési eljárásban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t>nyilatkozom,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hogy az általam az eljárásban </w:t>
      </w:r>
      <w:r>
        <w:rPr>
          <w:rFonts w:ascii="Arial" w:hAnsi="Arial" w:cs="Arial"/>
        </w:rPr>
        <w:t>jelentkezésem</w:t>
      </w:r>
      <w:r w:rsidRPr="004303DA">
        <w:rPr>
          <w:rFonts w:ascii="Arial" w:hAnsi="Arial" w:cs="Arial"/>
        </w:rPr>
        <w:t xml:space="preserve"> részeként idegen nyelven becsatolt valamennyi irat felelős magyar nyelvű fordítását csatoltam. </w:t>
      </w:r>
    </w:p>
    <w:p w:rsidR="002F4062" w:rsidRPr="004303DA" w:rsidRDefault="002F4062" w:rsidP="002F4062">
      <w:pPr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>Kelt: _______________ 201</w:t>
      </w:r>
      <w:r>
        <w:rPr>
          <w:rFonts w:ascii="Arial" w:hAnsi="Arial" w:cs="Arial"/>
        </w:rPr>
        <w:t>…</w:t>
      </w:r>
      <w:r w:rsidRPr="004303DA">
        <w:rPr>
          <w:rFonts w:ascii="Arial" w:hAnsi="Arial" w:cs="Arial"/>
        </w:rPr>
        <w:t xml:space="preserve"> . _____________ hó ______ napján.</w:t>
      </w: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before="12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5103"/>
          <w:tab w:val="right" w:leader="dot" w:pos="8505"/>
        </w:tabs>
        <w:spacing w:line="276" w:lineRule="auto"/>
        <w:jc w:val="right"/>
        <w:rPr>
          <w:rFonts w:ascii="Arial" w:hAnsi="Arial" w:cs="Arial"/>
        </w:rPr>
      </w:pPr>
      <w:r w:rsidRPr="004303DA">
        <w:rPr>
          <w:rFonts w:ascii="Arial" w:hAnsi="Arial" w:cs="Arial"/>
        </w:rPr>
        <w:t>__________________________</w:t>
      </w:r>
    </w:p>
    <w:p w:rsidR="002F4062" w:rsidRPr="004303DA" w:rsidRDefault="002F4062" w:rsidP="002F4062">
      <w:pPr>
        <w:tabs>
          <w:tab w:val="left" w:pos="5103"/>
          <w:tab w:val="left" w:pos="7938"/>
          <w:tab w:val="right" w:leader="dot" w:pos="8505"/>
        </w:tabs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tabs>
          <w:tab w:val="left" w:pos="7230"/>
        </w:tabs>
        <w:spacing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2F4062" w:rsidRPr="004303DA" w:rsidRDefault="002F4062" w:rsidP="002F4062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br w:type="page"/>
      </w:r>
    </w:p>
    <w:p w:rsidR="002F4062" w:rsidRPr="004303DA" w:rsidRDefault="002F4062" w:rsidP="002F4062">
      <w:pPr>
        <w:tabs>
          <w:tab w:val="left" w:pos="7230"/>
        </w:tabs>
        <w:spacing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jc w:val="center"/>
        <w:rPr>
          <w:rFonts w:ascii="Arial" w:hAnsi="Arial" w:cs="Arial"/>
          <w:b/>
          <w:bCs/>
        </w:rPr>
      </w:pPr>
      <w:r w:rsidRPr="004303DA">
        <w:rPr>
          <w:rFonts w:ascii="Arial" w:hAnsi="Arial" w:cs="Arial"/>
          <w:b/>
          <w:bCs/>
        </w:rPr>
        <w:t xml:space="preserve">Ajánlattevő nyilatkozata </w:t>
      </w:r>
      <w:r>
        <w:rPr>
          <w:rFonts w:ascii="Arial" w:hAnsi="Arial" w:cs="Arial"/>
          <w:b/>
          <w:bCs/>
        </w:rPr>
        <w:t>a tényleges tulajdonosáról</w:t>
      </w:r>
    </w:p>
    <w:p w:rsidR="002F4062" w:rsidRPr="004303DA" w:rsidRDefault="002F4062" w:rsidP="002F4062">
      <w:pPr>
        <w:jc w:val="center"/>
        <w:rPr>
          <w:rFonts w:ascii="Arial" w:hAnsi="Arial" w:cs="Arial"/>
          <w:b/>
          <w:bCs/>
        </w:rPr>
      </w:pPr>
    </w:p>
    <w:p w:rsidR="002F4062" w:rsidRPr="004303DA" w:rsidRDefault="002F4062" w:rsidP="002F4062">
      <w:pPr>
        <w:spacing w:line="276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spacing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Alulírott, __________________________________________________________, mint a(z) ___________________________________________________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cégjegyzésre jogosult képviselője büntetőjogi felelősségem tudatában a Büntetés-végrehajtás Országos Parancsnoksága, </w:t>
      </w:r>
      <w:r w:rsidRPr="004303DA">
        <w:rPr>
          <w:rFonts w:ascii="Arial" w:hAnsi="Arial" w:cs="Arial"/>
          <w:b/>
        </w:rPr>
        <w:t>Ajánlatkérő</w:t>
      </w:r>
      <w:r w:rsidRPr="004303DA">
        <w:rPr>
          <w:rFonts w:ascii="Arial" w:hAnsi="Arial" w:cs="Arial"/>
        </w:rPr>
        <w:t xml:space="preserve"> által a </w:t>
      </w:r>
      <w:r w:rsidRPr="004303DA">
        <w:rPr>
          <w:rFonts w:ascii="Arial" w:hAnsi="Arial" w:cs="Arial"/>
          <w:b/>
          <w:i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</w:rPr>
        <w:t>megnevezésű eljárásában</w:t>
      </w:r>
    </w:p>
    <w:p w:rsidR="002F4062" w:rsidRPr="004303DA" w:rsidRDefault="002F4062" w:rsidP="002F4062">
      <w:pPr>
        <w:spacing w:line="360" w:lineRule="auto"/>
        <w:jc w:val="center"/>
        <w:rPr>
          <w:rFonts w:ascii="Arial" w:hAnsi="Arial" w:cs="Arial"/>
          <w:b/>
        </w:rPr>
      </w:pPr>
    </w:p>
    <w:p w:rsidR="002F4062" w:rsidRPr="004303DA" w:rsidRDefault="002F4062" w:rsidP="002F4062">
      <w:pPr>
        <w:spacing w:line="360" w:lineRule="auto"/>
        <w:jc w:val="center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</w:rPr>
        <w:t>n y i l a t k o z o m</w:t>
      </w:r>
      <w:r w:rsidRPr="004303DA">
        <w:rPr>
          <w:rFonts w:ascii="Arial" w:hAnsi="Arial" w:cs="Arial"/>
          <w:b/>
          <w:i/>
        </w:rPr>
        <w:t>,</w:t>
      </w:r>
      <w:r w:rsidRPr="004303DA">
        <w:rPr>
          <w:rStyle w:val="Lbjegyzet-hivatkozs"/>
          <w:rFonts w:ascii="Arial" w:hAnsi="Arial" w:cs="Arial"/>
          <w:b/>
          <w:i/>
        </w:rPr>
        <w:footnoteReference w:id="13"/>
      </w:r>
      <w:r w:rsidRPr="004303DA">
        <w:rPr>
          <w:rFonts w:ascii="Arial" w:hAnsi="Arial" w:cs="Arial"/>
          <w:b/>
          <w:i/>
        </w:rPr>
        <w:t xml:space="preserve"> hogy</w:t>
      </w:r>
    </w:p>
    <w:p w:rsidR="002F4062" w:rsidRPr="004303DA" w:rsidRDefault="002F4062" w:rsidP="002F4062">
      <w:pPr>
        <w:tabs>
          <w:tab w:val="center" w:pos="6480"/>
        </w:tabs>
        <w:spacing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/>
          <w:i/>
        </w:rPr>
        <w:t xml:space="preserve">1.) </w:t>
      </w:r>
    </w:p>
    <w:p w:rsidR="002F4062" w:rsidRPr="004303DA" w:rsidRDefault="002F4062" w:rsidP="002F4062">
      <w:pPr>
        <w:tabs>
          <w:tab w:val="center" w:pos="6480"/>
        </w:tabs>
        <w:spacing w:after="100" w:afterAutospacing="1"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/>
          <w:i/>
        </w:rPr>
        <w:t>1.1.</w:t>
      </w:r>
      <w:r w:rsidRPr="004303DA">
        <w:rPr>
          <w:rFonts w:ascii="Arial" w:hAnsi="Arial" w:cs="Arial"/>
        </w:rPr>
        <w:t xml:space="preserve"> az általam képviselt ajánlattevő olyan társaságnak minősül, amelyet </w:t>
      </w:r>
      <w:r w:rsidRPr="004303DA">
        <w:rPr>
          <w:rFonts w:ascii="Arial" w:hAnsi="Arial" w:cs="Arial"/>
          <w:b/>
        </w:rPr>
        <w:t>szabályozott tőzsdén</w:t>
      </w:r>
      <w:r w:rsidRPr="004303DA">
        <w:rPr>
          <w:rStyle w:val="Lbjegyzet-hivatkozs"/>
          <w:rFonts w:ascii="Arial" w:hAnsi="Arial" w:cs="Arial"/>
          <w:b/>
        </w:rPr>
        <w:footnoteReference w:id="14"/>
      </w:r>
      <w:r w:rsidRPr="004303DA">
        <w:rPr>
          <w:rFonts w:ascii="Arial" w:hAnsi="Arial" w:cs="Arial"/>
          <w:b/>
        </w:rPr>
        <w:t xml:space="preserve"> nem jegyeznek</w:t>
      </w:r>
      <w:r w:rsidRPr="004303DA">
        <w:rPr>
          <w:rFonts w:ascii="Arial" w:hAnsi="Arial" w:cs="Arial"/>
        </w:rPr>
        <w:t xml:space="preserve">. </w:t>
      </w:r>
    </w:p>
    <w:p w:rsidR="002F4062" w:rsidRPr="004303DA" w:rsidRDefault="002F4062" w:rsidP="002F4062">
      <w:pPr>
        <w:tabs>
          <w:tab w:val="center" w:pos="648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/>
          <w:i/>
        </w:rPr>
        <w:t>VAGY</w:t>
      </w:r>
      <w:r w:rsidRPr="004303DA">
        <w:rPr>
          <w:rStyle w:val="Lbjegyzet-hivatkozs"/>
          <w:rFonts w:ascii="Arial" w:hAnsi="Arial" w:cs="Arial"/>
          <w:b/>
          <w:i/>
        </w:rPr>
        <w:footnoteReference w:id="15"/>
      </w:r>
    </w:p>
    <w:p w:rsidR="002F4062" w:rsidRPr="004303DA" w:rsidRDefault="002F4062" w:rsidP="002F4062">
      <w:pPr>
        <w:tabs>
          <w:tab w:val="center" w:pos="648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/>
          <w:i/>
        </w:rPr>
        <w:t>1.2.</w:t>
      </w:r>
      <w:r w:rsidRPr="004303DA">
        <w:rPr>
          <w:rFonts w:ascii="Arial" w:hAnsi="Arial" w:cs="Arial"/>
        </w:rPr>
        <w:t xml:space="preserve"> az általam képviselt ajánlattevő olyan társaságnak minősül, amelyet </w:t>
      </w:r>
      <w:r w:rsidRPr="004303DA">
        <w:rPr>
          <w:rFonts w:ascii="Arial" w:hAnsi="Arial" w:cs="Arial"/>
          <w:b/>
        </w:rPr>
        <w:t>szabályozott tőzsdén jegyeznek</w:t>
      </w:r>
      <w:r w:rsidRPr="004303DA">
        <w:rPr>
          <w:rFonts w:ascii="Arial" w:hAnsi="Arial" w:cs="Arial"/>
        </w:rPr>
        <w:t>.</w:t>
      </w:r>
    </w:p>
    <w:p w:rsidR="002F4062" w:rsidRPr="004303DA" w:rsidRDefault="002F4062" w:rsidP="002F4062">
      <w:pPr>
        <w:tabs>
          <w:tab w:val="center" w:pos="6480"/>
        </w:tabs>
        <w:spacing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  <w:b/>
          <w:i/>
        </w:rPr>
        <w:t>2.)</w:t>
      </w:r>
    </w:p>
    <w:p w:rsidR="002F4062" w:rsidRDefault="002F4062" w:rsidP="002F4062">
      <w:pPr>
        <w:tabs>
          <w:tab w:val="center" w:pos="6480"/>
        </w:tabs>
        <w:spacing w:after="100" w:afterAutospacing="1" w:line="360" w:lineRule="auto"/>
        <w:jc w:val="both"/>
        <w:rPr>
          <w:rFonts w:ascii="Arial" w:hAnsi="Arial" w:cs="Arial"/>
          <w:b/>
        </w:rPr>
      </w:pPr>
      <w:r w:rsidRPr="004303DA">
        <w:rPr>
          <w:rFonts w:ascii="Arial" w:hAnsi="Arial" w:cs="Arial"/>
          <w:b/>
          <w:i/>
        </w:rPr>
        <w:t>2.1.</w:t>
      </w:r>
      <w:r w:rsidRPr="004303DA">
        <w:rPr>
          <w:rFonts w:ascii="Arial" w:hAnsi="Arial" w:cs="Arial"/>
        </w:rPr>
        <w:t xml:space="preserve"> </w:t>
      </w:r>
      <w:r w:rsidRPr="004303DA">
        <w:rPr>
          <w:rFonts w:ascii="Arial" w:hAnsi="Arial" w:cs="Arial"/>
          <w:b/>
          <w:i/>
        </w:rPr>
        <w:t xml:space="preserve">ha </w:t>
      </w:r>
      <w:r>
        <w:rPr>
          <w:rFonts w:ascii="Arial" w:hAnsi="Arial" w:cs="Arial"/>
          <w:b/>
          <w:i/>
        </w:rPr>
        <w:t>jelentkezőt</w:t>
      </w:r>
      <w:r w:rsidRPr="004303DA">
        <w:rPr>
          <w:rFonts w:ascii="Arial" w:hAnsi="Arial" w:cs="Arial"/>
          <w:b/>
          <w:i/>
        </w:rPr>
        <w:t xml:space="preserve"> nem jegyzik szabályozott tőzsdén (1.1. pont)</w:t>
      </w:r>
      <w:r w:rsidRPr="004303DA">
        <w:rPr>
          <w:rFonts w:ascii="Arial" w:hAnsi="Arial" w:cs="Arial"/>
        </w:rPr>
        <w:t>: a pénzmosás és a terrorizmus finanszírozása megelőzéséről és megakadályozásáról szóló 20</w:t>
      </w:r>
      <w:r>
        <w:rPr>
          <w:rFonts w:ascii="Arial" w:hAnsi="Arial" w:cs="Arial"/>
        </w:rPr>
        <w:t>1</w:t>
      </w:r>
      <w:r w:rsidRPr="004303DA">
        <w:rPr>
          <w:rFonts w:ascii="Arial" w:hAnsi="Arial" w:cs="Arial"/>
        </w:rPr>
        <w:t xml:space="preserve">7. évi </w:t>
      </w:r>
      <w:r>
        <w:rPr>
          <w:rFonts w:ascii="Arial" w:hAnsi="Arial" w:cs="Arial"/>
        </w:rPr>
        <w:t>LIII</w:t>
      </w:r>
      <w:r w:rsidRPr="004303DA">
        <w:rPr>
          <w:rFonts w:ascii="Arial" w:hAnsi="Arial" w:cs="Arial"/>
        </w:rPr>
        <w:t xml:space="preserve"> törvény </w:t>
      </w:r>
      <w:r w:rsidRPr="00AC2380">
        <w:rPr>
          <w:rFonts w:ascii="Arial" w:hAnsi="Arial" w:cs="Arial"/>
        </w:rPr>
        <w:t xml:space="preserve">3. § . § 38. pont </w:t>
      </w:r>
      <w:r w:rsidRPr="00AC2380">
        <w:rPr>
          <w:rFonts w:ascii="Arial" w:hAnsi="Arial" w:cs="Arial"/>
          <w:i/>
          <w:iCs/>
        </w:rPr>
        <w:t>a)</w:t>
      </w:r>
      <w:proofErr w:type="spellStart"/>
      <w:r w:rsidRPr="00AC2380">
        <w:rPr>
          <w:rFonts w:ascii="Arial" w:hAnsi="Arial" w:cs="Arial"/>
          <w:i/>
          <w:iCs/>
        </w:rPr>
        <w:t>-b</w:t>
      </w:r>
      <w:proofErr w:type="spellEnd"/>
      <w:r w:rsidRPr="00AC2380">
        <w:rPr>
          <w:rFonts w:ascii="Arial" w:hAnsi="Arial" w:cs="Arial"/>
          <w:i/>
          <w:iCs/>
        </w:rPr>
        <w:t xml:space="preserve">) </w:t>
      </w:r>
      <w:r w:rsidRPr="00AC2380">
        <w:rPr>
          <w:rFonts w:ascii="Arial" w:hAnsi="Arial" w:cs="Arial"/>
        </w:rPr>
        <w:t xml:space="preserve">vagy </w:t>
      </w:r>
      <w:r w:rsidRPr="00AC2380">
        <w:rPr>
          <w:rFonts w:ascii="Arial" w:hAnsi="Arial" w:cs="Arial"/>
          <w:i/>
          <w:iCs/>
        </w:rPr>
        <w:t xml:space="preserve">d) </w:t>
      </w:r>
      <w:r w:rsidRPr="00AC2380">
        <w:rPr>
          <w:rFonts w:ascii="Arial" w:hAnsi="Arial" w:cs="Arial"/>
        </w:rPr>
        <w:t>alpontja</w:t>
      </w:r>
      <w:r>
        <w:t xml:space="preserve"> </w:t>
      </w:r>
      <w:r w:rsidRPr="004303DA">
        <w:rPr>
          <w:rFonts w:ascii="Arial" w:hAnsi="Arial" w:cs="Arial"/>
        </w:rPr>
        <w:t xml:space="preserve">szerint definiált </w:t>
      </w:r>
      <w:r w:rsidRPr="004303DA">
        <w:rPr>
          <w:rFonts w:ascii="Arial" w:hAnsi="Arial" w:cs="Arial"/>
          <w:b/>
        </w:rPr>
        <w:t>valamennyi tényleges tulajdonos nevének és állandó lakóhelyének bemutatása:</w:t>
      </w:r>
    </w:p>
    <w:p w:rsidR="002F4062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b/>
          <w:i/>
          <w:iCs/>
        </w:rPr>
        <w:t xml:space="preserve">a) </w:t>
      </w:r>
      <w:r w:rsidRPr="003A6AF6">
        <w:rPr>
          <w:rFonts w:ascii="Arial" w:hAnsi="Arial" w:cs="Arial"/>
          <w:b/>
        </w:rPr>
        <w:t>az a természetes személy</w:t>
      </w:r>
      <w:r w:rsidRPr="003A6AF6">
        <w:rPr>
          <w:rFonts w:ascii="Arial" w:hAnsi="Arial" w:cs="Arial"/>
        </w:rPr>
        <w:t xml:space="preserve">, aki jogi személyben vagy jogi személyiséggel nem rendelkező szervezetben </w:t>
      </w:r>
      <w:r w:rsidRPr="003A6AF6">
        <w:rPr>
          <w:rFonts w:ascii="Arial" w:hAnsi="Arial" w:cs="Arial"/>
          <w:b/>
        </w:rPr>
        <w:t>közvetlenül vagy</w:t>
      </w:r>
      <w:r w:rsidRPr="003A6AF6">
        <w:rPr>
          <w:rFonts w:ascii="Arial" w:hAnsi="Arial" w:cs="Arial"/>
        </w:rPr>
        <w:t xml:space="preserve"> - a Polgári Törvénykönyvről szóló törvény (a továbbiakban: Ptk.) 8:2. § (4) bekezdésében meghatározott módon </w:t>
      </w:r>
      <w:r w:rsidRPr="003A6AF6">
        <w:rPr>
          <w:rFonts w:ascii="Arial" w:hAnsi="Arial" w:cs="Arial"/>
          <w:b/>
        </w:rPr>
        <w:t>- közvetve a szavazati jogok vagy a tulajdoni hányad legalább huszonöt százalékával rendelkezik, vagy egyéb módon tényleges irányítást, ellenőrzést gyakorol</w:t>
      </w:r>
      <w:r w:rsidRPr="003A6AF6">
        <w:rPr>
          <w:rFonts w:ascii="Arial" w:hAnsi="Arial" w:cs="Arial"/>
        </w:rPr>
        <w:t xml:space="preserve"> a jogi </w:t>
      </w:r>
      <w:r w:rsidRPr="003A6AF6">
        <w:rPr>
          <w:rFonts w:ascii="Arial" w:hAnsi="Arial" w:cs="Arial"/>
        </w:rPr>
        <w:lastRenderedPageBreak/>
        <w:t>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F4062" w:rsidRDefault="002F4062" w:rsidP="002F4062">
      <w:pPr>
        <w:ind w:firstLine="204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2F4062" w:rsidRPr="004303DA" w:rsidTr="00D56301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  <w:b/>
              </w:rPr>
              <w:t>ÁLLANDÓ LAKÓHELY</w:t>
            </w:r>
          </w:p>
        </w:tc>
      </w:tr>
      <w:tr w:rsidR="002F4062" w:rsidRPr="004303DA" w:rsidTr="00D56301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</w:tbl>
    <w:p w:rsidR="002F4062" w:rsidRDefault="002F4062" w:rsidP="002F4062">
      <w:pPr>
        <w:ind w:firstLine="204"/>
        <w:jc w:val="both"/>
        <w:rPr>
          <w:rFonts w:ascii="Arial" w:hAnsi="Arial" w:cs="Arial"/>
        </w:rPr>
      </w:pP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</w:p>
    <w:p w:rsidR="002F4062" w:rsidRDefault="002F4062" w:rsidP="002F4062">
      <w:pPr>
        <w:ind w:firstLine="204"/>
        <w:jc w:val="both"/>
        <w:rPr>
          <w:rFonts w:ascii="Arial" w:hAnsi="Arial" w:cs="Arial"/>
          <w:b/>
        </w:rPr>
      </w:pPr>
      <w:r w:rsidRPr="003A6AF6">
        <w:rPr>
          <w:rFonts w:ascii="Arial" w:hAnsi="Arial" w:cs="Arial"/>
          <w:i/>
          <w:iCs/>
        </w:rPr>
        <w:t xml:space="preserve">b) </w:t>
      </w:r>
      <w:r w:rsidRPr="003A6AF6">
        <w:rPr>
          <w:rFonts w:ascii="Arial" w:hAnsi="Arial" w:cs="Arial"/>
          <w:b/>
        </w:rPr>
        <w:t>az a természetes személy</w:t>
      </w:r>
      <w:r w:rsidRPr="003A6AF6">
        <w:rPr>
          <w:rFonts w:ascii="Arial" w:hAnsi="Arial" w:cs="Arial"/>
        </w:rPr>
        <w:t xml:space="preserve">, aki jogi személyben vagy jogi személyiséggel nem rendelkező szervezetben - a Ptk. 8:2. § (2) bekezdésében meghatározott - </w:t>
      </w:r>
      <w:r w:rsidRPr="003A6AF6">
        <w:rPr>
          <w:rFonts w:ascii="Arial" w:hAnsi="Arial" w:cs="Arial"/>
          <w:b/>
        </w:rPr>
        <w:t>meghatározó befolyással rendelkezik,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  <w:b/>
              </w:rPr>
              <w:t>ÁLLANDÓ LAKÓHELY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</w:tbl>
    <w:p w:rsidR="002F4062" w:rsidRDefault="002F4062" w:rsidP="002F4062">
      <w:pPr>
        <w:ind w:firstLine="204"/>
        <w:jc w:val="both"/>
        <w:rPr>
          <w:rFonts w:ascii="Arial" w:hAnsi="Arial" w:cs="Arial"/>
          <w:b/>
        </w:rPr>
      </w:pPr>
    </w:p>
    <w:p w:rsidR="002F4062" w:rsidRPr="003A6AF6" w:rsidRDefault="002F4062" w:rsidP="002F4062">
      <w:pPr>
        <w:ind w:firstLine="204"/>
        <w:jc w:val="both"/>
        <w:rPr>
          <w:rFonts w:ascii="Arial" w:hAnsi="Arial" w:cs="Arial"/>
          <w:b/>
        </w:rPr>
      </w:pP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c) </w:t>
      </w:r>
      <w:r w:rsidRPr="003A6AF6">
        <w:rPr>
          <w:rFonts w:ascii="Arial" w:hAnsi="Arial" w:cs="Arial"/>
          <w:b/>
        </w:rPr>
        <w:t>az a természetes személy, akinek megbízásából</w:t>
      </w:r>
      <w:r w:rsidRPr="003A6AF6">
        <w:rPr>
          <w:rFonts w:ascii="Arial" w:hAnsi="Arial" w:cs="Arial"/>
        </w:rPr>
        <w:t xml:space="preserve"> valamely ügyletet végrehajtanak, vagy aki egyéb módon tényleges irányítást, ellenőrzést gyakorol a természetes személy ügyfél tevékenysége felett,</w:t>
      </w:r>
    </w:p>
    <w:p w:rsidR="002F4062" w:rsidRDefault="002F4062" w:rsidP="002F4062">
      <w:pPr>
        <w:ind w:firstLine="204"/>
        <w:jc w:val="both"/>
        <w:rPr>
          <w:rFonts w:ascii="Arial" w:hAnsi="Arial" w:cs="Arial"/>
          <w:i/>
          <w:iCs/>
        </w:rPr>
      </w:pP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d) </w:t>
      </w:r>
      <w:r w:rsidRPr="003A6AF6">
        <w:rPr>
          <w:rFonts w:ascii="Arial" w:hAnsi="Arial" w:cs="Arial"/>
          <w:b/>
        </w:rPr>
        <w:t>alapítványok esetében</w:t>
      </w:r>
      <w:r w:rsidRPr="003A6AF6">
        <w:rPr>
          <w:rFonts w:ascii="Arial" w:hAnsi="Arial" w:cs="Arial"/>
        </w:rPr>
        <w:t xml:space="preserve"> az a természetes személy,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da) </w:t>
      </w:r>
      <w:r w:rsidRPr="003A6AF6">
        <w:rPr>
          <w:rFonts w:ascii="Arial" w:hAnsi="Arial" w:cs="Arial"/>
        </w:rPr>
        <w:t>aki az alapítvány vagyona legalább huszonöt százalékának a kedvezményezettje, ha a leendő kedvezményezetteket már meghatározták,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db) </w:t>
      </w:r>
      <w:r w:rsidRPr="003A6AF6">
        <w:rPr>
          <w:rFonts w:ascii="Arial" w:hAnsi="Arial" w:cs="Arial"/>
        </w:rPr>
        <w:t>akinek érdekében az alapítványt létrehozták, illetve működtetik, ha a kedvezményezetteket még nem határozták meg, vagy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proofErr w:type="spellStart"/>
      <w:r w:rsidRPr="003A6AF6">
        <w:rPr>
          <w:rFonts w:ascii="Arial" w:hAnsi="Arial" w:cs="Arial"/>
          <w:i/>
          <w:iCs/>
        </w:rPr>
        <w:t>dc</w:t>
      </w:r>
      <w:proofErr w:type="spellEnd"/>
      <w:r w:rsidRPr="003A6AF6">
        <w:rPr>
          <w:rFonts w:ascii="Arial" w:hAnsi="Arial" w:cs="Arial"/>
          <w:i/>
          <w:iCs/>
        </w:rPr>
        <w:t xml:space="preserve">) </w:t>
      </w:r>
      <w:r w:rsidRPr="003A6AF6">
        <w:rPr>
          <w:rFonts w:ascii="Arial" w:hAnsi="Arial" w:cs="Arial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2F4062" w:rsidRDefault="002F4062" w:rsidP="002F4062">
      <w:pPr>
        <w:ind w:firstLine="204"/>
        <w:jc w:val="both"/>
        <w:rPr>
          <w:rFonts w:ascii="Arial" w:hAnsi="Arial" w:cs="Arial"/>
          <w:i/>
          <w:iCs/>
        </w:rPr>
      </w:pP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e) </w:t>
      </w:r>
      <w:r w:rsidRPr="003A6AF6">
        <w:rPr>
          <w:rFonts w:ascii="Arial" w:hAnsi="Arial" w:cs="Arial"/>
          <w:b/>
        </w:rPr>
        <w:t>bizalmi vagyonkezelési szerződés</w:t>
      </w:r>
      <w:r w:rsidRPr="003A6AF6">
        <w:rPr>
          <w:rFonts w:ascii="Arial" w:hAnsi="Arial" w:cs="Arial"/>
        </w:rPr>
        <w:t xml:space="preserve"> esetében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proofErr w:type="spellStart"/>
      <w:r w:rsidRPr="003A6AF6">
        <w:rPr>
          <w:rFonts w:ascii="Arial" w:hAnsi="Arial" w:cs="Arial"/>
          <w:i/>
          <w:iCs/>
        </w:rPr>
        <w:t>ea</w:t>
      </w:r>
      <w:proofErr w:type="spellEnd"/>
      <w:r w:rsidRPr="003A6AF6">
        <w:rPr>
          <w:rFonts w:ascii="Arial" w:hAnsi="Arial" w:cs="Arial"/>
          <w:i/>
          <w:iCs/>
        </w:rPr>
        <w:t xml:space="preserve">) </w:t>
      </w:r>
      <w:r w:rsidRPr="003A6AF6">
        <w:rPr>
          <w:rFonts w:ascii="Arial" w:hAnsi="Arial" w:cs="Arial"/>
        </w:rPr>
        <w:t xml:space="preserve">a vagyonrendelő, valamint annak </w:t>
      </w:r>
      <w:r w:rsidRPr="003A6AF6">
        <w:rPr>
          <w:rFonts w:ascii="Arial" w:hAnsi="Arial" w:cs="Arial"/>
          <w:i/>
          <w:iCs/>
        </w:rPr>
        <w:t xml:space="preserve">a) </w:t>
      </w:r>
      <w:r w:rsidRPr="003A6AF6">
        <w:rPr>
          <w:rFonts w:ascii="Arial" w:hAnsi="Arial" w:cs="Arial"/>
        </w:rPr>
        <w:t xml:space="preserve">vagy </w:t>
      </w:r>
      <w:r w:rsidRPr="003A6AF6">
        <w:rPr>
          <w:rFonts w:ascii="Arial" w:hAnsi="Arial" w:cs="Arial"/>
          <w:i/>
          <w:iCs/>
        </w:rPr>
        <w:t xml:space="preserve">b) </w:t>
      </w:r>
      <w:r w:rsidRPr="003A6AF6">
        <w:rPr>
          <w:rFonts w:ascii="Arial" w:hAnsi="Arial" w:cs="Arial"/>
        </w:rPr>
        <w:t>pont szerinti tényleges tulajdonosa,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eb) </w:t>
      </w:r>
      <w:r w:rsidRPr="003A6AF6">
        <w:rPr>
          <w:rFonts w:ascii="Arial" w:hAnsi="Arial" w:cs="Arial"/>
        </w:rPr>
        <w:t xml:space="preserve">a vagyonkezelő, valamint annak </w:t>
      </w:r>
      <w:r w:rsidRPr="003A6AF6">
        <w:rPr>
          <w:rFonts w:ascii="Arial" w:hAnsi="Arial" w:cs="Arial"/>
          <w:i/>
          <w:iCs/>
        </w:rPr>
        <w:t xml:space="preserve">a) </w:t>
      </w:r>
      <w:r w:rsidRPr="003A6AF6">
        <w:rPr>
          <w:rFonts w:ascii="Arial" w:hAnsi="Arial" w:cs="Arial"/>
        </w:rPr>
        <w:t xml:space="preserve">vagy </w:t>
      </w:r>
      <w:r w:rsidRPr="003A6AF6">
        <w:rPr>
          <w:rFonts w:ascii="Arial" w:hAnsi="Arial" w:cs="Arial"/>
          <w:i/>
          <w:iCs/>
        </w:rPr>
        <w:t xml:space="preserve">b) </w:t>
      </w:r>
      <w:r w:rsidRPr="003A6AF6">
        <w:rPr>
          <w:rFonts w:ascii="Arial" w:hAnsi="Arial" w:cs="Arial"/>
        </w:rPr>
        <w:t>pont szerinti tényleges tulajdonosa,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proofErr w:type="spellStart"/>
      <w:r w:rsidRPr="003A6AF6">
        <w:rPr>
          <w:rFonts w:ascii="Arial" w:hAnsi="Arial" w:cs="Arial"/>
          <w:i/>
          <w:iCs/>
        </w:rPr>
        <w:t>ec</w:t>
      </w:r>
      <w:proofErr w:type="spellEnd"/>
      <w:r w:rsidRPr="003A6AF6">
        <w:rPr>
          <w:rFonts w:ascii="Arial" w:hAnsi="Arial" w:cs="Arial"/>
          <w:i/>
          <w:iCs/>
        </w:rPr>
        <w:t xml:space="preserve">) </w:t>
      </w:r>
      <w:r w:rsidRPr="003A6AF6">
        <w:rPr>
          <w:rFonts w:ascii="Arial" w:hAnsi="Arial" w:cs="Arial"/>
        </w:rPr>
        <w:t xml:space="preserve">a kedvezményezett vagy a kedvezményezettek csoportja, valamint annak </w:t>
      </w:r>
      <w:r w:rsidRPr="003A6AF6">
        <w:rPr>
          <w:rFonts w:ascii="Arial" w:hAnsi="Arial" w:cs="Arial"/>
          <w:i/>
          <w:iCs/>
        </w:rPr>
        <w:t xml:space="preserve">a) </w:t>
      </w:r>
      <w:r w:rsidRPr="003A6AF6">
        <w:rPr>
          <w:rFonts w:ascii="Arial" w:hAnsi="Arial" w:cs="Arial"/>
        </w:rPr>
        <w:t xml:space="preserve">vagy </w:t>
      </w:r>
      <w:r w:rsidRPr="003A6AF6">
        <w:rPr>
          <w:rFonts w:ascii="Arial" w:hAnsi="Arial" w:cs="Arial"/>
          <w:i/>
          <w:iCs/>
        </w:rPr>
        <w:t xml:space="preserve">b) </w:t>
      </w:r>
      <w:r w:rsidRPr="003A6AF6">
        <w:rPr>
          <w:rFonts w:ascii="Arial" w:hAnsi="Arial" w:cs="Arial"/>
        </w:rPr>
        <w:t>pont szerinti tényleges tulajdonosa, továbbá</w:t>
      </w:r>
    </w:p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  <w:proofErr w:type="spellStart"/>
      <w:r w:rsidRPr="003A6AF6">
        <w:rPr>
          <w:rFonts w:ascii="Arial" w:hAnsi="Arial" w:cs="Arial"/>
          <w:i/>
          <w:iCs/>
        </w:rPr>
        <w:t>ed</w:t>
      </w:r>
      <w:proofErr w:type="spellEnd"/>
      <w:r w:rsidRPr="003A6AF6">
        <w:rPr>
          <w:rFonts w:ascii="Arial" w:hAnsi="Arial" w:cs="Arial"/>
          <w:i/>
          <w:iCs/>
        </w:rPr>
        <w:t xml:space="preserve">) </w:t>
      </w:r>
      <w:r w:rsidRPr="003A6AF6">
        <w:rPr>
          <w:rFonts w:ascii="Arial" w:hAnsi="Arial" w:cs="Arial"/>
        </w:rPr>
        <w:t>az a természetes személy, aki a kezelt vagyon felett egyéb módon ellenőrzést, irányítást gyakorol, továbbá</w:t>
      </w:r>
    </w:p>
    <w:p w:rsidR="002F4062" w:rsidRDefault="002F4062" w:rsidP="002F4062">
      <w:pPr>
        <w:ind w:firstLine="204"/>
        <w:jc w:val="both"/>
        <w:rPr>
          <w:rFonts w:ascii="Arial" w:hAnsi="Arial" w:cs="Arial"/>
          <w:i/>
          <w:iCs/>
        </w:rPr>
      </w:pPr>
    </w:p>
    <w:p w:rsidR="002F4062" w:rsidRDefault="002F4062" w:rsidP="002F4062">
      <w:pPr>
        <w:ind w:firstLine="204"/>
        <w:jc w:val="both"/>
        <w:rPr>
          <w:rFonts w:ascii="Arial" w:hAnsi="Arial" w:cs="Arial"/>
        </w:rPr>
      </w:pPr>
      <w:r w:rsidRPr="003A6AF6">
        <w:rPr>
          <w:rFonts w:ascii="Arial" w:hAnsi="Arial" w:cs="Arial"/>
          <w:i/>
          <w:iCs/>
        </w:rPr>
        <w:t xml:space="preserve">f) </w:t>
      </w:r>
      <w:r w:rsidRPr="003A6AF6">
        <w:rPr>
          <w:rFonts w:ascii="Arial" w:hAnsi="Arial" w:cs="Arial"/>
        </w:rPr>
        <w:t xml:space="preserve">az </w:t>
      </w:r>
      <w:r w:rsidRPr="003A6AF6">
        <w:rPr>
          <w:rFonts w:ascii="Arial" w:hAnsi="Arial" w:cs="Arial"/>
          <w:b/>
          <w:i/>
          <w:iCs/>
        </w:rPr>
        <w:t xml:space="preserve">a) </w:t>
      </w:r>
      <w:r w:rsidRPr="003A6AF6">
        <w:rPr>
          <w:rFonts w:ascii="Arial" w:hAnsi="Arial" w:cs="Arial"/>
          <w:b/>
        </w:rPr>
        <w:t xml:space="preserve">és </w:t>
      </w:r>
      <w:r w:rsidRPr="003A6AF6">
        <w:rPr>
          <w:rFonts w:ascii="Arial" w:hAnsi="Arial" w:cs="Arial"/>
          <w:b/>
          <w:i/>
          <w:iCs/>
        </w:rPr>
        <w:t xml:space="preserve">b) </w:t>
      </w:r>
      <w:r w:rsidRPr="003A6AF6">
        <w:rPr>
          <w:rFonts w:ascii="Arial" w:hAnsi="Arial" w:cs="Arial"/>
          <w:b/>
        </w:rPr>
        <w:t>pontban meghatározott természetes személy hiányában</w:t>
      </w:r>
      <w:r w:rsidRPr="003A6AF6">
        <w:rPr>
          <w:rFonts w:ascii="Arial" w:hAnsi="Arial" w:cs="Arial"/>
        </w:rPr>
        <w:t xml:space="preserve"> a jogi személy vagy jogi személyiséggel nem rendelkező szervezet </w:t>
      </w:r>
      <w:r w:rsidRPr="003A6AF6">
        <w:rPr>
          <w:rFonts w:ascii="Arial" w:hAnsi="Arial" w:cs="Arial"/>
          <w:b/>
        </w:rPr>
        <w:t>vezető tisztségviselője</w:t>
      </w:r>
      <w:r w:rsidRPr="003A6AF6">
        <w:rPr>
          <w:rFonts w:ascii="Arial" w:hAnsi="Arial" w:cs="Arial"/>
        </w:rPr>
        <w:t>;</w:t>
      </w:r>
    </w:p>
    <w:p w:rsidR="002F4062" w:rsidRDefault="002F4062" w:rsidP="002F4062">
      <w:pPr>
        <w:ind w:firstLine="204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  <w:b/>
              </w:rPr>
              <w:t>ÁLLANDÓ LAKÓHELY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lastRenderedPageBreak/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</w:tbl>
    <w:p w:rsidR="002F4062" w:rsidRPr="003A6AF6" w:rsidRDefault="002F4062" w:rsidP="002F4062">
      <w:pPr>
        <w:ind w:firstLine="204"/>
        <w:jc w:val="both"/>
        <w:rPr>
          <w:rFonts w:ascii="Arial" w:hAnsi="Arial" w:cs="Arial"/>
        </w:rPr>
      </w:pPr>
    </w:p>
    <w:p w:rsidR="002F4062" w:rsidRPr="004303DA" w:rsidRDefault="002F4062" w:rsidP="002F4062">
      <w:pPr>
        <w:jc w:val="both"/>
        <w:rPr>
          <w:rFonts w:ascii="Arial" w:hAnsi="Arial" w:cs="Arial"/>
        </w:rPr>
      </w:pPr>
    </w:p>
    <w:p w:rsidR="002F4062" w:rsidRPr="004303DA" w:rsidRDefault="002F4062" w:rsidP="002F4062">
      <w:pPr>
        <w:ind w:right="-6"/>
        <w:outlineLvl w:val="0"/>
        <w:rPr>
          <w:rFonts w:ascii="Arial" w:hAnsi="Arial" w:cs="Arial"/>
        </w:rPr>
      </w:pPr>
      <w:r w:rsidRPr="004303DA">
        <w:rPr>
          <w:rFonts w:ascii="Arial" w:hAnsi="Arial" w:cs="Arial"/>
        </w:rPr>
        <w:t>Kelt………………….., 201...  ……………….  hó  …....  nap</w:t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..............…………............</w:t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2F4062" w:rsidRPr="004303DA" w:rsidRDefault="002F4062" w:rsidP="002F406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br w:type="page"/>
      </w:r>
    </w:p>
    <w:p w:rsidR="002F4062" w:rsidRPr="004303DA" w:rsidRDefault="002F4062" w:rsidP="002F40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Nyilatkozat árbevételről</w:t>
      </w:r>
    </w:p>
    <w:p w:rsidR="002F4062" w:rsidRPr="004303DA" w:rsidRDefault="002F4062" w:rsidP="002F4062">
      <w:pPr>
        <w:widowControl/>
        <w:autoSpaceDE/>
        <w:autoSpaceDN/>
        <w:adjustRightInd/>
        <w:spacing w:after="16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Alulírott, __________________________________________________________, mint a(z) ___________________________________________________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cégjegyzésre jogosult képviselője büntetőjogi felelősségem tudatában a Büntetés-végrehajtás Országos Parancsnoksága, </w:t>
      </w:r>
      <w:r w:rsidRPr="004303DA">
        <w:rPr>
          <w:rFonts w:ascii="Arial" w:hAnsi="Arial" w:cs="Arial"/>
          <w:b/>
        </w:rPr>
        <w:t>Ajánlatkérő</w:t>
      </w:r>
      <w:r w:rsidRPr="004303DA">
        <w:rPr>
          <w:rFonts w:ascii="Arial" w:hAnsi="Arial" w:cs="Arial"/>
        </w:rPr>
        <w:t xml:space="preserve"> által a </w:t>
      </w:r>
      <w:r w:rsidRPr="004303DA">
        <w:rPr>
          <w:rFonts w:ascii="Arial" w:hAnsi="Arial" w:cs="Arial"/>
          <w:b/>
          <w:i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</w:rPr>
        <w:t>megnevezésű eljárásában</w:t>
      </w:r>
    </w:p>
    <w:p w:rsidR="002F4062" w:rsidRPr="004303DA" w:rsidRDefault="002F4062" w:rsidP="002F4062">
      <w:pPr>
        <w:spacing w:line="360" w:lineRule="auto"/>
        <w:jc w:val="center"/>
        <w:rPr>
          <w:rFonts w:ascii="Arial" w:hAnsi="Arial" w:cs="Arial"/>
          <w:b/>
        </w:rPr>
      </w:pPr>
    </w:p>
    <w:p w:rsidR="002F4062" w:rsidRDefault="002F4062" w:rsidP="002F4062">
      <w:pPr>
        <w:spacing w:line="360" w:lineRule="auto"/>
        <w:jc w:val="center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</w:rPr>
        <w:t>n y i l a t k o z o m</w:t>
      </w:r>
      <w:r w:rsidRPr="004303DA">
        <w:rPr>
          <w:rFonts w:ascii="Arial" w:hAnsi="Arial" w:cs="Arial"/>
          <w:b/>
          <w:i/>
        </w:rPr>
        <w:t>, hogy</w:t>
      </w:r>
    </w:p>
    <w:p w:rsidR="002F4062" w:rsidRDefault="002F4062" w:rsidP="002F4062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2F4062" w:rsidRDefault="002F4062" w:rsidP="002F40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előző három lezárt üzleti évben a teljes árbevétel a következő:</w:t>
      </w:r>
    </w:p>
    <w:p w:rsidR="002F4062" w:rsidRDefault="002F4062" w:rsidP="002F4062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Üzleti év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 xml:space="preserve">Teljes árbevétel 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Pr="004303DA">
              <w:rPr>
                <w:rFonts w:ascii="Arial" w:hAnsi="Arial" w:cs="Arial"/>
              </w:rPr>
              <w:t>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HUF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201….</w:t>
            </w:r>
            <w:r w:rsidRPr="004303DA">
              <w:rPr>
                <w:rFonts w:ascii="Arial" w:hAnsi="Arial" w:cs="Arial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HUF</w:t>
            </w:r>
          </w:p>
        </w:tc>
      </w:tr>
      <w:tr w:rsidR="002F4062" w:rsidRPr="004303DA" w:rsidTr="00D56301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Pr="004303DA">
              <w:rPr>
                <w:rFonts w:ascii="Arial" w:hAnsi="Arial" w:cs="Arial"/>
              </w:rPr>
              <w:t>…..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HUF</w:t>
            </w:r>
          </w:p>
        </w:tc>
      </w:tr>
    </w:tbl>
    <w:p w:rsidR="002F4062" w:rsidRPr="003A6AF6" w:rsidRDefault="002F4062" w:rsidP="002F4062">
      <w:pPr>
        <w:spacing w:line="360" w:lineRule="auto"/>
        <w:jc w:val="both"/>
        <w:rPr>
          <w:rFonts w:ascii="Arial" w:hAnsi="Arial" w:cs="Arial"/>
        </w:rPr>
      </w:pPr>
    </w:p>
    <w:p w:rsidR="002F4062" w:rsidRPr="004303DA" w:rsidRDefault="002F4062" w:rsidP="002F4062">
      <w:pPr>
        <w:widowControl/>
        <w:tabs>
          <w:tab w:val="left" w:pos="8745"/>
        </w:tabs>
        <w:autoSpaceDE/>
        <w:autoSpaceDN/>
        <w:adjustRightInd/>
        <w:spacing w:after="160" w:line="276" w:lineRule="auto"/>
        <w:rPr>
          <w:rFonts w:ascii="Arial" w:hAnsi="Arial" w:cs="Arial"/>
        </w:rPr>
      </w:pP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ind w:right="-6"/>
        <w:outlineLvl w:val="0"/>
        <w:rPr>
          <w:rFonts w:ascii="Arial" w:hAnsi="Arial" w:cs="Arial"/>
        </w:rPr>
      </w:pPr>
      <w:r w:rsidRPr="004303DA">
        <w:rPr>
          <w:rFonts w:ascii="Arial" w:hAnsi="Arial" w:cs="Arial"/>
        </w:rPr>
        <w:t>Kelt………………….., 201...  ……………….  hó  …....  nap</w:t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..............…………............</w:t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2F4062" w:rsidRPr="004303DA" w:rsidRDefault="002F4062" w:rsidP="002F406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  <w:r w:rsidRPr="004303DA">
        <w:rPr>
          <w:rFonts w:ascii="Arial" w:hAnsi="Arial" w:cs="Arial"/>
          <w:b/>
        </w:rPr>
        <w:br w:type="page"/>
      </w:r>
    </w:p>
    <w:p w:rsidR="002F4062" w:rsidRDefault="002F4062" w:rsidP="002F4062">
      <w:pPr>
        <w:ind w:firstLine="2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Nyilatkozat referenciáról</w:t>
      </w:r>
    </w:p>
    <w:p w:rsidR="002F4062" w:rsidRPr="005F481C" w:rsidRDefault="002F4062" w:rsidP="002F4062">
      <w:pPr>
        <w:ind w:firstLine="204"/>
        <w:jc w:val="both"/>
        <w:rPr>
          <w:rFonts w:ascii="Arial" w:hAnsi="Arial" w:cs="Arial"/>
          <w:b/>
        </w:rPr>
      </w:pPr>
    </w:p>
    <w:p w:rsidR="002F4062" w:rsidRPr="005F481C" w:rsidRDefault="002F4062" w:rsidP="002F4062">
      <w:pPr>
        <w:ind w:firstLine="204"/>
        <w:jc w:val="both"/>
        <w:rPr>
          <w:rFonts w:ascii="Arial" w:hAnsi="Arial" w:cs="Arial"/>
        </w:rPr>
      </w:pPr>
    </w:p>
    <w:p w:rsidR="002F4062" w:rsidRPr="004303DA" w:rsidRDefault="002F4062" w:rsidP="002F4062">
      <w:pPr>
        <w:widowControl/>
        <w:autoSpaceDE/>
        <w:autoSpaceDN/>
        <w:adjustRightInd/>
        <w:spacing w:after="160" w:line="276" w:lineRule="auto"/>
        <w:rPr>
          <w:rFonts w:ascii="Arial" w:hAnsi="Arial" w:cs="Arial"/>
        </w:rPr>
      </w:pPr>
    </w:p>
    <w:p w:rsidR="002F4062" w:rsidRPr="004303DA" w:rsidRDefault="002F4062" w:rsidP="002F4062">
      <w:pPr>
        <w:spacing w:line="360" w:lineRule="auto"/>
        <w:jc w:val="both"/>
        <w:rPr>
          <w:rFonts w:ascii="Arial" w:hAnsi="Arial" w:cs="Arial"/>
        </w:rPr>
      </w:pPr>
      <w:r w:rsidRPr="004303DA">
        <w:rPr>
          <w:rFonts w:ascii="Arial" w:hAnsi="Arial" w:cs="Arial"/>
        </w:rPr>
        <w:t xml:space="preserve">Alulírott, __________________________________________________________, mint a(z) ___________________________________________________ </w:t>
      </w:r>
      <w:r>
        <w:rPr>
          <w:rFonts w:ascii="Arial" w:hAnsi="Arial" w:cs="Arial"/>
        </w:rPr>
        <w:t>jelentkező</w:t>
      </w:r>
      <w:r w:rsidRPr="004303DA">
        <w:rPr>
          <w:rFonts w:ascii="Arial" w:hAnsi="Arial" w:cs="Arial"/>
        </w:rPr>
        <w:t xml:space="preserve"> cégjegyzésre jogosult képviselője büntetőjogi felelősségem tudatában a Büntetés-végrehajtás Országos Parancsnoksága, </w:t>
      </w:r>
      <w:r w:rsidRPr="004303DA">
        <w:rPr>
          <w:rFonts w:ascii="Arial" w:hAnsi="Arial" w:cs="Arial"/>
          <w:b/>
        </w:rPr>
        <w:t>Ajánlatkérő</w:t>
      </w:r>
      <w:r w:rsidRPr="004303DA">
        <w:rPr>
          <w:rFonts w:ascii="Arial" w:hAnsi="Arial" w:cs="Arial"/>
        </w:rPr>
        <w:t xml:space="preserve"> által a </w:t>
      </w:r>
      <w:r w:rsidRPr="004303DA">
        <w:rPr>
          <w:rFonts w:ascii="Arial" w:hAnsi="Arial" w:cs="Arial"/>
          <w:b/>
          <w:i/>
        </w:rPr>
        <w:t>„</w:t>
      </w:r>
      <w:proofErr w:type="spellStart"/>
      <w:r w:rsidRPr="00704793">
        <w:rPr>
          <w:rFonts w:ascii="Arial" w:hAnsi="Arial" w:cs="Arial"/>
          <w:b/>
        </w:rPr>
        <w:t>A</w:t>
      </w:r>
      <w:proofErr w:type="spellEnd"/>
      <w:r w:rsidRPr="00704793">
        <w:rPr>
          <w:rFonts w:ascii="Arial" w:hAnsi="Arial" w:cs="Arial"/>
          <w:b/>
        </w:rPr>
        <w:t xml:space="preserve"> </w:t>
      </w:r>
      <w:proofErr w:type="spellStart"/>
      <w:r w:rsidRPr="00704793">
        <w:rPr>
          <w:rFonts w:ascii="Arial" w:hAnsi="Arial" w:cs="Arial"/>
          <w:b/>
        </w:rPr>
        <w:t>bv</w:t>
      </w:r>
      <w:proofErr w:type="spellEnd"/>
      <w:r w:rsidRPr="00704793">
        <w:rPr>
          <w:rFonts w:ascii="Arial" w:hAnsi="Arial" w:cs="Arial"/>
          <w:b/>
        </w:rPr>
        <w:t>. szervek ellátásához szükséges lőszerek beszerzése adásvételi szerződés keretében</w:t>
      </w:r>
      <w:r>
        <w:rPr>
          <w:rFonts w:ascii="Arial" w:hAnsi="Arial" w:cs="Arial"/>
          <w:b/>
        </w:rPr>
        <w:t>”</w:t>
      </w:r>
      <w:r w:rsidRPr="004303DA">
        <w:rPr>
          <w:rFonts w:ascii="Arial" w:hAnsi="Arial" w:cs="Arial"/>
        </w:rPr>
        <w:t xml:space="preserve">megnevezésű </w:t>
      </w:r>
      <w:r>
        <w:rPr>
          <w:rFonts w:ascii="Arial" w:hAnsi="Arial" w:cs="Arial"/>
        </w:rPr>
        <w:t xml:space="preserve">beszerzési </w:t>
      </w:r>
      <w:r w:rsidRPr="004303DA">
        <w:rPr>
          <w:rFonts w:ascii="Arial" w:hAnsi="Arial" w:cs="Arial"/>
        </w:rPr>
        <w:t>eljárásában</w:t>
      </w:r>
    </w:p>
    <w:p w:rsidR="002F4062" w:rsidRDefault="002F4062" w:rsidP="002F4062">
      <w:pPr>
        <w:spacing w:line="360" w:lineRule="auto"/>
        <w:jc w:val="center"/>
        <w:rPr>
          <w:rFonts w:ascii="Arial" w:hAnsi="Arial" w:cs="Arial"/>
          <w:b/>
          <w:i/>
        </w:rPr>
      </w:pPr>
      <w:r w:rsidRPr="004303DA">
        <w:rPr>
          <w:rFonts w:ascii="Arial" w:hAnsi="Arial" w:cs="Arial"/>
          <w:b/>
        </w:rPr>
        <w:t>n y i l a t k o z o m</w:t>
      </w:r>
      <w:r w:rsidRPr="004303DA">
        <w:rPr>
          <w:rFonts w:ascii="Arial" w:hAnsi="Arial" w:cs="Arial"/>
          <w:b/>
          <w:i/>
        </w:rPr>
        <w:t>, hogy</w:t>
      </w:r>
    </w:p>
    <w:p w:rsidR="002F4062" w:rsidRDefault="002F4062" w:rsidP="002F40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műszaki, szakmai alkalmasság igazolása szempontjából releváns referenciák a következők.</w:t>
      </w:r>
    </w:p>
    <w:p w:rsidR="002F4062" w:rsidRPr="00207173" w:rsidRDefault="002F4062" w:rsidP="002F4062">
      <w:pPr>
        <w:ind w:firstLine="204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07173">
              <w:rPr>
                <w:rFonts w:ascii="Arial" w:hAnsi="Arial" w:cs="Arial"/>
                <w:b/>
              </w:rPr>
              <w:t>zerződés tárgy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rPr>
                <w:rFonts w:ascii="Arial" w:eastAsiaTheme="minorHAnsi" w:hAnsi="Arial" w:cs="Arial"/>
              </w:rPr>
            </w:pPr>
            <w:r w:rsidRPr="00207173">
              <w:rPr>
                <w:rFonts w:ascii="Arial" w:hAnsi="Arial" w:cs="Arial"/>
                <w:b/>
              </w:rPr>
              <w:t>mennyiség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db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207173">
              <w:rPr>
                <w:rFonts w:ascii="Arial" w:hAnsi="Arial" w:cs="Arial"/>
                <w:b/>
              </w:rPr>
              <w:t>teljesítés hely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teljesítés ideje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2" w:rsidRPr="00207173" w:rsidRDefault="002F4062" w:rsidP="00D5630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07173">
              <w:rPr>
                <w:rFonts w:ascii="Arial" w:hAnsi="Arial" w:cs="Arial"/>
                <w:b/>
              </w:rPr>
              <w:t>szerződést kötő másik fél megnevezés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</w:tbl>
    <w:p w:rsidR="002F4062" w:rsidRPr="00704793" w:rsidRDefault="002F4062" w:rsidP="002F4062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07173">
              <w:rPr>
                <w:rFonts w:ascii="Arial" w:hAnsi="Arial" w:cs="Arial"/>
                <w:b/>
              </w:rPr>
              <w:t>zerződés tárgy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after="100" w:afterAutospacing="1"/>
              <w:rPr>
                <w:rFonts w:ascii="Arial" w:eastAsiaTheme="minorHAnsi" w:hAnsi="Arial" w:cs="Arial"/>
              </w:rPr>
            </w:pPr>
            <w:r w:rsidRPr="00207173">
              <w:rPr>
                <w:rFonts w:ascii="Arial" w:hAnsi="Arial" w:cs="Arial"/>
                <w:b/>
              </w:rPr>
              <w:t>mennyiség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db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207173">
              <w:rPr>
                <w:rFonts w:ascii="Arial" w:hAnsi="Arial" w:cs="Arial"/>
                <w:b/>
              </w:rPr>
              <w:t>teljesítés hely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</w:rPr>
              <w:t>teljesítés ideje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4062" w:rsidRPr="004303DA" w:rsidTr="00D5630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2" w:rsidRPr="00207173" w:rsidRDefault="002F4062" w:rsidP="00D5630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07173">
              <w:rPr>
                <w:rFonts w:ascii="Arial" w:hAnsi="Arial" w:cs="Arial"/>
                <w:b/>
              </w:rPr>
              <w:t>szerződést kötő másik fél megnevezés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2" w:rsidRPr="004303DA" w:rsidRDefault="002F4062" w:rsidP="00D5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303DA">
              <w:rPr>
                <w:rFonts w:ascii="Arial" w:hAnsi="Arial" w:cs="Arial"/>
              </w:rPr>
              <w:t>………………………..</w:t>
            </w:r>
          </w:p>
        </w:tc>
      </w:tr>
    </w:tbl>
    <w:p w:rsidR="002F4062" w:rsidRDefault="002F4062" w:rsidP="002F4062">
      <w:pPr>
        <w:ind w:right="-6"/>
        <w:outlineLvl w:val="0"/>
        <w:rPr>
          <w:rFonts w:ascii="Arial" w:hAnsi="Arial" w:cs="Arial"/>
        </w:rPr>
      </w:pPr>
    </w:p>
    <w:p w:rsidR="002F4062" w:rsidRDefault="002F4062" w:rsidP="002F4062">
      <w:pPr>
        <w:ind w:right="-6"/>
        <w:outlineLvl w:val="0"/>
        <w:rPr>
          <w:rFonts w:ascii="Arial" w:hAnsi="Arial" w:cs="Arial"/>
        </w:rPr>
      </w:pPr>
      <w:r>
        <w:rPr>
          <w:rFonts w:ascii="Arial" w:hAnsi="Arial" w:cs="Arial"/>
        </w:rPr>
        <w:t>Büntetőjogi felelősségem tudatában nyilatkozom, hogy a bemutatott teljesítések az előírásoknak, és a szerződésnek megfeleltek.</w:t>
      </w:r>
    </w:p>
    <w:p w:rsidR="002F4062" w:rsidRDefault="002F4062" w:rsidP="002F4062">
      <w:pPr>
        <w:ind w:right="-6"/>
        <w:outlineLvl w:val="0"/>
        <w:rPr>
          <w:rFonts w:ascii="Arial" w:hAnsi="Arial" w:cs="Arial"/>
        </w:rPr>
      </w:pPr>
    </w:p>
    <w:p w:rsidR="002F4062" w:rsidRPr="004303DA" w:rsidRDefault="002F4062" w:rsidP="002F4062">
      <w:pPr>
        <w:ind w:right="-6"/>
        <w:outlineLvl w:val="0"/>
        <w:rPr>
          <w:rFonts w:ascii="Arial" w:hAnsi="Arial" w:cs="Arial"/>
        </w:rPr>
      </w:pPr>
      <w:r w:rsidRPr="004303DA">
        <w:rPr>
          <w:rFonts w:ascii="Arial" w:hAnsi="Arial" w:cs="Arial"/>
        </w:rPr>
        <w:t>Kelt………………….., 201...  ……………….  hó  …....  nap</w:t>
      </w:r>
      <w:r w:rsidRPr="004303DA">
        <w:rPr>
          <w:rFonts w:ascii="Arial" w:hAnsi="Arial" w:cs="Arial"/>
        </w:rPr>
        <w:tab/>
      </w:r>
    </w:p>
    <w:p w:rsidR="002F4062" w:rsidRPr="004303DA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..............…………............</w:t>
      </w:r>
    </w:p>
    <w:p w:rsidR="002F4062" w:rsidRPr="00704793" w:rsidRDefault="002F4062" w:rsidP="002F4062">
      <w:pPr>
        <w:tabs>
          <w:tab w:val="center" w:pos="7560"/>
        </w:tabs>
        <w:ind w:right="-6"/>
        <w:rPr>
          <w:rFonts w:ascii="Arial" w:hAnsi="Arial" w:cs="Arial"/>
        </w:rPr>
      </w:pPr>
      <w:r w:rsidRPr="004303DA">
        <w:rPr>
          <w:rFonts w:ascii="Arial" w:hAnsi="Arial" w:cs="Arial"/>
        </w:rPr>
        <w:tab/>
        <w:t>cégszerű aláírás</w:t>
      </w:r>
    </w:p>
    <w:p w:rsidR="001E7CCC" w:rsidRDefault="001E7CCC"/>
    <w:sectPr w:rsidR="001E7C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62" w:rsidRDefault="002F4062" w:rsidP="002F4062">
      <w:r>
        <w:separator/>
      </w:r>
    </w:p>
  </w:endnote>
  <w:endnote w:type="continuationSeparator" w:id="0">
    <w:p w:rsidR="002F4062" w:rsidRDefault="002F4062" w:rsidP="002F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3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62" w:rsidRDefault="002F4062" w:rsidP="002F4062">
      <w:r>
        <w:separator/>
      </w:r>
    </w:p>
  </w:footnote>
  <w:footnote w:type="continuationSeparator" w:id="0">
    <w:p w:rsidR="002F4062" w:rsidRDefault="002F4062" w:rsidP="002F4062">
      <w:r>
        <w:continuationSeparator/>
      </w:r>
    </w:p>
  </w:footnote>
  <w:footnote w:id="1">
    <w:p w:rsidR="002F4062" w:rsidRPr="00BF0594" w:rsidRDefault="002F4062" w:rsidP="002F4062">
      <w:pPr>
        <w:pStyle w:val="Lbjegyzetszveg"/>
        <w:rPr>
          <w:rFonts w:asciiTheme="minorHAnsi" w:hAnsiTheme="minorHAnsi" w:cs="Times New Roman"/>
          <w:sz w:val="18"/>
        </w:rPr>
      </w:pPr>
      <w:r w:rsidRPr="00BF0594">
        <w:rPr>
          <w:rStyle w:val="Lbjegyzet-hivatkozs"/>
          <w:rFonts w:asciiTheme="minorHAnsi" w:hAnsiTheme="minorHAnsi" w:cs="Times New Roman"/>
          <w:sz w:val="18"/>
        </w:rPr>
        <w:footnoteRef/>
      </w:r>
      <w:r w:rsidRPr="00BF0594">
        <w:rPr>
          <w:rFonts w:asciiTheme="minorHAnsi" w:hAnsiTheme="minorHAnsi" w:cs="Times New Roman"/>
          <w:sz w:val="18"/>
        </w:rPr>
        <w:t xml:space="preserve"> Közös </w:t>
      </w:r>
      <w:r>
        <w:rPr>
          <w:rFonts w:asciiTheme="minorHAnsi" w:hAnsiTheme="minorHAnsi" w:cs="Times New Roman"/>
          <w:sz w:val="18"/>
        </w:rPr>
        <w:t>jelentkezés</w:t>
      </w:r>
      <w:r w:rsidRPr="00BF0594">
        <w:rPr>
          <w:rFonts w:asciiTheme="minorHAnsi" w:hAnsiTheme="minorHAnsi" w:cs="Times New Roman"/>
          <w:sz w:val="18"/>
        </w:rPr>
        <w:t xml:space="preserve"> esetén valamennyi </w:t>
      </w:r>
      <w:r>
        <w:rPr>
          <w:rFonts w:asciiTheme="minorHAnsi" w:hAnsiTheme="minorHAnsi" w:cs="Times New Roman"/>
          <w:sz w:val="18"/>
        </w:rPr>
        <w:t>jelentkező</w:t>
      </w:r>
      <w:r w:rsidRPr="00BF0594">
        <w:rPr>
          <w:rFonts w:asciiTheme="minorHAnsi" w:hAnsiTheme="minorHAnsi" w:cs="Times New Roman"/>
          <w:sz w:val="18"/>
        </w:rPr>
        <w:t xml:space="preserve"> esetében a kért adatokat meg kell külön-külön adni</w:t>
      </w:r>
    </w:p>
  </w:footnote>
  <w:footnote w:id="2">
    <w:p w:rsidR="002F4062" w:rsidRPr="00181A96" w:rsidRDefault="002F4062" w:rsidP="002F4062">
      <w:pPr>
        <w:pStyle w:val="Lbjegyzetszveg"/>
        <w:rPr>
          <w:rFonts w:asciiTheme="minorHAnsi" w:hAnsiTheme="minorHAnsi"/>
        </w:rPr>
      </w:pPr>
      <w:r w:rsidRPr="00BF0594">
        <w:rPr>
          <w:rStyle w:val="Lbjegyzet-hivatkozs"/>
          <w:rFonts w:asciiTheme="minorHAnsi" w:hAnsiTheme="minorHAnsi"/>
          <w:sz w:val="18"/>
        </w:rPr>
        <w:footnoteRef/>
      </w:r>
      <w:r>
        <w:rPr>
          <w:rFonts w:asciiTheme="minorHAnsi" w:hAnsiTheme="minorHAnsi"/>
          <w:sz w:val="18"/>
        </w:rPr>
        <w:t xml:space="preserve"> </w:t>
      </w:r>
      <w:r w:rsidRPr="00BF0594">
        <w:rPr>
          <w:rFonts w:asciiTheme="minorHAnsi" w:hAnsiTheme="minorHAnsi"/>
          <w:sz w:val="18"/>
        </w:rPr>
        <w:t xml:space="preserve">Közös </w:t>
      </w:r>
      <w:r>
        <w:rPr>
          <w:rFonts w:asciiTheme="minorHAnsi" w:hAnsiTheme="minorHAnsi"/>
          <w:sz w:val="18"/>
        </w:rPr>
        <w:t>jelentkezés</w:t>
      </w:r>
      <w:r w:rsidRPr="00BF0594">
        <w:rPr>
          <w:rFonts w:asciiTheme="minorHAnsi" w:hAnsiTheme="minorHAnsi"/>
          <w:sz w:val="18"/>
        </w:rPr>
        <w:t xml:space="preserve"> esetén </w:t>
      </w:r>
      <w:r w:rsidRPr="00BF0594">
        <w:rPr>
          <w:rFonts w:asciiTheme="minorHAnsi" w:hAnsiTheme="minorHAnsi" w:cs="Arial"/>
          <w:sz w:val="18"/>
        </w:rPr>
        <w:t xml:space="preserve">a jelen eljárásban képviselettel rendelkező közös </w:t>
      </w:r>
      <w:r>
        <w:rPr>
          <w:rFonts w:asciiTheme="minorHAnsi" w:hAnsiTheme="minorHAnsi" w:cs="Arial"/>
          <w:sz w:val="18"/>
        </w:rPr>
        <w:t>jelentkező</w:t>
      </w:r>
      <w:r w:rsidRPr="00BF0594">
        <w:rPr>
          <w:rFonts w:asciiTheme="minorHAnsi" w:hAnsiTheme="minorHAnsi" w:cs="Arial"/>
          <w:sz w:val="18"/>
        </w:rPr>
        <w:t xml:space="preserve"> vagy valamennyi </w:t>
      </w:r>
      <w:r>
        <w:rPr>
          <w:rFonts w:asciiTheme="minorHAnsi" w:hAnsiTheme="minorHAnsi" w:cs="Arial"/>
          <w:sz w:val="18"/>
        </w:rPr>
        <w:t>jelentkező</w:t>
      </w:r>
      <w:r w:rsidRPr="00BF0594">
        <w:rPr>
          <w:rFonts w:asciiTheme="minorHAnsi" w:hAnsiTheme="minorHAnsi" w:cs="Arial"/>
          <w:sz w:val="18"/>
        </w:rPr>
        <w:t xml:space="preserve"> együttesen írja alá.</w:t>
      </w:r>
    </w:p>
  </w:footnote>
  <w:footnote w:id="3">
    <w:p w:rsidR="002F4062" w:rsidRPr="00A93A64" w:rsidRDefault="002F4062" w:rsidP="002F4062">
      <w:pPr>
        <w:pStyle w:val="Lbjegyzetszveg"/>
        <w:rPr>
          <w:rFonts w:asciiTheme="minorHAnsi" w:hAnsiTheme="minorHAnsi"/>
          <w:sz w:val="18"/>
          <w:szCs w:val="18"/>
        </w:rPr>
      </w:pPr>
      <w:r w:rsidRPr="00A93A64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A93A64">
        <w:rPr>
          <w:rFonts w:asciiTheme="minorHAnsi" w:hAnsiTheme="minorHAnsi"/>
          <w:sz w:val="18"/>
          <w:szCs w:val="18"/>
        </w:rPr>
        <w:t xml:space="preserve"> Nemleges nyilatkozatot is meg kell tenni.</w:t>
      </w:r>
    </w:p>
  </w:footnote>
  <w:footnote w:id="4">
    <w:p w:rsidR="002F4062" w:rsidRPr="00E120EA" w:rsidRDefault="002F4062" w:rsidP="002F4062">
      <w:pPr>
        <w:pStyle w:val="Lbjegyzetszveg"/>
        <w:rPr>
          <w:rFonts w:asciiTheme="minorHAnsi" w:hAnsiTheme="minorHAnsi"/>
        </w:rPr>
      </w:pPr>
      <w:r w:rsidRPr="00E120EA">
        <w:rPr>
          <w:rStyle w:val="Lbjegyzet-hivatkozs"/>
          <w:rFonts w:asciiTheme="minorHAnsi" w:hAnsiTheme="minorHAnsi"/>
          <w:sz w:val="18"/>
        </w:rPr>
        <w:footnoteRef/>
      </w:r>
      <w:r w:rsidRPr="00E120EA">
        <w:rPr>
          <w:rFonts w:asciiTheme="minorHAnsi" w:hAnsiTheme="minorHAnsi"/>
          <w:sz w:val="18"/>
        </w:rPr>
        <w:t xml:space="preserve"> </w:t>
      </w:r>
      <w:r w:rsidRPr="00E120EA">
        <w:rPr>
          <w:rFonts w:asciiTheme="minorHAnsi" w:hAnsiTheme="minorHAnsi" w:cs="Times New Roman"/>
          <w:sz w:val="18"/>
        </w:rPr>
        <w:t xml:space="preserve">Közös </w:t>
      </w:r>
      <w:r>
        <w:rPr>
          <w:rFonts w:asciiTheme="minorHAnsi" w:hAnsiTheme="minorHAnsi" w:cs="Times New Roman"/>
          <w:sz w:val="18"/>
        </w:rPr>
        <w:t>jelentkezés</w:t>
      </w:r>
      <w:r w:rsidRPr="00E120EA">
        <w:rPr>
          <w:rFonts w:asciiTheme="minorHAnsi" w:hAnsiTheme="minorHAnsi" w:cs="Times New Roman"/>
          <w:sz w:val="18"/>
        </w:rPr>
        <w:t xml:space="preserve"> esetén a kkv. szerinti nyilatkozatot a közös </w:t>
      </w:r>
      <w:r>
        <w:rPr>
          <w:rFonts w:asciiTheme="minorHAnsi" w:hAnsiTheme="minorHAnsi" w:cs="Times New Roman"/>
          <w:sz w:val="18"/>
        </w:rPr>
        <w:t>jelentkezők mindegyike</w:t>
      </w:r>
      <w:r w:rsidRPr="00E120EA">
        <w:rPr>
          <w:rFonts w:asciiTheme="minorHAnsi" w:hAnsiTheme="minorHAnsi" w:cs="Times New Roman"/>
          <w:sz w:val="18"/>
        </w:rPr>
        <w:t xml:space="preserve"> tekintetében meg kell adni.</w:t>
      </w:r>
    </w:p>
  </w:footnote>
  <w:footnote w:id="5">
    <w:p w:rsidR="002F4062" w:rsidRPr="00DA03C3" w:rsidRDefault="002F4062" w:rsidP="002F4062">
      <w:pPr>
        <w:pStyle w:val="Lbjegyzetszveg"/>
        <w:rPr>
          <w:rFonts w:asciiTheme="minorHAnsi" w:hAnsiTheme="minorHAnsi"/>
          <w:sz w:val="18"/>
          <w:szCs w:val="18"/>
        </w:rPr>
      </w:pPr>
      <w:r w:rsidRPr="00DA03C3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DA03C3">
        <w:rPr>
          <w:rFonts w:asciiTheme="minorHAnsi" w:hAnsiTheme="minorHAnsi"/>
          <w:sz w:val="18"/>
          <w:szCs w:val="18"/>
        </w:rPr>
        <w:t xml:space="preserve"> Közös </w:t>
      </w:r>
      <w:r>
        <w:rPr>
          <w:rFonts w:asciiTheme="minorHAnsi" w:hAnsiTheme="minorHAnsi"/>
          <w:sz w:val="18"/>
          <w:szCs w:val="18"/>
        </w:rPr>
        <w:t>jelentkezés</w:t>
      </w:r>
      <w:r w:rsidRPr="00DA03C3">
        <w:rPr>
          <w:rFonts w:asciiTheme="minorHAnsi" w:hAnsiTheme="minorHAnsi"/>
          <w:sz w:val="18"/>
          <w:szCs w:val="18"/>
        </w:rPr>
        <w:t xml:space="preserve"> esetében jelen nyilatkozatot a közös </w:t>
      </w:r>
      <w:r>
        <w:rPr>
          <w:rFonts w:asciiTheme="minorHAnsi" w:hAnsiTheme="minorHAnsi"/>
          <w:sz w:val="18"/>
          <w:szCs w:val="18"/>
        </w:rPr>
        <w:t>jelentkezőknek</w:t>
      </w:r>
      <w:r w:rsidRPr="00DA03C3">
        <w:rPr>
          <w:rFonts w:asciiTheme="minorHAnsi" w:hAnsiTheme="minorHAnsi"/>
          <w:sz w:val="18"/>
          <w:szCs w:val="18"/>
        </w:rPr>
        <w:t xml:space="preserve"> együttesen kell megtenniük, a bevonni tervezett alvállalkozói mértékek kumulálásával (összesítésével), azaz ezen nyilatkozatot a közös </w:t>
      </w:r>
      <w:r>
        <w:rPr>
          <w:rFonts w:asciiTheme="minorHAnsi" w:hAnsiTheme="minorHAnsi"/>
          <w:sz w:val="18"/>
          <w:szCs w:val="18"/>
        </w:rPr>
        <w:t>jelentkezők</w:t>
      </w:r>
      <w:r w:rsidRPr="00DA03C3">
        <w:rPr>
          <w:rFonts w:asciiTheme="minorHAnsi" w:hAnsiTheme="minorHAnsi"/>
          <w:sz w:val="18"/>
          <w:szCs w:val="18"/>
        </w:rPr>
        <w:t xml:space="preserve"> nem külön-külön, hanem együttesen teszik meg.</w:t>
      </w:r>
    </w:p>
  </w:footnote>
  <w:footnote w:id="6">
    <w:p w:rsidR="002F4062" w:rsidRPr="00DA03C3" w:rsidRDefault="002F4062" w:rsidP="002F4062">
      <w:pPr>
        <w:rPr>
          <w:rFonts w:asciiTheme="minorHAnsi" w:hAnsiTheme="minorHAnsi" w:cs="Arial"/>
          <w:iCs/>
          <w:sz w:val="18"/>
          <w:szCs w:val="18"/>
        </w:rPr>
      </w:pPr>
      <w:r w:rsidRPr="00DA03C3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DA03C3">
        <w:rPr>
          <w:rFonts w:asciiTheme="minorHAnsi" w:hAnsiTheme="minorHAnsi"/>
          <w:sz w:val="18"/>
          <w:szCs w:val="18"/>
        </w:rPr>
        <w:t xml:space="preserve"> </w:t>
      </w:r>
      <w:r w:rsidRPr="00DA03C3">
        <w:rPr>
          <w:rFonts w:asciiTheme="minorHAnsi" w:hAnsiTheme="minorHAnsi" w:cs="Arial"/>
          <w:iCs/>
          <w:sz w:val="18"/>
          <w:szCs w:val="18"/>
        </w:rPr>
        <w:t xml:space="preserve">Alvállalkozó alatt a </w:t>
      </w:r>
      <w:proofErr w:type="spellStart"/>
      <w:r>
        <w:rPr>
          <w:rFonts w:asciiTheme="minorHAnsi" w:hAnsiTheme="minorHAnsi" w:cs="Arial"/>
          <w:iCs/>
          <w:sz w:val="18"/>
          <w:szCs w:val="18"/>
        </w:rPr>
        <w:t>Vbtv</w:t>
      </w:r>
      <w:proofErr w:type="spellEnd"/>
      <w:r>
        <w:rPr>
          <w:rFonts w:asciiTheme="minorHAnsi" w:hAnsiTheme="minorHAnsi" w:cs="Arial"/>
          <w:iCs/>
          <w:sz w:val="18"/>
          <w:szCs w:val="18"/>
        </w:rPr>
        <w:t xml:space="preserve">. </w:t>
      </w:r>
      <w:r w:rsidRPr="00DA03C3">
        <w:rPr>
          <w:rFonts w:asciiTheme="minorHAnsi" w:hAnsiTheme="minorHAnsi" w:cs="Arial"/>
          <w:iCs/>
          <w:sz w:val="18"/>
          <w:szCs w:val="18"/>
        </w:rPr>
        <w:t>3. § alapján így meghatározott személyt kell érteni.</w:t>
      </w:r>
    </w:p>
  </w:footnote>
  <w:footnote w:id="7">
    <w:p w:rsidR="002F4062" w:rsidRPr="00784AE0" w:rsidRDefault="002F4062" w:rsidP="002F4062">
      <w:pPr>
        <w:pStyle w:val="Lbjegyzetszveg"/>
        <w:rPr>
          <w:rFonts w:ascii="Times New Roman" w:hAnsi="Times New Roman" w:cs="Times New Roman"/>
        </w:rPr>
      </w:pPr>
      <w:r w:rsidRPr="00DA03C3">
        <w:rPr>
          <w:rStyle w:val="Lbjegyzet-hivatkozs"/>
          <w:rFonts w:asciiTheme="minorHAnsi" w:hAnsiTheme="minorHAnsi" w:cs="Times New Roman"/>
          <w:sz w:val="18"/>
          <w:szCs w:val="18"/>
        </w:rPr>
        <w:footnoteRef/>
      </w:r>
      <w:r w:rsidRPr="00DA03C3">
        <w:rPr>
          <w:rFonts w:asciiTheme="minorHAnsi" w:hAnsiTheme="minorHAnsi" w:cs="Times New Roman"/>
          <w:sz w:val="18"/>
          <w:szCs w:val="18"/>
        </w:rPr>
        <w:t xml:space="preserve"> A táblázatok egyes sorai szükség szerint bővíthetőek.</w:t>
      </w:r>
    </w:p>
  </w:footnote>
  <w:footnote w:id="8">
    <w:p w:rsidR="002F4062" w:rsidRPr="00DA03C3" w:rsidRDefault="002F4062" w:rsidP="002F4062">
      <w:pPr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DA03C3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DA03C3">
        <w:rPr>
          <w:rFonts w:asciiTheme="minorHAnsi" w:hAnsiTheme="minorHAnsi"/>
          <w:sz w:val="18"/>
          <w:szCs w:val="18"/>
        </w:rPr>
        <w:t xml:space="preserve"> </w:t>
      </w:r>
      <w:r w:rsidRPr="00DA03C3">
        <w:rPr>
          <w:rFonts w:asciiTheme="minorHAnsi" w:hAnsiTheme="minorHAnsi" w:cs="Arial"/>
          <w:bCs/>
          <w:iCs/>
          <w:sz w:val="18"/>
          <w:szCs w:val="18"/>
        </w:rPr>
        <w:t xml:space="preserve">Közös </w:t>
      </w:r>
      <w:r>
        <w:rPr>
          <w:rFonts w:asciiTheme="minorHAnsi" w:hAnsiTheme="minorHAnsi" w:cs="Arial"/>
          <w:bCs/>
          <w:iCs/>
          <w:sz w:val="18"/>
          <w:szCs w:val="18"/>
        </w:rPr>
        <w:t>jelentkezés</w:t>
      </w:r>
      <w:r w:rsidRPr="00DA03C3">
        <w:rPr>
          <w:rFonts w:asciiTheme="minorHAnsi" w:hAnsiTheme="minorHAnsi" w:cs="Arial"/>
          <w:bCs/>
          <w:iCs/>
          <w:sz w:val="18"/>
          <w:szCs w:val="18"/>
        </w:rPr>
        <w:t xml:space="preserve"> esetén valamennyi </w:t>
      </w:r>
      <w:r>
        <w:rPr>
          <w:rFonts w:asciiTheme="minorHAnsi" w:hAnsiTheme="minorHAnsi" w:cs="Arial"/>
          <w:bCs/>
          <w:iCs/>
          <w:sz w:val="18"/>
          <w:szCs w:val="18"/>
        </w:rPr>
        <w:t>jelentkezőnek</w:t>
      </w:r>
      <w:r w:rsidRPr="00DA03C3">
        <w:rPr>
          <w:rFonts w:asciiTheme="minorHAnsi" w:hAnsiTheme="minorHAnsi" w:cs="Arial"/>
          <w:bCs/>
          <w:iCs/>
          <w:sz w:val="18"/>
          <w:szCs w:val="18"/>
        </w:rPr>
        <w:t xml:space="preserve"> külön-külön kell kitöltenie!</w:t>
      </w:r>
    </w:p>
    <w:p w:rsidR="002F4062" w:rsidRDefault="002F4062" w:rsidP="002F4062">
      <w:pPr>
        <w:pStyle w:val="Lbjegyzetszveg"/>
      </w:pPr>
    </w:p>
  </w:footnote>
  <w:footnote w:id="9">
    <w:p w:rsidR="002F4062" w:rsidRPr="00AE3440" w:rsidRDefault="002F4062" w:rsidP="002F4062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 w:rsidRPr="00492374">
        <w:rPr>
          <w:rFonts w:asciiTheme="minorHAnsi" w:hAnsiTheme="minorHAnsi"/>
          <w:sz w:val="18"/>
        </w:rPr>
        <w:t xml:space="preserve">Nyilatkozat </w:t>
      </w:r>
      <w:r w:rsidRPr="00492374">
        <w:rPr>
          <w:rFonts w:asciiTheme="minorHAnsi" w:hAnsiTheme="minorHAnsi"/>
          <w:bCs/>
          <w:sz w:val="18"/>
        </w:rPr>
        <w:t>a 321/2015. (X.30) Korm. rend. 17 § (2) bekezdése szerint.</w:t>
      </w:r>
    </w:p>
  </w:footnote>
  <w:footnote w:id="10">
    <w:p w:rsidR="002F4062" w:rsidRPr="0074631B" w:rsidRDefault="002F4062" w:rsidP="002F4062">
      <w:pPr>
        <w:pStyle w:val="Lbjegyzetszveg"/>
        <w:rPr>
          <w:rFonts w:asciiTheme="minorHAnsi" w:hAnsiTheme="minorHAns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4631B">
        <w:rPr>
          <w:rFonts w:asciiTheme="minorHAnsi" w:hAnsiTheme="minorHAnsi"/>
          <w:sz w:val="18"/>
          <w:szCs w:val="18"/>
        </w:rPr>
        <w:t>Ezen nyilatkozatot az eljárást meghirdető felhívásban, az ajánlatkérő által előírt kizáró okokra tekintettel kell megtenni.</w:t>
      </w:r>
    </w:p>
  </w:footnote>
  <w:footnote w:id="11">
    <w:p w:rsidR="002F4062" w:rsidRPr="004F7FB3" w:rsidRDefault="002F4062" w:rsidP="002F4062">
      <w:pPr>
        <w:pStyle w:val="Lbjegyzetszveg"/>
        <w:rPr>
          <w:rFonts w:asciiTheme="minorHAnsi" w:hAnsiTheme="minorHAnsi"/>
        </w:rPr>
      </w:pPr>
      <w:r w:rsidRPr="00461CAF">
        <w:rPr>
          <w:rStyle w:val="Lbjegyzet-hivatkozs"/>
          <w:rFonts w:asciiTheme="minorHAnsi" w:hAnsiTheme="minorHAnsi"/>
          <w:sz w:val="18"/>
        </w:rPr>
        <w:footnoteRef/>
      </w:r>
      <w:r w:rsidRPr="00461CAF">
        <w:rPr>
          <w:rFonts w:asciiTheme="minorHAnsi" w:hAnsiTheme="minorHAnsi"/>
          <w:sz w:val="18"/>
        </w:rPr>
        <w:t xml:space="preserve"> A megfelelő válasz jelölendő.</w:t>
      </w:r>
    </w:p>
  </w:footnote>
  <w:footnote w:id="12">
    <w:p w:rsidR="002F4062" w:rsidRPr="00287E34" w:rsidRDefault="002F4062" w:rsidP="002F4062">
      <w:pPr>
        <w:rPr>
          <w:rFonts w:asciiTheme="minorHAnsi" w:hAnsiTheme="minorHAnsi" w:cs="Arial"/>
          <w:sz w:val="20"/>
          <w:szCs w:val="20"/>
        </w:rPr>
      </w:pPr>
      <w:r w:rsidRPr="007E062A">
        <w:rPr>
          <w:rStyle w:val="Lbjegyzet-hivatkozs"/>
          <w:rFonts w:asciiTheme="minorHAnsi" w:hAnsiTheme="minorHAnsi"/>
          <w:sz w:val="18"/>
          <w:szCs w:val="20"/>
        </w:rPr>
        <w:footnoteRef/>
      </w:r>
      <w:r w:rsidRPr="007E062A">
        <w:rPr>
          <w:rFonts w:asciiTheme="minorHAnsi" w:hAnsiTheme="minorHAnsi"/>
          <w:sz w:val="18"/>
          <w:szCs w:val="20"/>
        </w:rPr>
        <w:t xml:space="preserve"> </w:t>
      </w:r>
      <w:r w:rsidRPr="007E062A">
        <w:rPr>
          <w:rFonts w:asciiTheme="minorHAnsi" w:hAnsiTheme="minorHAnsi" w:cs="Arial"/>
          <w:sz w:val="18"/>
          <w:szCs w:val="20"/>
        </w:rPr>
        <w:t xml:space="preserve">A nyilatkozat benyújtása csak abban az esetben elvárás, ha a </w:t>
      </w:r>
      <w:r>
        <w:rPr>
          <w:rFonts w:asciiTheme="minorHAnsi" w:hAnsiTheme="minorHAnsi" w:cs="Arial"/>
          <w:sz w:val="18"/>
          <w:szCs w:val="20"/>
        </w:rPr>
        <w:t>jelentkezés</w:t>
      </w:r>
      <w:r w:rsidRPr="007E062A">
        <w:rPr>
          <w:rFonts w:asciiTheme="minorHAnsi" w:hAnsiTheme="minorHAnsi" w:cs="Arial"/>
          <w:sz w:val="18"/>
          <w:szCs w:val="20"/>
        </w:rPr>
        <w:t xml:space="preserve"> részeként idegen nyelvű irat, és annak fordítása került csatolásra.</w:t>
      </w:r>
    </w:p>
  </w:footnote>
  <w:footnote w:id="13">
    <w:p w:rsidR="002F4062" w:rsidRPr="0074631B" w:rsidRDefault="002F4062" w:rsidP="002F4062">
      <w:pPr>
        <w:pStyle w:val="Lbjegyzetszveg"/>
        <w:rPr>
          <w:rFonts w:asciiTheme="minorHAnsi" w:hAnsiTheme="minorHAnsi" w:cs="Times New Roman"/>
          <w:sz w:val="18"/>
          <w:szCs w:val="18"/>
        </w:rPr>
      </w:pPr>
      <w:r w:rsidRPr="004D31C0">
        <w:rPr>
          <w:rStyle w:val="Lbjegyzet-hivatkozs"/>
        </w:rPr>
        <w:footnoteRef/>
      </w:r>
      <w:r w:rsidRPr="004D31C0">
        <w:rPr>
          <w:rFonts w:ascii="Times New Roman" w:hAnsi="Times New Roman" w:cs="Times New Roman"/>
        </w:rPr>
        <w:t xml:space="preserve"> </w:t>
      </w:r>
      <w:r w:rsidRPr="0074631B">
        <w:rPr>
          <w:rFonts w:asciiTheme="minorHAnsi" w:hAnsiTheme="minorHAnsi" w:cs="Times New Roman"/>
          <w:sz w:val="18"/>
          <w:szCs w:val="18"/>
        </w:rPr>
        <w:t xml:space="preserve">Közös </w:t>
      </w:r>
      <w:r>
        <w:rPr>
          <w:rFonts w:asciiTheme="minorHAnsi" w:hAnsiTheme="minorHAnsi" w:cs="Times New Roman"/>
          <w:sz w:val="18"/>
          <w:szCs w:val="18"/>
        </w:rPr>
        <w:t>jelentkezés</w:t>
      </w:r>
      <w:r w:rsidRPr="0074631B">
        <w:rPr>
          <w:rFonts w:asciiTheme="minorHAnsi" w:hAnsiTheme="minorHAnsi" w:cs="Times New Roman"/>
          <w:sz w:val="18"/>
          <w:szCs w:val="18"/>
        </w:rPr>
        <w:t xml:space="preserve"> esetében jelen nyilatkozatot a közös </w:t>
      </w:r>
      <w:r>
        <w:rPr>
          <w:rFonts w:asciiTheme="minorHAnsi" w:hAnsiTheme="minorHAnsi" w:cs="Times New Roman"/>
          <w:sz w:val="18"/>
          <w:szCs w:val="18"/>
        </w:rPr>
        <w:t>jelentkezőknek</w:t>
      </w:r>
      <w:r w:rsidRPr="0074631B">
        <w:rPr>
          <w:rFonts w:asciiTheme="minorHAnsi" w:hAnsiTheme="minorHAnsi" w:cs="Times New Roman"/>
          <w:sz w:val="18"/>
          <w:szCs w:val="18"/>
        </w:rPr>
        <w:t xml:space="preserve"> külön-külön kell megtenniük.</w:t>
      </w:r>
    </w:p>
  </w:footnote>
  <w:footnote w:id="14">
    <w:p w:rsidR="002F4062" w:rsidRPr="0074631B" w:rsidRDefault="002F4062" w:rsidP="002F4062">
      <w:pPr>
        <w:rPr>
          <w:rFonts w:asciiTheme="minorHAnsi" w:hAnsiTheme="minorHAnsi"/>
          <w:color w:val="000000" w:themeColor="text1"/>
          <w:sz w:val="18"/>
          <w:szCs w:val="18"/>
          <w:u w:val="single"/>
        </w:rPr>
      </w:pPr>
      <w:r w:rsidRPr="0074631B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74631B">
        <w:rPr>
          <w:rFonts w:asciiTheme="minorHAnsi" w:hAnsiTheme="minorHAnsi"/>
          <w:sz w:val="18"/>
          <w:szCs w:val="18"/>
        </w:rPr>
        <w:t xml:space="preserve"> </w:t>
      </w:r>
      <w:r w:rsidRPr="0074631B">
        <w:rPr>
          <w:rFonts w:asciiTheme="minorHAnsi" w:hAnsiTheme="minorHAnsi"/>
          <w:color w:val="000000" w:themeColor="text1"/>
          <w:sz w:val="18"/>
          <w:szCs w:val="18"/>
        </w:rPr>
        <w:t xml:space="preserve">A szabályozott tőzsdék listáját megtalálja az alábbi linken: </w:t>
      </w:r>
      <w:hyperlink r:id="rId1" w:history="1">
        <w:r w:rsidRPr="0074631B">
          <w:rPr>
            <w:rFonts w:asciiTheme="minorHAnsi" w:hAnsiTheme="minorHAnsi"/>
            <w:color w:val="000000" w:themeColor="text1"/>
            <w:sz w:val="18"/>
            <w:szCs w:val="18"/>
            <w:u w:val="single"/>
          </w:rPr>
          <w:t>http://eur-lex.europa.eu/LexUriServ/LexUriServ.do?uri=OJ:C:2011:209:0021:0028:HU:PDF</w:t>
        </w:r>
      </w:hyperlink>
    </w:p>
  </w:footnote>
  <w:footnote w:id="15">
    <w:p w:rsidR="002F4062" w:rsidRPr="0074631B" w:rsidRDefault="002F4062" w:rsidP="002F4062">
      <w:pPr>
        <w:pStyle w:val="Lbjegyzetszveg"/>
        <w:rPr>
          <w:rFonts w:asciiTheme="minorHAnsi" w:hAnsiTheme="minorHAnsi" w:cs="Times New Roman"/>
          <w:sz w:val="18"/>
          <w:szCs w:val="18"/>
        </w:rPr>
      </w:pPr>
      <w:r w:rsidRPr="0074631B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74631B">
        <w:rPr>
          <w:rFonts w:asciiTheme="minorHAnsi" w:hAnsiTheme="minorHAnsi" w:cs="Times New Roman"/>
          <w:sz w:val="18"/>
          <w:szCs w:val="18"/>
        </w:rPr>
        <w:t xml:space="preserve"> A megfelelő válasz aláhúzandó, jelölendő.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6B18"/>
    <w:multiLevelType w:val="hybridMultilevel"/>
    <w:tmpl w:val="2966B3F6"/>
    <w:lvl w:ilvl="0" w:tplc="4BD45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">
    <w:nsid w:val="77A70E14"/>
    <w:multiLevelType w:val="hybridMultilevel"/>
    <w:tmpl w:val="F0220FB2"/>
    <w:lvl w:ilvl="0" w:tplc="5DECB8F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2"/>
    <w:rsid w:val="001E7CCC"/>
    <w:rsid w:val="002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F4062"/>
    <w:pPr>
      <w:keepNext/>
      <w:keepLines/>
      <w:widowControl/>
      <w:suppressAutoHyphens/>
      <w:autoSpaceDE/>
      <w:autoSpaceDN/>
      <w:adjustRightInd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4062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Char2 Char Char Char Char,Char2,Footnote Char Char Char,Char1 Char Char Char Char2, Char2,Footnote Text Char"/>
    <w:basedOn w:val="Norml"/>
    <w:link w:val="LbjegyzetszvegChar2"/>
    <w:qFormat/>
    <w:rsid w:val="002F4062"/>
    <w:pPr>
      <w:widowControl/>
      <w:autoSpaceDE/>
      <w:autoSpaceDN/>
      <w:adjustRightInd/>
      <w:jc w:val="both"/>
    </w:pPr>
    <w:rPr>
      <w:rFonts w:ascii="Frutiger Linotype" w:eastAsia="MS ??" w:hAnsi="Frutiger Linotype" w:cs="Frutiger Linotype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2F4062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,Lábjegyzetszöveg Char Char Char,Lábjegyzetszöveg Char1 Char Char Char,Lábjegyzetszöveg Char Char Char Char Char,Char2 Char Char Char Char Char,Char2 Char,Footnote Char Char Char Char, Char2 Char"/>
    <w:basedOn w:val="Bekezdsalapbettpusa"/>
    <w:link w:val="Lbjegyzetszveg"/>
    <w:rsid w:val="002F4062"/>
    <w:rPr>
      <w:rFonts w:ascii="Frutiger Linotype" w:eastAsia="MS ??" w:hAnsi="Frutiger Linotype" w:cs="Frutiger Linotype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nhideWhenUsed/>
    <w:rsid w:val="002F4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F4062"/>
    <w:pPr>
      <w:keepNext/>
      <w:keepLines/>
      <w:widowControl/>
      <w:suppressAutoHyphens/>
      <w:autoSpaceDE/>
      <w:autoSpaceDN/>
      <w:adjustRightInd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4062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Char2 Char Char Char Char,Char2,Footnote Char Char Char,Char1 Char Char Char Char2, Char2,Footnote Text Char"/>
    <w:basedOn w:val="Norml"/>
    <w:link w:val="LbjegyzetszvegChar2"/>
    <w:qFormat/>
    <w:rsid w:val="002F4062"/>
    <w:pPr>
      <w:widowControl/>
      <w:autoSpaceDE/>
      <w:autoSpaceDN/>
      <w:adjustRightInd/>
      <w:jc w:val="both"/>
    </w:pPr>
    <w:rPr>
      <w:rFonts w:ascii="Frutiger Linotype" w:eastAsia="MS ??" w:hAnsi="Frutiger Linotype" w:cs="Frutiger Linotype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2F4062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,Lábjegyzetszöveg Char Char Char,Lábjegyzetszöveg Char1 Char Char Char,Lábjegyzetszöveg Char Char Char Char Char,Char2 Char Char Char Char Char,Char2 Char,Footnote Char Char Char Char, Char2 Char"/>
    <w:basedOn w:val="Bekezdsalapbettpusa"/>
    <w:link w:val="Lbjegyzetszveg"/>
    <w:rsid w:val="002F4062"/>
    <w:rPr>
      <w:rFonts w:ascii="Frutiger Linotype" w:eastAsia="MS ??" w:hAnsi="Frutiger Linotype" w:cs="Frutiger Linotype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nhideWhenUsed/>
    <w:rsid w:val="002F4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OJ:C:2011:209:0021:0028:HU: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82DB3A7D</Template>
  <TotalTime>0</TotalTime>
  <Pages>15</Pages>
  <Words>1755</Words>
  <Characters>12112</Characters>
  <Application>Microsoft Office Word</Application>
  <DocSecurity>0</DocSecurity>
  <Lines>100</Lines>
  <Paragraphs>27</Paragraphs>
  <ScaleCrop>false</ScaleCrop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arnold.katalin</dc:creator>
  <cp:lastModifiedBy>arnold.katalin</cp:lastModifiedBy>
  <cp:revision>1</cp:revision>
  <dcterms:created xsi:type="dcterms:W3CDTF">2018-03-06T06:49:00Z</dcterms:created>
  <dcterms:modified xsi:type="dcterms:W3CDTF">2018-03-06T06:49:00Z</dcterms:modified>
</cp:coreProperties>
</file>