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67" w:rsidRPr="008E60F0" w:rsidRDefault="00AA3297" w:rsidP="00AA3297">
      <w:pPr>
        <w:pStyle w:val="Listaszerbekezds"/>
        <w:numPr>
          <w:ilvl w:val="0"/>
          <w:numId w:val="31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7B719347" wp14:editId="4F2BFA5C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4545FB" w:rsidRDefault="004545FB" w:rsidP="004545FB">
      <w:pPr>
        <w:ind w:left="900"/>
        <w:rPr>
          <w:i/>
          <w:sz w:val="22"/>
          <w:szCs w:val="22"/>
        </w:rPr>
      </w:pPr>
    </w:p>
    <w:p w:rsidR="004545FB" w:rsidRPr="00684ED5" w:rsidRDefault="004545FB" w:rsidP="004545FB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0340D7">
        <w:rPr>
          <w:sz w:val="22"/>
          <w:szCs w:val="22"/>
        </w:rPr>
        <w:t>1674</w:t>
      </w:r>
      <w:bookmarkStart w:id="0" w:name="_GoBack"/>
      <w:bookmarkEnd w:id="0"/>
      <w:r>
        <w:rPr>
          <w:sz w:val="22"/>
          <w:szCs w:val="22"/>
        </w:rPr>
        <w:t>/2018.</w:t>
      </w:r>
    </w:p>
    <w:p w:rsidR="004545FB" w:rsidRDefault="004545FB" w:rsidP="004545FB">
      <w:pPr>
        <w:ind w:left="900"/>
        <w:rPr>
          <w:i/>
          <w:sz w:val="22"/>
          <w:szCs w:val="22"/>
        </w:rPr>
      </w:pPr>
    </w:p>
    <w:p w:rsidR="004545FB" w:rsidRPr="00870ACF" w:rsidRDefault="004545FB" w:rsidP="004545F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D84E6E" wp14:editId="7D45B29D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80E" w:rsidRPr="006213A9" w:rsidRDefault="0054180E" w:rsidP="0054180E">
      <w:pPr>
        <w:ind w:left="900"/>
        <w:rPr>
          <w:i/>
          <w:sz w:val="22"/>
          <w:szCs w:val="22"/>
        </w:rPr>
      </w:pPr>
    </w:p>
    <w:p w:rsidR="00061791" w:rsidRPr="006213A9" w:rsidRDefault="00201216" w:rsidP="004545FB">
      <w:pPr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>)] – t</w:t>
      </w:r>
      <w:r w:rsidR="00830F1A">
        <w:rPr>
          <w:spacing w:val="-10"/>
          <w:sz w:val="22"/>
          <w:szCs w:val="22"/>
        </w:rPr>
        <w:t>anfolyamszervező nevében eljáró</w:t>
      </w:r>
      <w:r w:rsidR="001B4B75">
        <w:rPr>
          <w:spacing w:val="-10"/>
          <w:sz w:val="22"/>
          <w:szCs w:val="22"/>
        </w:rPr>
        <w:t>….</w:t>
      </w:r>
      <w:r w:rsidR="00830F1A">
        <w:rPr>
          <w:spacing w:val="-10"/>
          <w:sz w:val="22"/>
          <w:szCs w:val="22"/>
        </w:rPr>
        <w:t>…</w:t>
      </w:r>
      <w:r w:rsidR="001B4B75">
        <w:rPr>
          <w:spacing w:val="-10"/>
          <w:sz w:val="22"/>
          <w:szCs w:val="22"/>
        </w:rPr>
        <w:t xml:space="preserve">Farsang Tamás </w:t>
      </w:r>
      <w:proofErr w:type="spellStart"/>
      <w:r w:rsidR="001B4B75">
        <w:rPr>
          <w:spacing w:val="-10"/>
          <w:sz w:val="22"/>
          <w:szCs w:val="22"/>
        </w:rPr>
        <w:t>bv</w:t>
      </w:r>
      <w:proofErr w:type="spellEnd"/>
      <w:r w:rsidR="001B4B75">
        <w:rPr>
          <w:spacing w:val="-10"/>
          <w:sz w:val="22"/>
          <w:szCs w:val="22"/>
        </w:rPr>
        <w:t xml:space="preserve">. ezredes, </w:t>
      </w:r>
      <w:proofErr w:type="spellStart"/>
      <w:r w:rsidR="001B4B75">
        <w:rPr>
          <w:spacing w:val="-10"/>
          <w:sz w:val="22"/>
          <w:szCs w:val="22"/>
        </w:rPr>
        <w:t>bv</w:t>
      </w:r>
      <w:proofErr w:type="spellEnd"/>
      <w:r w:rsidR="001B4B75">
        <w:rPr>
          <w:spacing w:val="-10"/>
          <w:sz w:val="22"/>
          <w:szCs w:val="22"/>
        </w:rPr>
        <w:t>. tanácsos</w:t>
      </w:r>
      <w:r w:rsidR="00830F1A">
        <w:rPr>
          <w:spacing w:val="-10"/>
          <w:sz w:val="22"/>
          <w:szCs w:val="22"/>
        </w:rPr>
        <w:t>………………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="004B5B30">
        <w:rPr>
          <w:sz w:val="22"/>
          <w:szCs w:val="22"/>
        </w:rPr>
        <w:t xml:space="preserve"> szerv [</w:t>
      </w:r>
      <w:r w:rsidRPr="006213A9">
        <w:rPr>
          <w:sz w:val="22"/>
          <w:szCs w:val="22"/>
        </w:rPr>
        <w:t>cím………………</w:t>
      </w:r>
      <w:r w:rsidR="00A16F6A" w:rsidRPr="006213A9">
        <w:rPr>
          <w:sz w:val="22"/>
          <w:szCs w:val="22"/>
        </w:rPr>
        <w:t>……..</w:t>
      </w:r>
      <w:r w:rsidR="004B5B30">
        <w:rPr>
          <w:sz w:val="22"/>
          <w:szCs w:val="22"/>
        </w:rPr>
        <w:t>…………………….…………..</w:t>
      </w:r>
      <w:r w:rsidRPr="006213A9">
        <w:rPr>
          <w:sz w:val="22"/>
          <w:szCs w:val="22"/>
        </w:rPr>
        <w:t xml:space="preserve">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</w:t>
      </w:r>
      <w:r w:rsidR="004B5B30">
        <w:rPr>
          <w:sz w:val="22"/>
          <w:szCs w:val="22"/>
        </w:rPr>
        <w:t>]</w:t>
      </w:r>
      <w:r w:rsidR="002A7CD6" w:rsidRPr="006213A9">
        <w:rPr>
          <w:sz w:val="22"/>
          <w:szCs w:val="22"/>
        </w:rPr>
        <w:t xml:space="preserve">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="00C609AA">
        <w:rPr>
          <w:sz w:val="22"/>
          <w:szCs w:val="22"/>
        </w:rPr>
        <w:t>…....</w:t>
      </w:r>
      <w:proofErr w:type="gramEnd"/>
      <w:r w:rsidR="00C609AA">
        <w:rPr>
          <w:sz w:val="22"/>
          <w:szCs w:val="22"/>
        </w:rPr>
        <w:t>intézetparancsnok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60C06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szerződés célja </w:t>
      </w:r>
      <w:proofErr w:type="gramStart"/>
      <w:r w:rsidRPr="006213A9">
        <w:rPr>
          <w:spacing w:val="-10"/>
          <w:sz w:val="22"/>
          <w:szCs w:val="22"/>
        </w:rPr>
        <w:t>a</w:t>
      </w:r>
      <w:proofErr w:type="gramEnd"/>
      <w:r w:rsidR="00440BA0">
        <w:rPr>
          <w:spacing w:val="-10"/>
          <w:sz w:val="22"/>
          <w:szCs w:val="22"/>
        </w:rPr>
        <w:t xml:space="preserve"> </w:t>
      </w:r>
      <w:r w:rsidR="00BA138B" w:rsidRPr="00BA138B">
        <w:rPr>
          <w:b/>
          <w:spacing w:val="-10"/>
          <w:sz w:val="22"/>
          <w:szCs w:val="22"/>
        </w:rPr>
        <w:t>53</w:t>
      </w:r>
      <w:r w:rsidR="00BC1F7F">
        <w:rPr>
          <w:b/>
          <w:spacing w:val="-10"/>
          <w:sz w:val="22"/>
          <w:szCs w:val="22"/>
        </w:rPr>
        <w:t> </w:t>
      </w:r>
      <w:r w:rsidR="00BA138B">
        <w:rPr>
          <w:b/>
          <w:spacing w:val="-10"/>
          <w:sz w:val="22"/>
          <w:szCs w:val="22"/>
        </w:rPr>
        <w:t>861</w:t>
      </w:r>
      <w:r w:rsidR="00BC1F7F">
        <w:rPr>
          <w:b/>
          <w:spacing w:val="-10"/>
          <w:sz w:val="22"/>
          <w:szCs w:val="22"/>
        </w:rPr>
        <w:t xml:space="preserve"> </w:t>
      </w:r>
      <w:r w:rsidR="00BA138B" w:rsidRPr="00BA138B">
        <w:rPr>
          <w:b/>
          <w:spacing w:val="-10"/>
          <w:sz w:val="22"/>
          <w:szCs w:val="22"/>
        </w:rPr>
        <w:t>0</w:t>
      </w:r>
      <w:r w:rsidR="00BC1F7F">
        <w:rPr>
          <w:b/>
          <w:spacing w:val="-10"/>
          <w:sz w:val="22"/>
          <w:szCs w:val="22"/>
        </w:rPr>
        <w:t>2</w:t>
      </w:r>
      <w:r w:rsidR="00830F1A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BA138B">
        <w:rPr>
          <w:b/>
          <w:spacing w:val="-10"/>
          <w:sz w:val="22"/>
          <w:szCs w:val="22"/>
        </w:rPr>
        <w:t xml:space="preserve">Büntetés-végrehajtási főfelügyelő </w:t>
      </w:r>
      <w:proofErr w:type="spellStart"/>
      <w:r w:rsidRPr="00BA138B">
        <w:rPr>
          <w:b/>
          <w:spacing w:val="-10"/>
          <w:sz w:val="22"/>
          <w:szCs w:val="22"/>
        </w:rPr>
        <w:t>részszakképesítés</w:t>
      </w:r>
      <w:proofErr w:type="spellEnd"/>
      <w:r w:rsidR="00830F1A">
        <w:rPr>
          <w:b/>
          <w:spacing w:val="-10"/>
          <w:sz w:val="22"/>
          <w:szCs w:val="22"/>
        </w:rPr>
        <w:t>/szakképesítés/</w:t>
      </w:r>
      <w:r w:rsidR="00830F1A" w:rsidRPr="00BA138B">
        <w:rPr>
          <w:b/>
          <w:spacing w:val="-10"/>
          <w:sz w:val="22"/>
          <w:szCs w:val="22"/>
          <w:u w:val="single"/>
        </w:rPr>
        <w:t>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="00BA138B">
        <w:rPr>
          <w:spacing w:val="-10"/>
          <w:sz w:val="22"/>
          <w:szCs w:val="22"/>
        </w:rPr>
        <w:t>E-000524/2014/A005</w:t>
      </w:r>
      <w:r w:rsidR="00830F1A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 xml:space="preserve"> 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BC1F7F" w:rsidRPr="00BC1F7F" w:rsidRDefault="00BC1F7F" w:rsidP="00BC1F7F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BC1F7F">
        <w:rPr>
          <w:sz w:val="22"/>
          <w:szCs w:val="22"/>
        </w:rPr>
        <w:t xml:space="preserve">A </w:t>
      </w:r>
      <w:r w:rsidRPr="00BC1F7F">
        <w:rPr>
          <w:b/>
          <w:sz w:val="22"/>
          <w:szCs w:val="22"/>
        </w:rPr>
        <w:t>BVOTRK</w:t>
      </w:r>
      <w:r w:rsidRPr="00BC1F7F">
        <w:rPr>
          <w:sz w:val="22"/>
          <w:szCs w:val="22"/>
        </w:rPr>
        <w:t xml:space="preserve"> vállalja, hogy a képzésben résztvevőt a </w:t>
      </w:r>
      <w:r w:rsidRPr="00BC1F7F">
        <w:rPr>
          <w:b/>
          <w:sz w:val="22"/>
          <w:szCs w:val="22"/>
        </w:rPr>
        <w:t xml:space="preserve">Büntetés-végrehajtási főfelügyelő </w:t>
      </w:r>
      <w:r w:rsidRPr="00BC1F7F">
        <w:rPr>
          <w:sz w:val="22"/>
          <w:szCs w:val="22"/>
        </w:rPr>
        <w:t>szakképesítés megszerzésére irányuló képzésben részesíti az alábbi követelménymodulból:</w:t>
      </w:r>
    </w:p>
    <w:p w:rsidR="00BC1F7F" w:rsidRPr="00BC1F7F" w:rsidRDefault="00BC1F7F" w:rsidP="00BC1F7F">
      <w:pPr>
        <w:ind w:left="284"/>
        <w:jc w:val="both"/>
        <w:rPr>
          <w:b/>
          <w:sz w:val="22"/>
          <w:szCs w:val="22"/>
        </w:rPr>
      </w:pPr>
      <w:r w:rsidRPr="00BC1F7F">
        <w:rPr>
          <w:b/>
          <w:sz w:val="22"/>
          <w:szCs w:val="22"/>
        </w:rPr>
        <w:t>10358-12 azonosító számú Büntetés-végrehajtási főfelügyelő feladatai (500 óra)</w:t>
      </w:r>
    </w:p>
    <w:p w:rsidR="00771D76" w:rsidRPr="006213A9" w:rsidRDefault="00771D76" w:rsidP="00771D76">
      <w:pPr>
        <w:ind w:left="284"/>
        <w:jc w:val="both"/>
        <w:rPr>
          <w:sz w:val="22"/>
          <w:szCs w:val="22"/>
        </w:rPr>
      </w:pPr>
    </w:p>
    <w:p w:rsidR="00771D76" w:rsidRP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modulok feltüntetése az adott részszakképzéshez/szakképzéshez/szakképzés/ráépüléshez igazodik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D73292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71D76">
        <w:rPr>
          <w:sz w:val="22"/>
          <w:szCs w:val="22"/>
        </w:rPr>
        <w:t>részszakképzéshez/</w:t>
      </w:r>
      <w:r w:rsidRPr="006213A9">
        <w:rPr>
          <w:sz w:val="22"/>
          <w:szCs w:val="22"/>
        </w:rPr>
        <w:t>szakképzéshez</w:t>
      </w:r>
      <w:r w:rsidR="00771D76">
        <w:rPr>
          <w:sz w:val="22"/>
          <w:szCs w:val="22"/>
        </w:rPr>
        <w:t>/</w:t>
      </w:r>
      <w:r w:rsidR="00771D76" w:rsidRPr="00382022">
        <w:rPr>
          <w:sz w:val="22"/>
          <w:szCs w:val="22"/>
          <w:u w:val="single"/>
        </w:rPr>
        <w:t>szakképzés ráépüléshez</w:t>
      </w:r>
      <w:r w:rsidRPr="006213A9">
        <w:rPr>
          <w:sz w:val="22"/>
          <w:szCs w:val="22"/>
        </w:rPr>
        <w:t xml:space="preserve"> a </w:t>
      </w:r>
      <w:proofErr w:type="gramStart"/>
      <w:r w:rsidRPr="006213A9">
        <w:rPr>
          <w:sz w:val="22"/>
          <w:szCs w:val="22"/>
        </w:rPr>
        <w:t>Rendelet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 2</w:t>
      </w:r>
      <w:proofErr w:type="gramEnd"/>
      <w:r w:rsidRPr="006213A9">
        <w:rPr>
          <w:sz w:val="22"/>
          <w:szCs w:val="22"/>
        </w:rPr>
        <w:t xml:space="preserve">. 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melléklet </w:t>
      </w:r>
      <w:r w:rsidR="00D73292">
        <w:rPr>
          <w:sz w:val="22"/>
          <w:szCs w:val="22"/>
        </w:rPr>
        <w:t xml:space="preserve"> 6.</w:t>
      </w:r>
      <w:r w:rsidRPr="006213A9">
        <w:rPr>
          <w:sz w:val="22"/>
          <w:szCs w:val="22"/>
        </w:rPr>
        <w:t xml:space="preserve"> 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sorszámú </w:t>
      </w:r>
      <w:r w:rsidR="00D73292">
        <w:rPr>
          <w:sz w:val="22"/>
          <w:szCs w:val="22"/>
        </w:rPr>
        <w:t>büntetés-végrehajtási főfelügyelő</w:t>
      </w:r>
      <w:r w:rsidRPr="006213A9">
        <w:rPr>
          <w:sz w:val="22"/>
          <w:szCs w:val="22"/>
        </w:rPr>
        <w:t xml:space="preserve"> megnevezésű </w:t>
      </w:r>
      <w:proofErr w:type="spellStart"/>
      <w:r w:rsidR="00D73292">
        <w:rPr>
          <w:sz w:val="22"/>
          <w:szCs w:val="22"/>
        </w:rPr>
        <w:t>r</w:t>
      </w:r>
      <w:r w:rsidRPr="006213A9">
        <w:rPr>
          <w:sz w:val="22"/>
          <w:szCs w:val="22"/>
        </w:rPr>
        <w:t>észszakképesítés</w:t>
      </w:r>
      <w:proofErr w:type="spellEnd"/>
      <w:r w:rsidR="00771D76">
        <w:rPr>
          <w:sz w:val="22"/>
          <w:szCs w:val="22"/>
        </w:rPr>
        <w:t>/szakképesítés/</w:t>
      </w:r>
      <w:r w:rsidR="00771D76" w:rsidRPr="00382022">
        <w:rPr>
          <w:sz w:val="22"/>
          <w:szCs w:val="22"/>
          <w:u w:val="single"/>
        </w:rPr>
        <w:t>szakképesítés-ráépülés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AC5CAC" w:rsidRPr="00D028A3" w:rsidRDefault="00AC5CAC" w:rsidP="00AC5CAC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AC5CAC">
        <w:rPr>
          <w:color w:val="000000"/>
          <w:sz w:val="22"/>
          <w:szCs w:val="22"/>
        </w:rPr>
        <w:t xml:space="preserve">a képzésben résztvevő igazolt távolléte a képzés modulonkénti összes óraszámának </w:t>
      </w:r>
      <w:r w:rsidRPr="00AC5CAC">
        <w:rPr>
          <w:color w:val="000000"/>
          <w:sz w:val="22"/>
          <w:szCs w:val="22"/>
        </w:rPr>
        <w:br/>
      </w:r>
      <w:r w:rsidRPr="00D028A3">
        <w:rPr>
          <w:sz w:val="22"/>
          <w:szCs w:val="22"/>
        </w:rPr>
        <w:t xml:space="preserve">20 %-át nem haladhatja meg. (Az intézeti gyakorlat és az iskolai tanórák hiányzása külön számítandó) </w:t>
      </w:r>
    </w:p>
    <w:p w:rsidR="00AC5CAC" w:rsidRPr="00771D76" w:rsidRDefault="00AC5CAC" w:rsidP="00AC5CAC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képzési idő</w:t>
      </w:r>
      <w:r w:rsidR="008E60F0">
        <w:rPr>
          <w:sz w:val="22"/>
          <w:szCs w:val="22"/>
        </w:rPr>
        <w:t>tartam:</w:t>
      </w:r>
      <w:r w:rsidR="00BC1F7F">
        <w:rPr>
          <w:sz w:val="22"/>
          <w:szCs w:val="22"/>
        </w:rPr>
        <w:t>3</w:t>
      </w:r>
      <w:r w:rsidR="00382022">
        <w:rPr>
          <w:sz w:val="22"/>
          <w:szCs w:val="22"/>
        </w:rPr>
        <w:t>,5 hónap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382022">
        <w:rPr>
          <w:sz w:val="22"/>
          <w:szCs w:val="22"/>
        </w:rPr>
        <w:t xml:space="preserve">2018. </w:t>
      </w:r>
      <w:r w:rsidR="00BC1F7F">
        <w:rPr>
          <w:sz w:val="22"/>
          <w:szCs w:val="22"/>
        </w:rPr>
        <w:t>június</w:t>
      </w:r>
      <w:r w:rsidR="00382022">
        <w:rPr>
          <w:sz w:val="22"/>
          <w:szCs w:val="22"/>
        </w:rPr>
        <w:t xml:space="preserve"> </w:t>
      </w:r>
      <w:r w:rsidR="00BC1F7F">
        <w:rPr>
          <w:sz w:val="22"/>
          <w:szCs w:val="22"/>
        </w:rPr>
        <w:t>25</w:t>
      </w:r>
      <w:r w:rsidR="00382022">
        <w:rPr>
          <w:sz w:val="22"/>
          <w:szCs w:val="22"/>
        </w:rPr>
        <w:t>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tervezett befejezési időpontja: </w:t>
      </w:r>
      <w:r w:rsidR="00382022">
        <w:rPr>
          <w:sz w:val="22"/>
          <w:szCs w:val="22"/>
        </w:rPr>
        <w:t xml:space="preserve">2018. </w:t>
      </w:r>
      <w:r w:rsidR="00BC1F7F">
        <w:rPr>
          <w:sz w:val="22"/>
          <w:szCs w:val="22"/>
        </w:rPr>
        <w:t>szeptember</w:t>
      </w:r>
      <w:r w:rsidR="00382022">
        <w:rPr>
          <w:sz w:val="22"/>
          <w:szCs w:val="22"/>
        </w:rPr>
        <w:t xml:space="preserve"> 2</w:t>
      </w:r>
      <w:r w:rsidR="00BC1F7F">
        <w:rPr>
          <w:sz w:val="22"/>
          <w:szCs w:val="22"/>
        </w:rPr>
        <w:t>8</w:t>
      </w:r>
      <w:r w:rsidR="00382022">
        <w:rPr>
          <w:sz w:val="22"/>
          <w:szCs w:val="22"/>
        </w:rPr>
        <w:t>.</w:t>
      </w:r>
    </w:p>
    <w:p w:rsidR="0024782C" w:rsidRPr="006213A9" w:rsidRDefault="00771D76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4782C" w:rsidRPr="006213A9">
        <w:rPr>
          <w:sz w:val="22"/>
          <w:szCs w:val="22"/>
        </w:rPr>
        <w:t>odul</w:t>
      </w:r>
      <w:r>
        <w:rPr>
          <w:sz w:val="22"/>
          <w:szCs w:val="22"/>
        </w:rPr>
        <w:t>ok</w:t>
      </w:r>
      <w:r w:rsidR="0024782C" w:rsidRPr="006213A9">
        <w:rPr>
          <w:sz w:val="22"/>
          <w:szCs w:val="22"/>
        </w:rPr>
        <w:t xml:space="preserve"> időtartama</w:t>
      </w:r>
      <w:r>
        <w:rPr>
          <w:sz w:val="22"/>
          <w:szCs w:val="22"/>
        </w:rPr>
        <w:t>:</w:t>
      </w:r>
    </w:p>
    <w:p w:rsidR="0024782C" w:rsidRPr="006213A9" w:rsidRDefault="0024782C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F815B0" w:rsidRDefault="00382022" w:rsidP="00F815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40BA0">
        <w:rPr>
          <w:sz w:val="22"/>
          <w:szCs w:val="22"/>
        </w:rPr>
        <w:t xml:space="preserve">A komplex szakmai vizsga tervezett időszaka: 2018. </w:t>
      </w:r>
      <w:r w:rsidR="00BC1F7F">
        <w:rPr>
          <w:sz w:val="22"/>
          <w:szCs w:val="22"/>
        </w:rPr>
        <w:t>október</w:t>
      </w:r>
      <w:r w:rsidRPr="00440BA0">
        <w:rPr>
          <w:sz w:val="22"/>
          <w:szCs w:val="22"/>
        </w:rPr>
        <w:t xml:space="preserve"> </w:t>
      </w:r>
      <w:r w:rsidR="00BC1F7F">
        <w:rPr>
          <w:sz w:val="22"/>
          <w:szCs w:val="22"/>
        </w:rPr>
        <w:t>1</w:t>
      </w:r>
      <w:r w:rsidRPr="00440BA0">
        <w:rPr>
          <w:sz w:val="22"/>
          <w:szCs w:val="22"/>
        </w:rPr>
        <w:t xml:space="preserve"> – </w:t>
      </w:r>
      <w:r w:rsidR="00BC1F7F">
        <w:rPr>
          <w:sz w:val="22"/>
          <w:szCs w:val="22"/>
        </w:rPr>
        <w:t>5</w:t>
      </w:r>
      <w:r w:rsidRPr="00440BA0">
        <w:rPr>
          <w:sz w:val="22"/>
          <w:szCs w:val="22"/>
        </w:rPr>
        <w:t>.</w:t>
      </w:r>
    </w:p>
    <w:p w:rsidR="00440BA0" w:rsidRPr="00440BA0" w:rsidRDefault="00440BA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382022" w:rsidRPr="00382022">
        <w:rPr>
          <w:b/>
          <w:sz w:val="22"/>
          <w:szCs w:val="22"/>
        </w:rPr>
        <w:t>büntetés-végrehajtási főfelügyelő</w:t>
      </w:r>
      <w:r w:rsidR="00771D76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követelménymodulok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</w:t>
      </w:r>
      <w:r w:rsidR="00382022">
        <w:rPr>
          <w:sz w:val="22"/>
          <w:szCs w:val="22"/>
        </w:rPr>
        <w:t>k 6</w:t>
      </w:r>
      <w:r w:rsidR="00F815B0" w:rsidRPr="006213A9">
        <w:rPr>
          <w:sz w:val="22"/>
          <w:szCs w:val="22"/>
        </w:rPr>
        <w:t xml:space="preserve">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1B30B8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</w:t>
      </w:r>
      <w:r w:rsidR="001B30B8" w:rsidRPr="001B30B8">
        <w:rPr>
          <w:sz w:val="22"/>
          <w:szCs w:val="22"/>
        </w:rPr>
        <w:t>a rendvédelmi feladatokat ellátó szervek hivatásos állomán</w:t>
      </w:r>
      <w:r w:rsidR="001B30B8">
        <w:rPr>
          <w:sz w:val="22"/>
          <w:szCs w:val="22"/>
        </w:rPr>
        <w:t>yának szolgálati jogviszonyáról szóló</w:t>
      </w:r>
      <w:r w:rsidR="00E25938" w:rsidRPr="006213A9">
        <w:rPr>
          <w:sz w:val="22"/>
          <w:szCs w:val="22"/>
        </w:rPr>
        <w:t xml:space="preserve">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 xml:space="preserve">a beiskolázó </w:t>
      </w:r>
      <w:r w:rsidR="00771D76">
        <w:rPr>
          <w:sz w:val="22"/>
          <w:szCs w:val="22"/>
        </w:rPr>
        <w:t xml:space="preserve">büntetés-végrehajtási </w:t>
      </w:r>
      <w:r w:rsidRPr="006213A9">
        <w:rPr>
          <w:sz w:val="22"/>
          <w:szCs w:val="22"/>
        </w:rPr>
        <w:t>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771D76">
        <w:rPr>
          <w:b/>
          <w:sz w:val="22"/>
          <w:szCs w:val="22"/>
        </w:rPr>
        <w:t>amennyiben a beiskolázó szerv nem tudja a hazaszállítást szolgálati gépjárművel végrehajtani</w:t>
      </w:r>
      <w:r w:rsidR="00771D76">
        <w:rPr>
          <w:b/>
          <w:sz w:val="22"/>
          <w:szCs w:val="22"/>
        </w:rPr>
        <w:t>.</w:t>
      </w:r>
    </w:p>
    <w:p w:rsidR="00AA3297" w:rsidRDefault="00AA3297" w:rsidP="00771D76">
      <w:pPr>
        <w:ind w:left="360"/>
        <w:jc w:val="both"/>
        <w:rPr>
          <w:sz w:val="22"/>
          <w:szCs w:val="22"/>
        </w:rPr>
      </w:pPr>
    </w:p>
    <w:p w:rsidR="00771D76" w:rsidRDefault="00771D76" w:rsidP="00771D76">
      <w:pPr>
        <w:ind w:left="360"/>
        <w:jc w:val="both"/>
        <w:rPr>
          <w:sz w:val="22"/>
          <w:szCs w:val="22"/>
        </w:rPr>
      </w:pPr>
      <w:r w:rsidRPr="00771D76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</w:t>
      </w:r>
      <w:r w:rsidR="00AA3297">
        <w:rPr>
          <w:sz w:val="22"/>
          <w:szCs w:val="22"/>
        </w:rPr>
        <w:t xml:space="preserve"> a </w:t>
      </w:r>
      <w:r>
        <w:rPr>
          <w:sz w:val="22"/>
          <w:szCs w:val="22"/>
        </w:rPr>
        <w:t>napi munkába járás engedélyezése esetén a költségtakarékossági számítások alapján</w:t>
      </w:r>
      <w:r w:rsidR="00AA3297">
        <w:rPr>
          <w:sz w:val="22"/>
          <w:szCs w:val="22"/>
        </w:rPr>
        <w:t xml:space="preserve"> a vonatkozó jogszabályi előírások, illetve OP szakutasítás alapján jár el.</w:t>
      </w:r>
    </w:p>
    <w:p w:rsidR="00610C22" w:rsidRDefault="00610C22" w:rsidP="00771D76">
      <w:pPr>
        <w:jc w:val="both"/>
        <w:rPr>
          <w:bCs/>
          <w:sz w:val="22"/>
          <w:szCs w:val="22"/>
        </w:rPr>
      </w:pPr>
    </w:p>
    <w:p w:rsidR="00F815B0" w:rsidRPr="00D028A3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E7CBD">
        <w:rPr>
          <w:color w:val="FF0000"/>
          <w:sz w:val="22"/>
          <w:szCs w:val="22"/>
        </w:rPr>
        <w:t xml:space="preserve"> </w:t>
      </w:r>
      <w:r w:rsidRPr="00D028A3">
        <w:rPr>
          <w:sz w:val="22"/>
          <w:szCs w:val="22"/>
        </w:rPr>
        <w:t>A résztvevőnek a képzés</w:t>
      </w:r>
      <w:r w:rsidR="000E7CBD" w:rsidRPr="00D028A3">
        <w:rPr>
          <w:sz w:val="22"/>
          <w:szCs w:val="22"/>
        </w:rPr>
        <w:t>en való részvételt a beiskolázó szerv</w:t>
      </w:r>
      <w:r w:rsidRPr="00D028A3">
        <w:rPr>
          <w:sz w:val="22"/>
          <w:szCs w:val="22"/>
        </w:rPr>
        <w:t xml:space="preserve"> térítésmentes</w:t>
      </w:r>
      <w:r w:rsidR="000E7CBD" w:rsidRPr="00D028A3">
        <w:rPr>
          <w:sz w:val="22"/>
          <w:szCs w:val="22"/>
        </w:rPr>
        <w:t>en biztosítja</w:t>
      </w:r>
      <w:r w:rsidR="00E526A9" w:rsidRPr="00D028A3">
        <w:rPr>
          <w:sz w:val="22"/>
          <w:szCs w:val="22"/>
        </w:rPr>
        <w:t>.</w:t>
      </w:r>
      <w:r w:rsidR="00B06EBD" w:rsidRPr="00D028A3">
        <w:rPr>
          <w:sz w:val="22"/>
          <w:szCs w:val="22"/>
        </w:rPr>
        <w:t xml:space="preserve"> </w:t>
      </w:r>
    </w:p>
    <w:p w:rsidR="000E7CBD" w:rsidRPr="00D028A3" w:rsidRDefault="000E7CBD" w:rsidP="000E7CBD">
      <w:pPr>
        <w:ind w:right="-2"/>
        <w:jc w:val="both"/>
        <w:rPr>
          <w:sz w:val="22"/>
          <w:szCs w:val="22"/>
        </w:rPr>
      </w:pPr>
    </w:p>
    <w:p w:rsidR="000E7CBD" w:rsidRPr="00D028A3" w:rsidRDefault="000E7CBD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lastRenderedPageBreak/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 w:rsidR="004B5B30">
        <w:rPr>
          <w:rFonts w:eastAsia="Calibri"/>
          <w:sz w:val="22"/>
          <w:szCs w:val="22"/>
        </w:rPr>
        <w:t>,</w:t>
      </w:r>
      <w:r w:rsidR="00FB44BD" w:rsidRPr="00D028A3">
        <w:rPr>
          <w:rFonts w:eastAsia="Calibri"/>
          <w:sz w:val="22"/>
          <w:szCs w:val="22"/>
        </w:rPr>
        <w:t xml:space="preserve"> a képzésben résztvevő személy</w:t>
      </w:r>
      <w:r w:rsidRPr="00D028A3">
        <w:rPr>
          <w:rFonts w:eastAsia="Calibri"/>
          <w:sz w:val="22"/>
          <w:szCs w:val="22"/>
        </w:rPr>
        <w:t xml:space="preserve"> 1361.- Ft./képzési nap költség megtérítésére </w:t>
      </w:r>
      <w:r w:rsidR="003A3058" w:rsidRPr="00D028A3">
        <w:rPr>
          <w:rFonts w:eastAsia="Calibri"/>
          <w:sz w:val="22"/>
          <w:szCs w:val="22"/>
        </w:rPr>
        <w:t>válik</w:t>
      </w:r>
      <w:r w:rsidRPr="00D028A3">
        <w:rPr>
          <w:rFonts w:eastAsia="Calibri"/>
          <w:sz w:val="22"/>
          <w:szCs w:val="22"/>
        </w:rPr>
        <w:t xml:space="preserve"> kötelezett</w:t>
      </w:r>
      <w:r w:rsidR="003A3058" w:rsidRPr="00D028A3">
        <w:rPr>
          <w:rFonts w:eastAsia="Calibri"/>
          <w:sz w:val="22"/>
          <w:szCs w:val="22"/>
        </w:rPr>
        <w:t>é</w:t>
      </w:r>
      <w:r w:rsidRPr="00D028A3">
        <w:rPr>
          <w:rFonts w:eastAsia="Calibri"/>
          <w:sz w:val="22"/>
          <w:szCs w:val="22"/>
        </w:rPr>
        <w:t xml:space="preserve">. </w:t>
      </w:r>
    </w:p>
    <w:p w:rsidR="006213A9" w:rsidRPr="006213A9" w:rsidRDefault="006213A9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272A0F" w:rsidRPr="006213A9" w:rsidRDefault="00272A0F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pótlóvizsgára</w:t>
      </w:r>
      <w:proofErr w:type="spellEnd"/>
      <w:r w:rsidRPr="006213A9">
        <w:rPr>
          <w:sz w:val="22"/>
          <w:szCs w:val="22"/>
        </w:rPr>
        <w:t xml:space="preserve">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Default="00272A0F" w:rsidP="00F815B0">
      <w:pPr>
        <w:ind w:left="360" w:right="-2"/>
        <w:jc w:val="both"/>
        <w:rPr>
          <w:sz w:val="22"/>
          <w:szCs w:val="22"/>
        </w:rPr>
      </w:pPr>
    </w:p>
    <w:p w:rsidR="00440BA0" w:rsidRPr="006213A9" w:rsidRDefault="00440BA0" w:rsidP="00F815B0">
      <w:pPr>
        <w:ind w:left="360" w:right="-2"/>
        <w:jc w:val="both"/>
        <w:rPr>
          <w:sz w:val="22"/>
          <w:szCs w:val="22"/>
        </w:rPr>
      </w:pPr>
    </w:p>
    <w:p w:rsidR="00E770FB" w:rsidRPr="00AA3297" w:rsidRDefault="00D75C92" w:rsidP="00440BA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kezdeményezi a beiskolázó </w:t>
      </w:r>
      <w:r w:rsidR="00AA3297">
        <w:rPr>
          <w:sz w:val="22"/>
          <w:szCs w:val="22"/>
        </w:rPr>
        <w:t xml:space="preserve">büntetés-végrehajtási </w:t>
      </w:r>
      <w:r w:rsidR="00E770FB" w:rsidRPr="006213A9">
        <w:rPr>
          <w:sz w:val="22"/>
          <w:szCs w:val="22"/>
        </w:rPr>
        <w:t>szervnél a fegyelmei eljárás lefolytatását, illetve javaslatot tehet a BVOTRK a képzésből történő kizárásra.</w:t>
      </w:r>
    </w:p>
    <w:p w:rsidR="00272A0F" w:rsidRPr="00AA3297" w:rsidRDefault="00E770FB" w:rsidP="00E770FB">
      <w:pPr>
        <w:ind w:left="540" w:right="-2"/>
        <w:jc w:val="both"/>
        <w:rPr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440BA0">
      <w:pPr>
        <w:pStyle w:val="Szvegtrzs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 xml:space="preserve">a beiskolázó </w:t>
      </w:r>
      <w:r w:rsidR="00AA3297">
        <w:rPr>
          <w:b/>
          <w:sz w:val="22"/>
          <w:szCs w:val="22"/>
        </w:rPr>
        <w:t xml:space="preserve">büntetés-végrehajtási </w:t>
      </w:r>
      <w:r w:rsidRPr="006213A9">
        <w:rPr>
          <w:b/>
          <w:sz w:val="22"/>
          <w:szCs w:val="22"/>
        </w:rPr>
        <w:t>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AA329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440BA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B5EA2" w:rsidRPr="007B5EA2">
        <w:rPr>
          <w:sz w:val="22"/>
          <w:szCs w:val="22"/>
        </w:rPr>
        <w:t>a rendvédelmi feladatokat ellátó szervek hivatásos állományának szolgálati j</w:t>
      </w:r>
      <w:r w:rsidR="007B5EA2">
        <w:rPr>
          <w:sz w:val="22"/>
          <w:szCs w:val="22"/>
        </w:rPr>
        <w:t xml:space="preserve">ogviszonyáról </w:t>
      </w:r>
      <w:r w:rsidR="007130E0" w:rsidRPr="006213A9">
        <w:rPr>
          <w:sz w:val="22"/>
          <w:szCs w:val="22"/>
        </w:rPr>
        <w:t xml:space="preserve">szóló 2015. évi XLII.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AA3297" w:rsidRDefault="00F815B0" w:rsidP="00440BA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AA3297">
        <w:rPr>
          <w:sz w:val="22"/>
          <w:szCs w:val="22"/>
        </w:rPr>
        <w:t>Jelen szerződésből származó bármely vitás kérdést a szerződő felek békésen, tárgyalások útján</w:t>
      </w:r>
      <w:r w:rsidR="00AA3297">
        <w:rPr>
          <w:sz w:val="22"/>
          <w:szCs w:val="22"/>
        </w:rPr>
        <w:t xml:space="preserve"> </w:t>
      </w:r>
      <w:r w:rsidRPr="00AA3297">
        <w:rPr>
          <w:sz w:val="22"/>
          <w:szCs w:val="22"/>
        </w:rPr>
        <w:t>kísérelnek meg rendezni. Ha a tárgyalások nem vezetnek eredményre, úgy a Felek a Polgári perrendtartásról szóló 1952. évi III. törvény általános illetékességre vonatkozó szabályait</w:t>
      </w:r>
      <w:r w:rsidR="007B5EA2" w:rsidRPr="00AA3297">
        <w:rPr>
          <w:sz w:val="22"/>
          <w:szCs w:val="22"/>
        </w:rPr>
        <w:t>, valamint a rendvédelmi feladatokat ellátó szervek hivatásos állományának szolgálati jogviszonyáról</w:t>
      </w:r>
      <w:r w:rsidR="007130E0" w:rsidRPr="00AA3297">
        <w:rPr>
          <w:sz w:val="22"/>
          <w:szCs w:val="22"/>
        </w:rPr>
        <w:t xml:space="preserve"> szóló 2015. évi XLII. törvény rendelkezéseit </w:t>
      </w:r>
      <w:r w:rsidRPr="00AA3297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8E60F0">
        <w:rPr>
          <w:sz w:val="22"/>
          <w:szCs w:val="22"/>
        </w:rPr>
        <w:t>:</w:t>
      </w:r>
      <w:r w:rsidR="008E60F0">
        <w:rPr>
          <w:sz w:val="22"/>
          <w:szCs w:val="22"/>
        </w:rPr>
        <w:tab/>
        <w:t>3 oldal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75" w:rsidRDefault="001B4B75">
      <w:r>
        <w:separator/>
      </w:r>
    </w:p>
  </w:endnote>
  <w:endnote w:type="continuationSeparator" w:id="0">
    <w:p w:rsidR="001B4B75" w:rsidRDefault="001B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75" w:rsidRDefault="001B4B75">
      <w:r>
        <w:separator/>
      </w:r>
    </w:p>
  </w:footnote>
  <w:footnote w:type="continuationSeparator" w:id="0">
    <w:p w:rsidR="001B4B75" w:rsidRDefault="001B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75" w:rsidRDefault="001B4B75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4B75" w:rsidRDefault="001B4B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75" w:rsidRDefault="001B4B75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40D7">
      <w:rPr>
        <w:rStyle w:val="Oldalszm"/>
        <w:noProof/>
      </w:rPr>
      <w:t>2</w:t>
    </w:r>
    <w:r>
      <w:rPr>
        <w:rStyle w:val="Oldalszm"/>
      </w:rPr>
      <w:fldChar w:fldCharType="end"/>
    </w:r>
  </w:p>
  <w:p w:rsidR="001B4B75" w:rsidRDefault="001B4B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8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8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7"/>
  </w:num>
  <w:num w:numId="5">
    <w:abstractNumId w:val="27"/>
  </w:num>
  <w:num w:numId="6">
    <w:abstractNumId w:val="25"/>
  </w:num>
  <w:num w:numId="7">
    <w:abstractNumId w:val="0"/>
  </w:num>
  <w:num w:numId="8">
    <w:abstractNumId w:val="14"/>
  </w:num>
  <w:num w:numId="9">
    <w:abstractNumId w:val="30"/>
  </w:num>
  <w:num w:numId="10">
    <w:abstractNumId w:val="12"/>
  </w:num>
  <w:num w:numId="11">
    <w:abstractNumId w:val="4"/>
  </w:num>
  <w:num w:numId="12">
    <w:abstractNumId w:val="16"/>
  </w:num>
  <w:num w:numId="13">
    <w:abstractNumId w:val="20"/>
  </w:num>
  <w:num w:numId="14">
    <w:abstractNumId w:val="10"/>
  </w:num>
  <w:num w:numId="15">
    <w:abstractNumId w:val="28"/>
  </w:num>
  <w:num w:numId="16">
    <w:abstractNumId w:val="26"/>
  </w:num>
  <w:num w:numId="17">
    <w:abstractNumId w:val="8"/>
  </w:num>
  <w:num w:numId="18">
    <w:abstractNumId w:val="29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"/>
  </w:num>
  <w:num w:numId="25">
    <w:abstractNumId w:val="21"/>
  </w:num>
  <w:num w:numId="26">
    <w:abstractNumId w:val="24"/>
  </w:num>
  <w:num w:numId="27">
    <w:abstractNumId w:val="19"/>
  </w:num>
  <w:num w:numId="28">
    <w:abstractNumId w:val="6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40D7"/>
    <w:rsid w:val="00035F02"/>
    <w:rsid w:val="00056FC5"/>
    <w:rsid w:val="00060527"/>
    <w:rsid w:val="00061791"/>
    <w:rsid w:val="00061CE4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A7256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E7CBD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53FB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30B8"/>
    <w:rsid w:val="001B4B75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6711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B87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79AD"/>
    <w:rsid w:val="002A054E"/>
    <w:rsid w:val="002A085B"/>
    <w:rsid w:val="002A1448"/>
    <w:rsid w:val="002A7CD6"/>
    <w:rsid w:val="002B5039"/>
    <w:rsid w:val="002B5FBA"/>
    <w:rsid w:val="002B7EAD"/>
    <w:rsid w:val="002C218B"/>
    <w:rsid w:val="002D0D6A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2022"/>
    <w:rsid w:val="00384606"/>
    <w:rsid w:val="00394CBE"/>
    <w:rsid w:val="003A3058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0BA0"/>
    <w:rsid w:val="0044479C"/>
    <w:rsid w:val="00444EB8"/>
    <w:rsid w:val="00445525"/>
    <w:rsid w:val="00445783"/>
    <w:rsid w:val="004545FB"/>
    <w:rsid w:val="004646F2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B5B30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295D"/>
    <w:rsid w:val="004F5161"/>
    <w:rsid w:val="004F5A71"/>
    <w:rsid w:val="00501C14"/>
    <w:rsid w:val="00502399"/>
    <w:rsid w:val="00505506"/>
    <w:rsid w:val="00507A47"/>
    <w:rsid w:val="00510E96"/>
    <w:rsid w:val="00520407"/>
    <w:rsid w:val="005238A8"/>
    <w:rsid w:val="005267C3"/>
    <w:rsid w:val="00532351"/>
    <w:rsid w:val="00533412"/>
    <w:rsid w:val="00534D72"/>
    <w:rsid w:val="00535FDF"/>
    <w:rsid w:val="0054103A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347A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407C"/>
    <w:rsid w:val="006A67BF"/>
    <w:rsid w:val="006A7F7A"/>
    <w:rsid w:val="006B1618"/>
    <w:rsid w:val="006B1FF1"/>
    <w:rsid w:val="006B4866"/>
    <w:rsid w:val="006B735C"/>
    <w:rsid w:val="006C1558"/>
    <w:rsid w:val="006C39A1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0C06"/>
    <w:rsid w:val="00762399"/>
    <w:rsid w:val="00771D76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B5EA2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7867"/>
    <w:rsid w:val="0082226B"/>
    <w:rsid w:val="00822F69"/>
    <w:rsid w:val="00823640"/>
    <w:rsid w:val="00826B42"/>
    <w:rsid w:val="00830F1A"/>
    <w:rsid w:val="00830F8F"/>
    <w:rsid w:val="00835A55"/>
    <w:rsid w:val="00836B30"/>
    <w:rsid w:val="00836F99"/>
    <w:rsid w:val="00840879"/>
    <w:rsid w:val="008578F1"/>
    <w:rsid w:val="008616CE"/>
    <w:rsid w:val="008636F5"/>
    <w:rsid w:val="00871EAD"/>
    <w:rsid w:val="00873120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3984"/>
    <w:rsid w:val="008E5A90"/>
    <w:rsid w:val="008E60F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29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C5CAC"/>
    <w:rsid w:val="00AD1103"/>
    <w:rsid w:val="00AD4638"/>
    <w:rsid w:val="00AD5551"/>
    <w:rsid w:val="00AD6217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451"/>
    <w:rsid w:val="00B70699"/>
    <w:rsid w:val="00B808E4"/>
    <w:rsid w:val="00B80FFC"/>
    <w:rsid w:val="00B86BA8"/>
    <w:rsid w:val="00B90B8A"/>
    <w:rsid w:val="00B918B9"/>
    <w:rsid w:val="00B93E30"/>
    <w:rsid w:val="00B94D96"/>
    <w:rsid w:val="00B951DA"/>
    <w:rsid w:val="00B9653A"/>
    <w:rsid w:val="00BA138B"/>
    <w:rsid w:val="00BA381E"/>
    <w:rsid w:val="00BA41AF"/>
    <w:rsid w:val="00BA60AB"/>
    <w:rsid w:val="00BA69A4"/>
    <w:rsid w:val="00BB0159"/>
    <w:rsid w:val="00BB1EF7"/>
    <w:rsid w:val="00BB7CF5"/>
    <w:rsid w:val="00BC1F7F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09AA"/>
    <w:rsid w:val="00C6156E"/>
    <w:rsid w:val="00C6273E"/>
    <w:rsid w:val="00C66AE7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28A3"/>
    <w:rsid w:val="00D05C7B"/>
    <w:rsid w:val="00D06158"/>
    <w:rsid w:val="00D06A67"/>
    <w:rsid w:val="00D078B7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3292"/>
    <w:rsid w:val="00D747EF"/>
    <w:rsid w:val="00D75C92"/>
    <w:rsid w:val="00D77317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E1F73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6F69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44BD"/>
    <w:rsid w:val="00FB73F4"/>
    <w:rsid w:val="00FC2899"/>
    <w:rsid w:val="00FC5FF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F7C12A92</Template>
  <TotalTime>6</TotalTime>
  <Pages>3</Pages>
  <Words>957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8230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BVOP</dc:creator>
  <cp:lastModifiedBy>samu.laszlo</cp:lastModifiedBy>
  <cp:revision>3</cp:revision>
  <cp:lastPrinted>2016-06-29T09:38:00Z</cp:lastPrinted>
  <dcterms:created xsi:type="dcterms:W3CDTF">2018-06-11T13:48:00Z</dcterms:created>
  <dcterms:modified xsi:type="dcterms:W3CDTF">2018-06-11T14:04:00Z</dcterms:modified>
</cp:coreProperties>
</file>