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40" w:rsidRDefault="004F4940" w:rsidP="00482176">
      <w:pPr>
        <w:pStyle w:val="NormlWeb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Tisztelt Pályázó!</w:t>
      </w:r>
    </w:p>
    <w:p w:rsidR="004F4940" w:rsidRDefault="004F4940" w:rsidP="00482176">
      <w:pPr>
        <w:pStyle w:val="NormlWeb"/>
        <w:jc w:val="both"/>
        <w:rPr>
          <w:color w:val="000000"/>
          <w:sz w:val="32"/>
          <w:szCs w:val="32"/>
        </w:rPr>
      </w:pPr>
    </w:p>
    <w:p w:rsidR="00482176" w:rsidRDefault="00D77CEC" w:rsidP="00482176">
      <w:pPr>
        <w:pStyle w:val="NormlWeb"/>
        <w:jc w:val="both"/>
        <w:rPr>
          <w:color w:val="000000"/>
          <w:sz w:val="32"/>
          <w:szCs w:val="32"/>
        </w:rPr>
      </w:pPr>
      <w:r w:rsidRPr="004F4940">
        <w:rPr>
          <w:color w:val="000000"/>
          <w:sz w:val="32"/>
          <w:szCs w:val="32"/>
        </w:rPr>
        <w:t>Amennyiben pályázatot, önéletrajzot vagy egyéb, személyes adatot tartalmazó jelentkezést kíván benyújtani Intézetünkhöz, úgy kérjük, töltse ki, írja alá és küldje meg er</w:t>
      </w:r>
      <w:r w:rsidR="00713274">
        <w:rPr>
          <w:color w:val="000000"/>
          <w:sz w:val="32"/>
          <w:szCs w:val="32"/>
        </w:rPr>
        <w:t>edetben Intézetünknek a</w:t>
      </w:r>
      <w:r w:rsidR="00482176">
        <w:rPr>
          <w:color w:val="000000"/>
          <w:sz w:val="32"/>
          <w:szCs w:val="32"/>
        </w:rPr>
        <w:t xml:space="preserve"> </w:t>
      </w:r>
      <w:r w:rsidR="00482176" w:rsidRPr="00482176">
        <w:rPr>
          <w:b/>
          <w:color w:val="000000"/>
          <w:sz w:val="32"/>
          <w:szCs w:val="32"/>
        </w:rPr>
        <w:t>„</w:t>
      </w:r>
      <w:r w:rsidRPr="00482176">
        <w:rPr>
          <w:b/>
          <w:color w:val="000000"/>
          <w:sz w:val="32"/>
          <w:szCs w:val="32"/>
          <w:u w:val="single"/>
        </w:rPr>
        <w:t>Hozzájáruló nyilatkozat személyes adatok kezeléséhez</w:t>
      </w:r>
      <w:r w:rsidR="00482176" w:rsidRPr="00482176">
        <w:rPr>
          <w:b/>
          <w:color w:val="000000"/>
          <w:sz w:val="32"/>
          <w:szCs w:val="32"/>
        </w:rPr>
        <w:t>”</w:t>
      </w:r>
      <w:r w:rsidRPr="004F4940">
        <w:rPr>
          <w:color w:val="000000"/>
          <w:sz w:val="32"/>
          <w:szCs w:val="32"/>
        </w:rPr>
        <w:t xml:space="preserve"> linken található formanyomtatványunkat, mellyel hozzájárul ahhoz, hogy a Békés Megye</w:t>
      </w:r>
      <w:r w:rsidR="00482176">
        <w:rPr>
          <w:color w:val="000000"/>
          <w:sz w:val="32"/>
          <w:szCs w:val="32"/>
        </w:rPr>
        <w:t>i Büntetés-végrehajtási Intézte</w:t>
      </w:r>
      <w:r w:rsidRPr="004F4940">
        <w:rPr>
          <w:color w:val="000000"/>
          <w:sz w:val="32"/>
          <w:szCs w:val="32"/>
        </w:rPr>
        <w:t xml:space="preserve"> kezelhesse személyes adatait.</w:t>
      </w:r>
    </w:p>
    <w:p w:rsidR="00482176" w:rsidRDefault="00482176" w:rsidP="00482176">
      <w:pPr>
        <w:pStyle w:val="NormlWeb"/>
        <w:jc w:val="both"/>
        <w:rPr>
          <w:color w:val="000000"/>
          <w:sz w:val="32"/>
          <w:szCs w:val="32"/>
        </w:rPr>
      </w:pPr>
    </w:p>
    <w:p w:rsidR="00D77CEC" w:rsidRPr="00482176" w:rsidRDefault="00D77CEC" w:rsidP="00482176">
      <w:pPr>
        <w:pStyle w:val="NormlWeb"/>
        <w:jc w:val="both"/>
        <w:rPr>
          <w:b/>
          <w:color w:val="000000"/>
          <w:sz w:val="32"/>
          <w:szCs w:val="32"/>
          <w:u w:val="single"/>
        </w:rPr>
      </w:pPr>
      <w:r w:rsidRPr="00482176">
        <w:rPr>
          <w:b/>
          <w:color w:val="000000"/>
          <w:sz w:val="32"/>
          <w:szCs w:val="32"/>
          <w:u w:val="single"/>
        </w:rPr>
        <w:t>A hozzájáruló nyilatkozat hiányában nem áll módunkban nyilvántartani a jelentkezését.</w:t>
      </w:r>
    </w:p>
    <w:p w:rsidR="00482176" w:rsidRDefault="00482176" w:rsidP="00482176">
      <w:pPr>
        <w:pStyle w:val="NormlWeb"/>
        <w:jc w:val="both"/>
        <w:rPr>
          <w:color w:val="000000"/>
          <w:sz w:val="32"/>
          <w:szCs w:val="32"/>
        </w:rPr>
      </w:pPr>
    </w:p>
    <w:p w:rsidR="00D77CEC" w:rsidRPr="004F4940" w:rsidRDefault="00D77CEC" w:rsidP="00482176">
      <w:pPr>
        <w:pStyle w:val="NormlWeb"/>
        <w:jc w:val="both"/>
        <w:rPr>
          <w:color w:val="000000"/>
          <w:sz w:val="32"/>
          <w:szCs w:val="32"/>
        </w:rPr>
      </w:pPr>
      <w:r w:rsidRPr="004F4940">
        <w:rPr>
          <w:color w:val="000000"/>
          <w:sz w:val="32"/>
          <w:szCs w:val="32"/>
        </w:rPr>
        <w:t>Hozzájárulását bármikor</w:t>
      </w:r>
      <w:bookmarkStart w:id="0" w:name="_GoBack"/>
      <w:bookmarkEnd w:id="0"/>
      <w:r w:rsidRPr="004F4940">
        <w:rPr>
          <w:color w:val="000000"/>
          <w:sz w:val="32"/>
          <w:szCs w:val="32"/>
        </w:rPr>
        <w:t xml:space="preserve"> könnyedén visszavonhatja a </w:t>
      </w:r>
      <w:r w:rsidR="00482176" w:rsidRPr="00482176">
        <w:rPr>
          <w:b/>
          <w:color w:val="000000"/>
          <w:sz w:val="32"/>
          <w:szCs w:val="32"/>
          <w:u w:val="single"/>
        </w:rPr>
        <w:t>„</w:t>
      </w:r>
      <w:r w:rsidRPr="00482176">
        <w:rPr>
          <w:b/>
          <w:color w:val="000000"/>
          <w:sz w:val="32"/>
          <w:szCs w:val="32"/>
          <w:u w:val="single"/>
        </w:rPr>
        <w:t>Hozzájáruló nyilatkozat visszavonása</w:t>
      </w:r>
      <w:r w:rsidR="00482176" w:rsidRPr="00482176">
        <w:rPr>
          <w:b/>
          <w:color w:val="000000"/>
          <w:sz w:val="32"/>
          <w:szCs w:val="32"/>
          <w:u w:val="single"/>
        </w:rPr>
        <w:t>”</w:t>
      </w:r>
      <w:r w:rsidRPr="004F4940">
        <w:rPr>
          <w:color w:val="000000"/>
          <w:sz w:val="32"/>
          <w:szCs w:val="32"/>
        </w:rPr>
        <w:t xml:space="preserve"> linken található nyilatkozat kitöltésével, aláírásával és eredetben történő megküldésével, melynek Intézetünkhöz történő beérkezése után 5 munkanapon belül megsemmisítésre kerül a korábban beadott, személyes a</w:t>
      </w:r>
      <w:r w:rsidRPr="004F4940">
        <w:rPr>
          <w:color w:val="000000"/>
          <w:sz w:val="32"/>
          <w:szCs w:val="32"/>
        </w:rPr>
        <w:t>datait tartalmazó jelentkezése.</w:t>
      </w:r>
    </w:p>
    <w:p w:rsidR="00886B67" w:rsidRDefault="00886B67" w:rsidP="0048217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82176" w:rsidRPr="004F4940" w:rsidRDefault="00482176" w:rsidP="0048217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82176" w:rsidRPr="004F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EC"/>
    <w:rsid w:val="00482176"/>
    <w:rsid w:val="004F4940"/>
    <w:rsid w:val="00713274"/>
    <w:rsid w:val="00886B67"/>
    <w:rsid w:val="00D7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7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7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5CD6767B</Template>
  <TotalTime>25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olah1.tibor</dc:creator>
  <cp:lastModifiedBy>olah1.tibor</cp:lastModifiedBy>
  <cp:revision>2</cp:revision>
  <cp:lastPrinted>2018-08-09T10:39:00Z</cp:lastPrinted>
  <dcterms:created xsi:type="dcterms:W3CDTF">2018-08-09T10:38:00Z</dcterms:created>
  <dcterms:modified xsi:type="dcterms:W3CDTF">2018-08-09T11:04:00Z</dcterms:modified>
</cp:coreProperties>
</file>