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noProof/>
          <w:szCs w:val="22"/>
        </w:rPr>
        <w:drawing>
          <wp:inline distT="0" distB="0" distL="0" distR="0" wp14:anchorId="22258B3D" wp14:editId="155B5FB5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BÜNTETÉS-VÉGREHAJTÁSI SZERVEZET </w:t>
      </w:r>
    </w:p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OKTATÁSI, TOVÁBBKÉPZÉSI </w:t>
      </w:r>
      <w:proofErr w:type="gramStart"/>
      <w:r w:rsidRPr="00870ACF">
        <w:rPr>
          <w:rFonts w:eastAsiaTheme="minorHAnsi"/>
          <w:szCs w:val="22"/>
          <w:lang w:eastAsia="en-US"/>
        </w:rPr>
        <w:t>ÉS</w:t>
      </w:r>
      <w:proofErr w:type="gramEnd"/>
      <w:r w:rsidRPr="00870ACF">
        <w:rPr>
          <w:rFonts w:eastAsiaTheme="minorHAnsi"/>
          <w:szCs w:val="22"/>
          <w:lang w:eastAsia="en-US"/>
        </w:rPr>
        <w:t xml:space="preserve"> REHABILITÁCIÓS KÖZPONTJA</w:t>
      </w:r>
    </w:p>
    <w:p w:rsidR="0054180E" w:rsidRDefault="0054180E" w:rsidP="0054180E">
      <w:pPr>
        <w:ind w:left="900"/>
        <w:rPr>
          <w:i/>
          <w:sz w:val="22"/>
          <w:szCs w:val="22"/>
        </w:rPr>
      </w:pPr>
    </w:p>
    <w:p w:rsidR="00870ACF" w:rsidRDefault="00870ACF" w:rsidP="0054180E">
      <w:pPr>
        <w:ind w:left="900"/>
        <w:rPr>
          <w:i/>
          <w:sz w:val="22"/>
          <w:szCs w:val="22"/>
        </w:rPr>
      </w:pPr>
    </w:p>
    <w:p w:rsidR="00870ACF" w:rsidRPr="00870ACF" w:rsidRDefault="00870ACF" w:rsidP="00870ACF">
      <w:pPr>
        <w:tabs>
          <w:tab w:val="left" w:pos="1134"/>
          <w:tab w:val="left" w:pos="4536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70ACF">
        <w:rPr>
          <w:rFonts w:eastAsiaTheme="minorHAnsi"/>
          <w:lang w:eastAsia="en-US"/>
        </w:rPr>
        <w:t xml:space="preserve">Ügyszám: </w:t>
      </w:r>
      <w:r w:rsidRPr="00870ACF">
        <w:rPr>
          <w:rFonts w:eastAsiaTheme="minorHAnsi"/>
          <w:lang w:eastAsia="en-US"/>
        </w:rPr>
        <w:tab/>
      </w:r>
      <w:r w:rsidR="00673D17">
        <w:rPr>
          <w:rFonts w:eastAsiaTheme="minorHAnsi"/>
          <w:b/>
          <w:bCs/>
          <w:lang w:eastAsia="en-US"/>
        </w:rPr>
        <w:t>30512/</w:t>
      </w:r>
      <w:r w:rsidR="00B90F85">
        <w:rPr>
          <w:rFonts w:eastAsiaTheme="minorHAnsi"/>
          <w:b/>
          <w:bCs/>
          <w:lang w:eastAsia="en-US"/>
        </w:rPr>
        <w:t xml:space="preserve"> 472</w:t>
      </w:r>
      <w:bookmarkStart w:id="0" w:name="_GoBack"/>
      <w:bookmarkEnd w:id="0"/>
      <w:r w:rsidRPr="00870ACF">
        <w:rPr>
          <w:rFonts w:eastAsiaTheme="minorHAnsi"/>
          <w:b/>
          <w:bCs/>
          <w:lang w:eastAsia="en-US"/>
        </w:rPr>
        <w:t>/201</w:t>
      </w:r>
      <w:r w:rsidR="00CD55EB">
        <w:rPr>
          <w:rFonts w:eastAsiaTheme="minorHAnsi"/>
          <w:b/>
          <w:bCs/>
          <w:lang w:eastAsia="en-US"/>
        </w:rPr>
        <w:t>8</w:t>
      </w:r>
      <w:r w:rsidRPr="00870ACF">
        <w:rPr>
          <w:rFonts w:eastAsiaTheme="minorHAnsi"/>
          <w:b/>
          <w:bCs/>
          <w:lang w:eastAsia="en-US"/>
        </w:rPr>
        <w:t>.</w:t>
      </w:r>
    </w:p>
    <w:p w:rsidR="00870ACF" w:rsidRPr="00870ACF" w:rsidRDefault="00870ACF" w:rsidP="00870ACF">
      <w:pPr>
        <w:tabs>
          <w:tab w:val="left" w:pos="4500"/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70ACF" w:rsidRPr="00870ACF" w:rsidRDefault="00870ACF" w:rsidP="00870ACF">
      <w:pPr>
        <w:rPr>
          <w:sz w:val="22"/>
          <w:szCs w:val="22"/>
        </w:rPr>
      </w:pPr>
    </w:p>
    <w:p w:rsidR="00610C22" w:rsidRPr="006213A9" w:rsidRDefault="00610C22" w:rsidP="0054180E">
      <w:pPr>
        <w:rPr>
          <w:rFonts w:ascii="Arial" w:hAnsi="Arial"/>
          <w:sz w:val="22"/>
          <w:szCs w:val="22"/>
        </w:rPr>
      </w:pPr>
    </w:p>
    <w:p w:rsidR="00F4143E" w:rsidRPr="006213A9" w:rsidRDefault="0054180E" w:rsidP="00CD1CB8">
      <w:pPr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                 </w:t>
      </w:r>
    </w:p>
    <w:p w:rsidR="00061791" w:rsidRPr="006213A9" w:rsidRDefault="00201216" w:rsidP="00061791">
      <w:pPr>
        <w:pStyle w:val="Cmsor2"/>
        <w:jc w:val="center"/>
        <w:rPr>
          <w:sz w:val="22"/>
          <w:szCs w:val="22"/>
        </w:rPr>
      </w:pPr>
      <w:r w:rsidRPr="006213A9">
        <w:rPr>
          <w:sz w:val="22"/>
          <w:szCs w:val="22"/>
        </w:rPr>
        <w:t>FELNŐTT</w:t>
      </w:r>
      <w:r w:rsidR="00061791" w:rsidRPr="006213A9">
        <w:rPr>
          <w:sz w:val="22"/>
          <w:szCs w:val="22"/>
        </w:rPr>
        <w:t>KÉPZÉSI SZERZŐDÉS</w:t>
      </w:r>
    </w:p>
    <w:p w:rsidR="00061791" w:rsidRPr="006213A9" w:rsidRDefault="00061791" w:rsidP="00061791">
      <w:pPr>
        <w:pStyle w:val="Cmsor3"/>
        <w:jc w:val="left"/>
        <w:rPr>
          <w:sz w:val="22"/>
          <w:szCs w:val="22"/>
        </w:rPr>
      </w:pPr>
    </w:p>
    <w:p w:rsidR="00061791" w:rsidRPr="006213A9" w:rsidRDefault="00061791" w:rsidP="00061791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létrejött </w:t>
      </w:r>
      <w:r w:rsidR="00444EB8" w:rsidRPr="00444EB8">
        <w:rPr>
          <w:spacing w:val="-10"/>
          <w:sz w:val="22"/>
          <w:szCs w:val="22"/>
        </w:rPr>
        <w:t xml:space="preserve">a felnőttképzésről szóló </w:t>
      </w:r>
      <w:r w:rsidR="00444EB8" w:rsidRPr="00444EB8">
        <w:rPr>
          <w:bCs/>
          <w:spacing w:val="-10"/>
          <w:sz w:val="22"/>
          <w:szCs w:val="22"/>
        </w:rPr>
        <w:t>2013. évi LXXVII. törvény alapján</w:t>
      </w:r>
      <w:r w:rsidRPr="006213A9">
        <w:rPr>
          <w:spacing w:val="-10"/>
          <w:sz w:val="22"/>
          <w:szCs w:val="22"/>
        </w:rPr>
        <w:t xml:space="preserve"> a </w:t>
      </w:r>
      <w:r w:rsidR="00DE6AF1" w:rsidRPr="006213A9">
        <w:rPr>
          <w:spacing w:val="-10"/>
          <w:sz w:val="22"/>
          <w:szCs w:val="22"/>
        </w:rPr>
        <w:t>Büntetés-végrehajtási Szervezet Oktatási, Továbbképzési és Rehabilitációs Központja [</w:t>
      </w:r>
      <w:r w:rsidRPr="006213A9">
        <w:rPr>
          <w:spacing w:val="-10"/>
          <w:sz w:val="22"/>
          <w:szCs w:val="22"/>
        </w:rPr>
        <w:t xml:space="preserve">székhelye: </w:t>
      </w:r>
      <w:r w:rsidR="00DE6AF1" w:rsidRPr="006213A9">
        <w:rPr>
          <w:spacing w:val="-10"/>
          <w:sz w:val="22"/>
          <w:szCs w:val="22"/>
        </w:rPr>
        <w:t>2098 Pilisszentkereszt, Pomázi út 6.,</w:t>
      </w:r>
      <w:r w:rsidRPr="006213A9">
        <w:rPr>
          <w:spacing w:val="-10"/>
          <w:sz w:val="22"/>
          <w:szCs w:val="22"/>
        </w:rPr>
        <w:t xml:space="preserve"> nyilvántartási szám: </w:t>
      </w:r>
      <w:r w:rsidR="00082D2E" w:rsidRPr="006213A9">
        <w:rPr>
          <w:spacing w:val="-10"/>
          <w:sz w:val="22"/>
          <w:szCs w:val="22"/>
        </w:rPr>
        <w:t>E-00</w:t>
      </w:r>
      <w:r w:rsidR="00DE6AF1" w:rsidRPr="006213A9">
        <w:rPr>
          <w:spacing w:val="-10"/>
          <w:sz w:val="22"/>
          <w:szCs w:val="22"/>
        </w:rPr>
        <w:t>0524</w:t>
      </w:r>
      <w:r w:rsidR="00082D2E" w:rsidRPr="006213A9">
        <w:rPr>
          <w:spacing w:val="-10"/>
          <w:sz w:val="22"/>
          <w:szCs w:val="22"/>
        </w:rPr>
        <w:t>/2014</w:t>
      </w:r>
      <w:r w:rsidR="00DE6AF1" w:rsidRPr="006213A9">
        <w:rPr>
          <w:spacing w:val="-10"/>
          <w:sz w:val="22"/>
          <w:szCs w:val="22"/>
        </w:rPr>
        <w:t>.</w:t>
      </w:r>
      <w:r w:rsidRPr="006213A9">
        <w:rPr>
          <w:spacing w:val="-10"/>
          <w:sz w:val="22"/>
          <w:szCs w:val="22"/>
        </w:rPr>
        <w:t>,</w:t>
      </w:r>
      <w:r w:rsidR="00DE6AF1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adószám: 157</w:t>
      </w:r>
      <w:r w:rsidR="00DE6AF1" w:rsidRPr="006213A9">
        <w:rPr>
          <w:spacing w:val="-10"/>
          <w:sz w:val="22"/>
          <w:szCs w:val="22"/>
        </w:rPr>
        <w:t>52019</w:t>
      </w:r>
      <w:r w:rsidRPr="006213A9">
        <w:rPr>
          <w:spacing w:val="-10"/>
          <w:sz w:val="22"/>
          <w:szCs w:val="22"/>
        </w:rPr>
        <w:t>-2-51</w:t>
      </w:r>
      <w:r w:rsidR="006213A9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 xml:space="preserve">– (a továbbiakban: </w:t>
      </w:r>
      <w:r w:rsidR="004735C6" w:rsidRPr="006213A9">
        <w:rPr>
          <w:b/>
          <w:spacing w:val="-10"/>
          <w:sz w:val="22"/>
          <w:szCs w:val="22"/>
        </w:rPr>
        <w:t>BVOTRK</w:t>
      </w:r>
      <w:r w:rsidRPr="006213A9">
        <w:rPr>
          <w:spacing w:val="-10"/>
          <w:sz w:val="22"/>
          <w:szCs w:val="22"/>
        </w:rPr>
        <w:t xml:space="preserve">)] – tanfolyamszervező nevében eljáró </w:t>
      </w:r>
      <w:r w:rsidR="00572B5B">
        <w:rPr>
          <w:spacing w:val="-10"/>
          <w:sz w:val="22"/>
          <w:szCs w:val="22"/>
        </w:rPr>
        <w:t>Farsang Tamás</w:t>
      </w:r>
      <w:r w:rsidR="00DE6AF1" w:rsidRPr="006213A9">
        <w:rPr>
          <w:spacing w:val="-10"/>
          <w:sz w:val="22"/>
          <w:szCs w:val="22"/>
        </w:rPr>
        <w:t xml:space="preserve"> </w:t>
      </w:r>
      <w:proofErr w:type="spellStart"/>
      <w:r w:rsidR="00DE6AF1" w:rsidRPr="006213A9">
        <w:rPr>
          <w:spacing w:val="-10"/>
          <w:sz w:val="22"/>
          <w:szCs w:val="22"/>
        </w:rPr>
        <w:t>bv</w:t>
      </w:r>
      <w:proofErr w:type="spellEnd"/>
      <w:r w:rsidRPr="006213A9">
        <w:rPr>
          <w:spacing w:val="-10"/>
          <w:sz w:val="22"/>
          <w:szCs w:val="22"/>
        </w:rPr>
        <w:t xml:space="preserve">. ezredes, </w:t>
      </w:r>
      <w:proofErr w:type="spellStart"/>
      <w:r w:rsidR="001F5F9E" w:rsidRPr="006213A9">
        <w:rPr>
          <w:spacing w:val="-10"/>
          <w:sz w:val="22"/>
          <w:szCs w:val="22"/>
        </w:rPr>
        <w:t>bv</w:t>
      </w:r>
      <w:proofErr w:type="spellEnd"/>
      <w:r w:rsidR="001F5F9E" w:rsidRPr="006213A9">
        <w:rPr>
          <w:spacing w:val="-10"/>
          <w:sz w:val="22"/>
          <w:szCs w:val="22"/>
        </w:rPr>
        <w:t xml:space="preserve">. </w:t>
      </w:r>
      <w:r w:rsidR="00572B5B">
        <w:rPr>
          <w:spacing w:val="-10"/>
          <w:sz w:val="22"/>
          <w:szCs w:val="22"/>
        </w:rPr>
        <w:t xml:space="preserve">tanácsos, mb. </w:t>
      </w:r>
      <w:r w:rsidRPr="006213A9">
        <w:rPr>
          <w:spacing w:val="-10"/>
          <w:sz w:val="22"/>
          <w:szCs w:val="22"/>
        </w:rPr>
        <w:t>igazgató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A16F6A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…</w:t>
      </w:r>
      <w:proofErr w:type="gramStart"/>
      <w:r w:rsidRPr="006213A9">
        <w:rPr>
          <w:sz w:val="22"/>
          <w:szCs w:val="22"/>
        </w:rPr>
        <w:t>…………………………………………………….</w:t>
      </w:r>
      <w:proofErr w:type="gramEnd"/>
      <w:r w:rsidRPr="006213A9">
        <w:rPr>
          <w:sz w:val="22"/>
          <w:szCs w:val="22"/>
        </w:rPr>
        <w:t xml:space="preserve"> beiskolázó hivatásos </w:t>
      </w:r>
      <w:r w:rsidR="002A7CD6" w:rsidRPr="006213A9">
        <w:rPr>
          <w:sz w:val="22"/>
          <w:szCs w:val="22"/>
        </w:rPr>
        <w:t>büntetés-végrehajtási</w:t>
      </w:r>
      <w:r w:rsidRPr="006213A9">
        <w:rPr>
          <w:sz w:val="22"/>
          <w:szCs w:val="22"/>
        </w:rPr>
        <w:t xml:space="preserve"> szerv (cím………………</w:t>
      </w:r>
      <w:r w:rsidR="00A16F6A" w:rsidRPr="006213A9">
        <w:rPr>
          <w:sz w:val="22"/>
          <w:szCs w:val="22"/>
        </w:rPr>
        <w:t>……..</w:t>
      </w:r>
      <w:r w:rsidRPr="006213A9">
        <w:rPr>
          <w:sz w:val="22"/>
          <w:szCs w:val="22"/>
        </w:rPr>
        <w:t>…………………….…………..) (a továbbiakban:</w:t>
      </w:r>
      <w:r w:rsidRPr="006213A9">
        <w:rPr>
          <w:b/>
          <w:sz w:val="22"/>
          <w:szCs w:val="22"/>
        </w:rPr>
        <w:t xml:space="preserve"> beiskolázó</w:t>
      </w:r>
      <w:r w:rsidR="002A7CD6" w:rsidRPr="006213A9">
        <w:rPr>
          <w:b/>
          <w:sz w:val="22"/>
          <w:szCs w:val="22"/>
        </w:rPr>
        <w:t xml:space="preserve"> </w:t>
      </w:r>
      <w:r w:rsidRPr="006213A9">
        <w:rPr>
          <w:b/>
          <w:sz w:val="22"/>
          <w:szCs w:val="22"/>
        </w:rPr>
        <w:t>szerv</w:t>
      </w:r>
      <w:r w:rsidR="002A7CD6" w:rsidRPr="006213A9">
        <w:rPr>
          <w:sz w:val="22"/>
          <w:szCs w:val="22"/>
        </w:rPr>
        <w:t>) k</w:t>
      </w:r>
      <w:r w:rsidRPr="006213A9">
        <w:rPr>
          <w:sz w:val="22"/>
          <w:szCs w:val="22"/>
        </w:rPr>
        <w:t>épviseletében</w:t>
      </w:r>
      <w:proofErr w:type="gramStart"/>
      <w:r w:rsidRPr="006213A9">
        <w:rPr>
          <w:sz w:val="22"/>
          <w:szCs w:val="22"/>
        </w:rPr>
        <w:t>…</w:t>
      </w:r>
      <w:r w:rsidR="002A7CD6" w:rsidRPr="006213A9">
        <w:rPr>
          <w:sz w:val="22"/>
          <w:szCs w:val="22"/>
        </w:rPr>
        <w:t>…………….</w:t>
      </w:r>
      <w:r w:rsidRPr="006213A9">
        <w:rPr>
          <w:sz w:val="22"/>
          <w:szCs w:val="22"/>
        </w:rPr>
        <w:t>………………</w:t>
      </w:r>
      <w:r w:rsidR="002A7CD6" w:rsidRPr="006213A9">
        <w:rPr>
          <w:sz w:val="22"/>
          <w:szCs w:val="22"/>
        </w:rPr>
        <w:t>………………</w:t>
      </w:r>
      <w:r w:rsidRPr="006213A9">
        <w:rPr>
          <w:sz w:val="22"/>
          <w:szCs w:val="22"/>
        </w:rPr>
        <w:t>…....</w:t>
      </w:r>
      <w:proofErr w:type="gramEnd"/>
      <w:r w:rsidR="00870ACF">
        <w:rPr>
          <w:sz w:val="22"/>
          <w:szCs w:val="22"/>
        </w:rPr>
        <w:t xml:space="preserve"> intézetparancsnok</w:t>
      </w:r>
      <w:r w:rsidRPr="006213A9">
        <w:rPr>
          <w:sz w:val="22"/>
          <w:szCs w:val="22"/>
        </w:rPr>
        <w:t xml:space="preserve">, 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és</w:t>
      </w:r>
      <w:proofErr w:type="gramEnd"/>
      <w:r w:rsidRPr="006213A9">
        <w:rPr>
          <w:sz w:val="22"/>
          <w:szCs w:val="22"/>
        </w:rPr>
        <w:t xml:space="preserve"> </w:t>
      </w:r>
    </w:p>
    <w:p w:rsidR="00F815B0" w:rsidRPr="006213A9" w:rsidRDefault="00F815B0" w:rsidP="00F815B0">
      <w:pPr>
        <w:jc w:val="center"/>
        <w:rPr>
          <w:sz w:val="22"/>
          <w:szCs w:val="22"/>
        </w:rPr>
      </w:pPr>
    </w:p>
    <w:p w:rsidR="00F815B0" w:rsidRPr="006213A9" w:rsidRDefault="00F815B0" w:rsidP="00F815B0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Név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 xml:space="preserve">……………………………………………….(a továbbiakban: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>)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Anyja neve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Születési hely, idő</w:t>
      </w:r>
      <w:proofErr w:type="gramStart"/>
      <w:r w:rsidRPr="006213A9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Lakcím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……………………………………………………………………………………....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Szolgálati helye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</w:t>
      </w:r>
      <w:r w:rsidR="00885147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>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között</w:t>
      </w:r>
      <w:proofErr w:type="gramEnd"/>
      <w:r w:rsidRPr="006213A9">
        <w:rPr>
          <w:sz w:val="22"/>
          <w:szCs w:val="22"/>
        </w:rPr>
        <w:t xml:space="preserve"> (a továbbiakban együtt: </w:t>
      </w:r>
      <w:r w:rsidRPr="006213A9">
        <w:rPr>
          <w:b/>
          <w:sz w:val="22"/>
          <w:szCs w:val="22"/>
        </w:rPr>
        <w:t>Felek</w:t>
      </w:r>
      <w:r w:rsidRPr="006213A9">
        <w:rPr>
          <w:sz w:val="22"/>
          <w:szCs w:val="22"/>
        </w:rPr>
        <w:t>),</w:t>
      </w:r>
    </w:p>
    <w:p w:rsidR="00F815B0" w:rsidRPr="006213A9" w:rsidRDefault="00F815B0" w:rsidP="00F815B0">
      <w:pPr>
        <w:autoSpaceDE w:val="0"/>
        <w:autoSpaceDN w:val="0"/>
        <w:adjustRightInd w:val="0"/>
        <w:spacing w:before="240" w:after="240"/>
        <w:jc w:val="both"/>
        <w:rPr>
          <w:spacing w:val="-10"/>
          <w:sz w:val="22"/>
          <w:szCs w:val="22"/>
        </w:rPr>
      </w:pPr>
      <w:r w:rsidRPr="006213A9">
        <w:rPr>
          <w:spacing w:val="-10"/>
          <w:sz w:val="22"/>
          <w:szCs w:val="22"/>
        </w:rPr>
        <w:t xml:space="preserve">mely szerződés célja </w:t>
      </w:r>
      <w:proofErr w:type="gramStart"/>
      <w:r w:rsidRPr="006213A9">
        <w:rPr>
          <w:spacing w:val="-10"/>
          <w:sz w:val="22"/>
          <w:szCs w:val="22"/>
        </w:rPr>
        <w:t>a</w:t>
      </w:r>
      <w:proofErr w:type="gramEnd"/>
      <w:r w:rsidRPr="006213A9">
        <w:rPr>
          <w:spacing w:val="-10"/>
          <w:sz w:val="22"/>
          <w:szCs w:val="22"/>
        </w:rPr>
        <w:t xml:space="preserve"> </w:t>
      </w:r>
      <w:r w:rsidR="00870ACF">
        <w:rPr>
          <w:b/>
          <w:spacing w:val="-10"/>
          <w:sz w:val="22"/>
          <w:szCs w:val="22"/>
        </w:rPr>
        <w:t>52</w:t>
      </w:r>
      <w:r w:rsidR="00B06EBD" w:rsidRPr="006213A9">
        <w:rPr>
          <w:b/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>861 0</w:t>
      </w:r>
      <w:r w:rsidR="00DE6AF1" w:rsidRPr="006213A9">
        <w:rPr>
          <w:b/>
          <w:spacing w:val="-10"/>
          <w:sz w:val="22"/>
          <w:szCs w:val="22"/>
        </w:rPr>
        <w:t>2</w:t>
      </w:r>
      <w:r w:rsidRPr="006213A9">
        <w:rPr>
          <w:b/>
          <w:spacing w:val="-10"/>
          <w:sz w:val="22"/>
          <w:szCs w:val="22"/>
        </w:rPr>
        <w:t xml:space="preserve"> OKJ azonosító számú</w:t>
      </w:r>
      <w:r w:rsidRPr="006213A9">
        <w:rPr>
          <w:spacing w:val="-10"/>
          <w:sz w:val="22"/>
          <w:szCs w:val="22"/>
        </w:rPr>
        <w:t xml:space="preserve"> </w:t>
      </w:r>
      <w:r w:rsidR="00DE6AF1" w:rsidRPr="006213A9">
        <w:rPr>
          <w:b/>
          <w:spacing w:val="-10"/>
          <w:sz w:val="22"/>
          <w:szCs w:val="22"/>
        </w:rPr>
        <w:t xml:space="preserve">Büntetés-végrehajtási </w:t>
      </w:r>
      <w:r w:rsidR="00870ACF">
        <w:rPr>
          <w:b/>
          <w:spacing w:val="-10"/>
          <w:sz w:val="22"/>
          <w:szCs w:val="22"/>
        </w:rPr>
        <w:t>felügyelő</w:t>
      </w:r>
      <w:r w:rsidRPr="006213A9">
        <w:rPr>
          <w:b/>
          <w:spacing w:val="-10"/>
          <w:sz w:val="22"/>
          <w:szCs w:val="22"/>
        </w:rPr>
        <w:t xml:space="preserve"> szakképesítés</w:t>
      </w:r>
      <w:r w:rsidRPr="006213A9">
        <w:rPr>
          <w:spacing w:val="-10"/>
          <w:sz w:val="22"/>
          <w:szCs w:val="22"/>
        </w:rPr>
        <w:t xml:space="preserve"> megszerzésére irányuló képzés keretén belül szakmai képzettség megszerzése. A képzés során megszerzendő kompetenciákat az állam által elismert szakképesítések szakmai követelménymoduljairól szóló 217/2012. (VIII. 9.) Korm. rendelet, a szakmai és vizsgakövetelményeket </w:t>
      </w:r>
      <w:r w:rsidRPr="006213A9">
        <w:rPr>
          <w:b/>
          <w:spacing w:val="-10"/>
          <w:sz w:val="22"/>
          <w:szCs w:val="22"/>
        </w:rPr>
        <w:t>a belügyminiszter ágazatába tartozó szakképesítések szakmai és vizsgakövetelményeiről, valamint egyes szakmai és vizsgakövetelmények kiadásáról szóló miniszteri rendeletek hatályon kívül helyezéséről</w:t>
      </w:r>
      <w:r w:rsidRPr="006213A9">
        <w:rPr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 xml:space="preserve">szóló 20/2013. (V. 28.) BM rendelet </w:t>
      </w:r>
      <w:r w:rsidRPr="006213A9">
        <w:rPr>
          <w:spacing w:val="-10"/>
          <w:sz w:val="22"/>
          <w:szCs w:val="22"/>
        </w:rPr>
        <w:t>(a továbbiakban</w:t>
      </w:r>
      <w:r w:rsidRPr="006213A9">
        <w:rPr>
          <w:b/>
          <w:spacing w:val="-10"/>
          <w:sz w:val="22"/>
          <w:szCs w:val="22"/>
        </w:rPr>
        <w:t xml:space="preserve">: </w:t>
      </w:r>
      <w:r w:rsidRPr="006213A9">
        <w:rPr>
          <w:spacing w:val="-10"/>
          <w:sz w:val="22"/>
          <w:szCs w:val="22"/>
        </w:rPr>
        <w:t>Rendelet I.), valamint a Nemzeti Szakképzési és Felnőttképzési Hivatal által az E-000</w:t>
      </w:r>
      <w:r w:rsidR="004735C6" w:rsidRPr="006213A9">
        <w:rPr>
          <w:spacing w:val="-10"/>
          <w:sz w:val="22"/>
          <w:szCs w:val="22"/>
        </w:rPr>
        <w:t>524</w:t>
      </w:r>
      <w:r w:rsidRPr="006213A9">
        <w:rPr>
          <w:spacing w:val="-10"/>
          <w:sz w:val="22"/>
          <w:szCs w:val="22"/>
        </w:rPr>
        <w:t>/2014/A00</w:t>
      </w:r>
      <w:r w:rsidR="00870ACF">
        <w:rPr>
          <w:spacing w:val="-10"/>
          <w:sz w:val="22"/>
          <w:szCs w:val="22"/>
        </w:rPr>
        <w:t>1</w:t>
      </w:r>
      <w:r w:rsidRPr="006213A9">
        <w:rPr>
          <w:spacing w:val="-10"/>
          <w:sz w:val="22"/>
          <w:szCs w:val="22"/>
        </w:rPr>
        <w:t xml:space="preserve"> számon nyilvántartásba vett</w:t>
      </w:r>
      <w:r w:rsidRPr="006213A9">
        <w:rPr>
          <w:color w:val="FF0000"/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képzési program (a továbbiakban: képzési program) tartalmazza.</w:t>
      </w:r>
    </w:p>
    <w:p w:rsidR="00F815B0" w:rsidRDefault="00F815B0" w:rsidP="00F815B0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4735C6" w:rsidRPr="006213A9">
        <w:rPr>
          <w:sz w:val="22"/>
          <w:szCs w:val="22"/>
        </w:rPr>
        <w:t xml:space="preserve">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vállalja, hogy a képzésben résztvevőt a </w:t>
      </w:r>
      <w:r w:rsidR="004735C6" w:rsidRPr="006213A9">
        <w:rPr>
          <w:b/>
          <w:sz w:val="22"/>
          <w:szCs w:val="22"/>
        </w:rPr>
        <w:t xml:space="preserve">Büntetés-végrehajtási </w:t>
      </w:r>
      <w:r w:rsidR="00870ACF">
        <w:rPr>
          <w:b/>
          <w:sz w:val="22"/>
          <w:szCs w:val="22"/>
        </w:rPr>
        <w:t>felügyelő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szakképesítés megszerzésére irányuló képzésben részesíti az alábbi követelménymodulokból:</w:t>
      </w:r>
    </w:p>
    <w:p w:rsidR="006175BD" w:rsidRDefault="006175BD" w:rsidP="006175BD">
      <w:pPr>
        <w:pStyle w:val="Listaszerbekezds"/>
        <w:numPr>
          <w:ilvl w:val="0"/>
          <w:numId w:val="3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Rendvédelmi alapfeladatok modul (350 óra)</w:t>
      </w:r>
    </w:p>
    <w:p w:rsidR="006175BD" w:rsidRPr="006175BD" w:rsidRDefault="006175BD" w:rsidP="006175BD">
      <w:pPr>
        <w:pStyle w:val="Listaszerbekezds"/>
        <w:numPr>
          <w:ilvl w:val="0"/>
          <w:numId w:val="3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Büntetés-végrehajtási őr feladatai modul (150 óra)</w:t>
      </w:r>
    </w:p>
    <w:p w:rsidR="009768E7" w:rsidRPr="006175BD" w:rsidRDefault="009768E7" w:rsidP="006175BD">
      <w:pPr>
        <w:pStyle w:val="Listaszerbekezds"/>
        <w:numPr>
          <w:ilvl w:val="0"/>
          <w:numId w:val="32"/>
        </w:numPr>
        <w:jc w:val="both"/>
        <w:rPr>
          <w:b/>
          <w:sz w:val="22"/>
          <w:szCs w:val="22"/>
        </w:rPr>
      </w:pPr>
      <w:r w:rsidRPr="006175BD">
        <w:rPr>
          <w:b/>
          <w:sz w:val="22"/>
          <w:szCs w:val="22"/>
        </w:rPr>
        <w:t>Büntetés-végrehajtási segédfelügyelő feladatai (200 óra)</w:t>
      </w:r>
    </w:p>
    <w:p w:rsidR="00F815B0" w:rsidRPr="006175BD" w:rsidRDefault="00870ACF" w:rsidP="006175BD">
      <w:pPr>
        <w:pStyle w:val="Listaszerbekezds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175BD">
        <w:rPr>
          <w:b/>
          <w:sz w:val="22"/>
          <w:szCs w:val="22"/>
        </w:rPr>
        <w:t>Büntetés-végrehajtási felügyelő feladatai</w:t>
      </w:r>
      <w:r w:rsidR="00F815B0" w:rsidRPr="006175BD">
        <w:rPr>
          <w:b/>
          <w:sz w:val="22"/>
          <w:szCs w:val="22"/>
        </w:rPr>
        <w:t xml:space="preserve"> (</w:t>
      </w:r>
      <w:r w:rsidRPr="006175BD">
        <w:rPr>
          <w:b/>
          <w:sz w:val="22"/>
          <w:szCs w:val="22"/>
        </w:rPr>
        <w:t>170</w:t>
      </w:r>
      <w:r w:rsidR="00F815B0" w:rsidRPr="006175BD">
        <w:rPr>
          <w:b/>
          <w:sz w:val="22"/>
          <w:szCs w:val="22"/>
        </w:rPr>
        <w:t xml:space="preserve"> óra)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kijelenti, hogy jelen szerződés alapján megkezdődő szakképzéshez a Rendelet I. 2. melléklet </w:t>
      </w:r>
      <w:r w:rsidR="007244BC">
        <w:rPr>
          <w:sz w:val="22"/>
          <w:szCs w:val="22"/>
        </w:rPr>
        <w:t>4</w:t>
      </w:r>
      <w:r w:rsidRPr="006213A9">
        <w:rPr>
          <w:sz w:val="22"/>
          <w:szCs w:val="22"/>
        </w:rPr>
        <w:t xml:space="preserve">. sorszámú </w:t>
      </w:r>
      <w:r w:rsidR="004735C6" w:rsidRPr="006213A9">
        <w:rPr>
          <w:sz w:val="22"/>
          <w:szCs w:val="22"/>
        </w:rPr>
        <w:t xml:space="preserve">Büntetés-végrehajtási </w:t>
      </w:r>
      <w:r w:rsidR="00870ACF">
        <w:rPr>
          <w:sz w:val="22"/>
          <w:szCs w:val="22"/>
        </w:rPr>
        <w:t>felügyelő</w:t>
      </w:r>
      <w:r w:rsidRPr="006213A9">
        <w:rPr>
          <w:sz w:val="22"/>
          <w:szCs w:val="22"/>
        </w:rPr>
        <w:t xml:space="preserve"> megnevezésű szakképesítés szakmai és vizsgakövetelményeiben meghatározott iskolai előképzettséggel, valamint az egyéb bemeneti követelményekkel rendelkezik.</w:t>
      </w:r>
    </w:p>
    <w:p w:rsidR="0036271D" w:rsidRPr="006213A9" w:rsidRDefault="0036271D" w:rsidP="0036271D">
      <w:pPr>
        <w:pStyle w:val="Szvegtrzsbehzssal"/>
        <w:spacing w:after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Az ismeretek ellenőrzése a képzés során a képzési programban a tananyagegységeknél meghatározott ellenőrzési formák szerint történik. A szakmai vizsgára a képzés befejezését követő </w:t>
      </w:r>
      <w:r w:rsidR="004735C6" w:rsidRPr="006213A9">
        <w:rPr>
          <w:sz w:val="22"/>
          <w:szCs w:val="22"/>
        </w:rPr>
        <w:t>2</w:t>
      </w:r>
      <w:r w:rsidRPr="006213A9">
        <w:rPr>
          <w:sz w:val="22"/>
          <w:szCs w:val="22"/>
        </w:rPr>
        <w:t xml:space="preserve"> héten belül kerül sor. </w:t>
      </w:r>
    </w:p>
    <w:p w:rsidR="00201216" w:rsidRDefault="0020121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610C22" w:rsidRDefault="00610C22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610C22" w:rsidRDefault="00610C22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szakmai vizsgára bocsátás feltételei: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a tanulmányi kötelezettségek teljesítése a szakképzés kerettantervében meghatározott ismeretanyagból;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modulzáró vizsgák sikeres letétele;</w:t>
      </w:r>
    </w:p>
    <w:p w:rsidR="00F815B0" w:rsidRPr="006213A9" w:rsidRDefault="00B06EBD" w:rsidP="00BC713A">
      <w:pPr>
        <w:numPr>
          <w:ilvl w:val="0"/>
          <w:numId w:val="5"/>
        </w:numPr>
        <w:tabs>
          <w:tab w:val="clear" w:pos="360"/>
          <w:tab w:val="num" w:pos="709"/>
        </w:tabs>
        <w:ind w:left="720" w:hanging="294"/>
        <w:jc w:val="both"/>
        <w:rPr>
          <w:color w:val="FF0000"/>
          <w:sz w:val="22"/>
          <w:szCs w:val="22"/>
        </w:rPr>
      </w:pPr>
      <w:r w:rsidRPr="006213A9">
        <w:rPr>
          <w:sz w:val="22"/>
          <w:szCs w:val="22"/>
        </w:rPr>
        <w:t>a képzésben részt</w:t>
      </w:r>
      <w:r w:rsidR="00F815B0" w:rsidRPr="006213A9">
        <w:rPr>
          <w:sz w:val="22"/>
          <w:szCs w:val="22"/>
        </w:rPr>
        <w:t>vevő igazolt távolléte a képzés modulonkénti össz</w:t>
      </w:r>
      <w:r w:rsidR="00D20903" w:rsidRPr="006213A9">
        <w:rPr>
          <w:sz w:val="22"/>
          <w:szCs w:val="22"/>
        </w:rPr>
        <w:t>es</w:t>
      </w:r>
      <w:r w:rsidR="00F815B0" w:rsidRPr="006213A9">
        <w:rPr>
          <w:sz w:val="22"/>
          <w:szCs w:val="22"/>
        </w:rPr>
        <w:t xml:space="preserve"> óraszámának </w:t>
      </w:r>
      <w:r w:rsidR="00D20903" w:rsidRPr="006213A9">
        <w:rPr>
          <w:sz w:val="22"/>
          <w:szCs w:val="22"/>
        </w:rPr>
        <w:br/>
      </w:r>
      <w:r w:rsidR="004735C6" w:rsidRPr="006213A9">
        <w:rPr>
          <w:sz w:val="22"/>
          <w:szCs w:val="22"/>
        </w:rPr>
        <w:t>20</w:t>
      </w:r>
      <w:r w:rsidR="00F815B0" w:rsidRPr="006213A9">
        <w:rPr>
          <w:sz w:val="22"/>
          <w:szCs w:val="22"/>
        </w:rPr>
        <w:t xml:space="preserve"> %-át nem haladhatja meg.</w:t>
      </w: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>Az OKJ-s szakmai képzettséget adó komplex szakmai vizsga szervezésének módját, formáját, követelményeit, értékelésének módját, valamint a szakmai és vizsga követelményeket a Rendelet I. tartalmazza.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előzetesen megszerzett tudást nem számít be.</w:t>
      </w: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 xml:space="preserve">A vizsgaszervező 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, mely eredményes vizsga </w:t>
      </w:r>
      <w:r w:rsidR="00D20903" w:rsidRPr="006213A9">
        <w:rPr>
          <w:sz w:val="22"/>
          <w:szCs w:val="22"/>
        </w:rPr>
        <w:t xml:space="preserve">esetén </w:t>
      </w:r>
      <w:r w:rsidRPr="006213A9">
        <w:rPr>
          <w:sz w:val="22"/>
          <w:szCs w:val="22"/>
        </w:rPr>
        <w:t xml:space="preserve">vizsgabizonyítványt állít ki. 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D20903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képzés helye:</w:t>
      </w:r>
      <w:r w:rsidR="0024782C" w:rsidRPr="006213A9">
        <w:rPr>
          <w:sz w:val="22"/>
          <w:szCs w:val="22"/>
        </w:rPr>
        <w:t xml:space="preserve"> </w:t>
      </w:r>
      <w:r w:rsidR="0024782C" w:rsidRPr="006213A9">
        <w:rPr>
          <w:b/>
          <w:sz w:val="22"/>
          <w:szCs w:val="22"/>
        </w:rPr>
        <w:t>BVOTRK Telephely 2.</w:t>
      </w:r>
      <w:r w:rsidR="0024782C" w:rsidRPr="006213A9">
        <w:rPr>
          <w:sz w:val="22"/>
          <w:szCs w:val="22"/>
        </w:rPr>
        <w:t xml:space="preserve"> (1108 Budapest, Újhegyi út 9-11.)</w:t>
      </w:r>
    </w:p>
    <w:p w:rsidR="00F815B0" w:rsidRPr="006213A9" w:rsidRDefault="00F815B0" w:rsidP="00F815B0">
      <w:pPr>
        <w:ind w:left="426"/>
        <w:jc w:val="both"/>
        <w:rPr>
          <w:sz w:val="22"/>
          <w:szCs w:val="22"/>
        </w:rPr>
      </w:pP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képzési időtartam </w:t>
      </w:r>
      <w:r w:rsidR="00D11873">
        <w:rPr>
          <w:sz w:val="22"/>
          <w:szCs w:val="22"/>
        </w:rPr>
        <w:t>6,5</w:t>
      </w:r>
      <w:r w:rsidRPr="006213A9">
        <w:rPr>
          <w:sz w:val="22"/>
          <w:szCs w:val="22"/>
        </w:rPr>
        <w:t xml:space="preserve"> hónap.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kezdési időpontja: </w:t>
      </w:r>
      <w:r w:rsidR="00C134C1" w:rsidRPr="006213A9">
        <w:rPr>
          <w:sz w:val="22"/>
          <w:szCs w:val="22"/>
        </w:rPr>
        <w:t>201</w:t>
      </w:r>
      <w:r w:rsidR="00CD55EB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1140D2">
        <w:rPr>
          <w:sz w:val="22"/>
          <w:szCs w:val="22"/>
        </w:rPr>
        <w:t>február 19.</w:t>
      </w:r>
    </w:p>
    <w:p w:rsidR="00F815B0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tervezett befejezési időpontja: 201</w:t>
      </w:r>
      <w:r w:rsidR="00CD55EB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1140D2">
        <w:rPr>
          <w:sz w:val="22"/>
          <w:szCs w:val="22"/>
        </w:rPr>
        <w:t>augusztus 27</w:t>
      </w:r>
      <w:r w:rsidR="00F64875">
        <w:rPr>
          <w:sz w:val="22"/>
          <w:szCs w:val="22"/>
        </w:rPr>
        <w:t xml:space="preserve"> – </w:t>
      </w:r>
      <w:r w:rsidR="00CD55EB">
        <w:rPr>
          <w:sz w:val="22"/>
          <w:szCs w:val="22"/>
        </w:rPr>
        <w:t>augusztus 3</w:t>
      </w:r>
      <w:r w:rsidR="001140D2">
        <w:rPr>
          <w:sz w:val="22"/>
          <w:szCs w:val="22"/>
        </w:rPr>
        <w:t>1</w:t>
      </w:r>
      <w:r w:rsidR="00D11873">
        <w:rPr>
          <w:sz w:val="22"/>
          <w:szCs w:val="22"/>
        </w:rPr>
        <w:t>.</w:t>
      </w:r>
    </w:p>
    <w:p w:rsidR="00D11873" w:rsidRDefault="00D11873" w:rsidP="006213A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Rendvédelmi alapfeladatok modul időtartama: 201</w:t>
      </w:r>
      <w:r w:rsidR="00CD55EB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1140D2">
        <w:rPr>
          <w:sz w:val="22"/>
          <w:szCs w:val="22"/>
        </w:rPr>
        <w:t xml:space="preserve">február </w:t>
      </w:r>
      <w:proofErr w:type="gramStart"/>
      <w:r w:rsidR="001140D2">
        <w:rPr>
          <w:sz w:val="22"/>
          <w:szCs w:val="22"/>
        </w:rPr>
        <w:t>19</w:t>
      </w:r>
      <w:r w:rsidR="00CE0C53">
        <w:rPr>
          <w:sz w:val="22"/>
          <w:szCs w:val="22"/>
        </w:rPr>
        <w:t xml:space="preserve"> </w:t>
      </w:r>
      <w:r w:rsidR="00E71BFE">
        <w:rPr>
          <w:sz w:val="22"/>
          <w:szCs w:val="22"/>
        </w:rPr>
        <w:t xml:space="preserve"> </w:t>
      </w:r>
      <w:r w:rsidR="00F64875">
        <w:rPr>
          <w:sz w:val="22"/>
          <w:szCs w:val="22"/>
        </w:rPr>
        <w:t>–</w:t>
      </w:r>
      <w:proofErr w:type="gramEnd"/>
      <w:r w:rsidR="00E71BFE">
        <w:rPr>
          <w:sz w:val="22"/>
          <w:szCs w:val="22"/>
        </w:rPr>
        <w:t xml:space="preserve"> </w:t>
      </w:r>
      <w:r w:rsidR="001140D2">
        <w:rPr>
          <w:sz w:val="22"/>
          <w:szCs w:val="22"/>
        </w:rPr>
        <w:t>május 11.</w:t>
      </w:r>
    </w:p>
    <w:p w:rsidR="00D11873" w:rsidRDefault="00D11873" w:rsidP="00D11873">
      <w:pPr>
        <w:tabs>
          <w:tab w:val="left" w:pos="-4962"/>
        </w:tabs>
        <w:ind w:left="425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D11873" w:rsidRDefault="00D11873" w:rsidP="006213A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Büntetés-végrehajtási őr feladatai modul időtartama: 201</w:t>
      </w:r>
      <w:r w:rsidR="00CD55EB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1140D2">
        <w:rPr>
          <w:sz w:val="22"/>
          <w:szCs w:val="22"/>
        </w:rPr>
        <w:t xml:space="preserve">május </w:t>
      </w:r>
      <w:proofErr w:type="gramStart"/>
      <w:r w:rsidR="001140D2">
        <w:rPr>
          <w:sz w:val="22"/>
          <w:szCs w:val="22"/>
        </w:rPr>
        <w:t>14</w:t>
      </w:r>
      <w:r w:rsidR="00CE0C53">
        <w:rPr>
          <w:sz w:val="22"/>
          <w:szCs w:val="22"/>
        </w:rPr>
        <w:t xml:space="preserve"> </w:t>
      </w:r>
      <w:r w:rsidR="00F64875">
        <w:rPr>
          <w:sz w:val="22"/>
          <w:szCs w:val="22"/>
        </w:rPr>
        <w:t xml:space="preserve"> –</w:t>
      </w:r>
      <w:proofErr w:type="gramEnd"/>
      <w:r>
        <w:rPr>
          <w:sz w:val="22"/>
          <w:szCs w:val="22"/>
        </w:rPr>
        <w:t xml:space="preserve"> </w:t>
      </w:r>
      <w:r w:rsidR="001140D2">
        <w:rPr>
          <w:sz w:val="22"/>
          <w:szCs w:val="22"/>
        </w:rPr>
        <w:t>június 8.</w:t>
      </w:r>
    </w:p>
    <w:p w:rsidR="00D11873" w:rsidRDefault="00D11873" w:rsidP="00D11873">
      <w:pPr>
        <w:tabs>
          <w:tab w:val="left" w:pos="-4962"/>
        </w:tabs>
        <w:ind w:left="425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4F6D66" w:rsidRDefault="00870ACF" w:rsidP="006213A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Büntetés-végrehajtási </w:t>
      </w:r>
      <w:r w:rsidR="004F6D66">
        <w:rPr>
          <w:sz w:val="22"/>
          <w:szCs w:val="22"/>
        </w:rPr>
        <w:t>segéd</w:t>
      </w:r>
      <w:r>
        <w:rPr>
          <w:sz w:val="22"/>
          <w:szCs w:val="22"/>
        </w:rPr>
        <w:t xml:space="preserve">felügyelő feladatai modul </w:t>
      </w:r>
      <w:r w:rsidR="0024782C" w:rsidRPr="006213A9">
        <w:rPr>
          <w:sz w:val="22"/>
          <w:szCs w:val="22"/>
        </w:rPr>
        <w:t xml:space="preserve">időtartama: </w:t>
      </w:r>
    </w:p>
    <w:p w:rsidR="0024782C" w:rsidRPr="006213A9" w:rsidRDefault="0024782C" w:rsidP="004F6D66">
      <w:pPr>
        <w:ind w:left="5382" w:firstLine="28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201</w:t>
      </w:r>
      <w:r w:rsidR="00CD55EB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1140D2">
        <w:rPr>
          <w:sz w:val="22"/>
          <w:szCs w:val="22"/>
        </w:rPr>
        <w:t xml:space="preserve">június </w:t>
      </w:r>
      <w:proofErr w:type="gramStart"/>
      <w:r w:rsidR="001140D2">
        <w:rPr>
          <w:sz w:val="22"/>
          <w:szCs w:val="22"/>
        </w:rPr>
        <w:t>11</w:t>
      </w:r>
      <w:r w:rsidR="00CE0C53">
        <w:rPr>
          <w:sz w:val="22"/>
          <w:szCs w:val="22"/>
        </w:rPr>
        <w:t xml:space="preserve"> </w:t>
      </w:r>
      <w:r w:rsidR="00F64875">
        <w:rPr>
          <w:sz w:val="22"/>
          <w:szCs w:val="22"/>
        </w:rPr>
        <w:t xml:space="preserve"> -</w:t>
      </w:r>
      <w:proofErr w:type="gramEnd"/>
      <w:r w:rsidR="00D11873">
        <w:rPr>
          <w:sz w:val="22"/>
          <w:szCs w:val="22"/>
        </w:rPr>
        <w:t xml:space="preserve"> </w:t>
      </w:r>
      <w:r w:rsidR="00CD55EB">
        <w:rPr>
          <w:sz w:val="22"/>
          <w:szCs w:val="22"/>
        </w:rPr>
        <w:t>jú</w:t>
      </w:r>
      <w:r w:rsidR="001140D2">
        <w:rPr>
          <w:sz w:val="22"/>
          <w:szCs w:val="22"/>
        </w:rPr>
        <w:t>l</w:t>
      </w:r>
      <w:r w:rsidR="00CD55EB">
        <w:rPr>
          <w:sz w:val="22"/>
          <w:szCs w:val="22"/>
        </w:rPr>
        <w:t>ius 2</w:t>
      </w:r>
      <w:r w:rsidR="001140D2">
        <w:rPr>
          <w:sz w:val="22"/>
          <w:szCs w:val="22"/>
        </w:rPr>
        <w:t>0</w:t>
      </w:r>
      <w:r w:rsidR="00CD55EB">
        <w:rPr>
          <w:sz w:val="22"/>
          <w:szCs w:val="22"/>
        </w:rPr>
        <w:t>.</w:t>
      </w:r>
    </w:p>
    <w:p w:rsidR="0024782C" w:rsidRDefault="0024782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 w:rsidR="0008387A"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4F6D66" w:rsidRDefault="004F6D66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Büntetés-végrehajtási felügyelő feladatai modul időtartama: 201</w:t>
      </w:r>
      <w:r w:rsidR="00CD55EB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CD55EB">
        <w:rPr>
          <w:sz w:val="22"/>
          <w:szCs w:val="22"/>
        </w:rPr>
        <w:t>jú</w:t>
      </w:r>
      <w:r w:rsidR="001140D2">
        <w:rPr>
          <w:sz w:val="22"/>
          <w:szCs w:val="22"/>
        </w:rPr>
        <w:t>l</w:t>
      </w:r>
      <w:r w:rsidR="00CD55EB">
        <w:rPr>
          <w:sz w:val="22"/>
          <w:szCs w:val="22"/>
        </w:rPr>
        <w:t>ius</w:t>
      </w:r>
      <w:r w:rsidR="00CE0C53">
        <w:rPr>
          <w:sz w:val="22"/>
          <w:szCs w:val="22"/>
        </w:rPr>
        <w:t xml:space="preserve"> </w:t>
      </w:r>
      <w:r w:rsidR="00CD55EB">
        <w:rPr>
          <w:sz w:val="22"/>
          <w:szCs w:val="22"/>
        </w:rPr>
        <w:t>2</w:t>
      </w:r>
      <w:r w:rsidR="001140D2">
        <w:rPr>
          <w:sz w:val="22"/>
          <w:szCs w:val="22"/>
        </w:rPr>
        <w:t>3</w:t>
      </w:r>
      <w:r>
        <w:rPr>
          <w:sz w:val="22"/>
          <w:szCs w:val="22"/>
        </w:rPr>
        <w:t xml:space="preserve"> – </w:t>
      </w:r>
      <w:r w:rsidR="001140D2">
        <w:rPr>
          <w:sz w:val="22"/>
          <w:szCs w:val="22"/>
        </w:rPr>
        <w:t>augusztus 24.</w:t>
      </w:r>
    </w:p>
    <w:p w:rsidR="004F6D66" w:rsidRDefault="004F6D66" w:rsidP="004F6D66">
      <w:pPr>
        <w:tabs>
          <w:tab w:val="left" w:pos="-4962"/>
        </w:tabs>
        <w:ind w:left="425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4F6D66" w:rsidRPr="006213A9" w:rsidRDefault="004F6D66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Modulzáró vizsgák:</w:t>
      </w:r>
    </w:p>
    <w:p w:rsidR="00F815B0" w:rsidRPr="006213A9" w:rsidRDefault="00F815B0" w:rsidP="00F815B0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D11873">
        <w:rPr>
          <w:sz w:val="22"/>
          <w:szCs w:val="22"/>
        </w:rPr>
        <w:t xml:space="preserve">z </w:t>
      </w:r>
      <w:r w:rsidR="00D11873">
        <w:rPr>
          <w:b/>
          <w:sz w:val="22"/>
          <w:szCs w:val="22"/>
        </w:rPr>
        <w:t xml:space="preserve">I. Rendvédelmi alapfeladatok, </w:t>
      </w:r>
      <w:r w:rsidR="00D11873">
        <w:rPr>
          <w:sz w:val="22"/>
          <w:szCs w:val="22"/>
        </w:rPr>
        <w:t xml:space="preserve">a </w:t>
      </w:r>
      <w:r w:rsidR="00D11873">
        <w:rPr>
          <w:b/>
          <w:sz w:val="22"/>
          <w:szCs w:val="22"/>
        </w:rPr>
        <w:t xml:space="preserve">II. Büntetés-végrehajtási őr feladatai, </w:t>
      </w:r>
      <w:r w:rsidR="00D11873">
        <w:rPr>
          <w:sz w:val="22"/>
          <w:szCs w:val="22"/>
        </w:rPr>
        <w:t>a</w:t>
      </w:r>
      <w:r w:rsidRPr="006213A9">
        <w:rPr>
          <w:sz w:val="22"/>
          <w:szCs w:val="22"/>
        </w:rPr>
        <w:t xml:space="preserve"> </w:t>
      </w:r>
      <w:r w:rsidR="0081630A">
        <w:rPr>
          <w:b/>
          <w:sz w:val="22"/>
          <w:szCs w:val="22"/>
        </w:rPr>
        <w:t xml:space="preserve">III. </w:t>
      </w:r>
      <w:r w:rsidR="00A32DB8">
        <w:rPr>
          <w:b/>
          <w:sz w:val="22"/>
          <w:szCs w:val="22"/>
        </w:rPr>
        <w:t xml:space="preserve">Büntetés-végrehajtási </w:t>
      </w:r>
      <w:r w:rsidR="0081630A">
        <w:rPr>
          <w:b/>
          <w:sz w:val="22"/>
          <w:szCs w:val="22"/>
        </w:rPr>
        <w:t>segéd</w:t>
      </w:r>
      <w:r w:rsidR="00A32DB8">
        <w:rPr>
          <w:b/>
          <w:sz w:val="22"/>
          <w:szCs w:val="22"/>
        </w:rPr>
        <w:t>felügyelő</w:t>
      </w:r>
      <w:r w:rsidR="0024782C" w:rsidRPr="006213A9">
        <w:rPr>
          <w:b/>
          <w:sz w:val="22"/>
          <w:szCs w:val="22"/>
        </w:rPr>
        <w:t xml:space="preserve"> </w:t>
      </w:r>
      <w:r w:rsidRPr="006213A9">
        <w:rPr>
          <w:b/>
          <w:sz w:val="22"/>
          <w:szCs w:val="22"/>
        </w:rPr>
        <w:t>feladat</w:t>
      </w:r>
      <w:r w:rsidR="0024782C" w:rsidRPr="006213A9">
        <w:rPr>
          <w:b/>
          <w:sz w:val="22"/>
          <w:szCs w:val="22"/>
        </w:rPr>
        <w:t>ai</w:t>
      </w:r>
      <w:r w:rsidR="0081630A">
        <w:rPr>
          <w:b/>
          <w:sz w:val="22"/>
          <w:szCs w:val="22"/>
        </w:rPr>
        <w:t xml:space="preserve">, </w:t>
      </w:r>
      <w:r w:rsidR="0081630A">
        <w:rPr>
          <w:sz w:val="22"/>
          <w:szCs w:val="22"/>
        </w:rPr>
        <w:t xml:space="preserve">a </w:t>
      </w:r>
      <w:r w:rsidR="0081630A">
        <w:rPr>
          <w:b/>
          <w:sz w:val="22"/>
          <w:szCs w:val="22"/>
        </w:rPr>
        <w:t xml:space="preserve">IV. Büntetés-végrehajtási felügyelő feladatai </w:t>
      </w:r>
      <w:r w:rsidR="00A32DB8">
        <w:rPr>
          <w:sz w:val="22"/>
          <w:szCs w:val="22"/>
        </w:rPr>
        <w:t>követelménymodul</w:t>
      </w:r>
      <w:r w:rsidR="0081630A">
        <w:rPr>
          <w:sz w:val="22"/>
          <w:szCs w:val="22"/>
        </w:rPr>
        <w:t>ok</w:t>
      </w:r>
      <w:r w:rsidRPr="006213A9">
        <w:rPr>
          <w:sz w:val="22"/>
          <w:szCs w:val="22"/>
        </w:rPr>
        <w:t xml:space="preserve"> modulzáró vizsgáira a modulok teljesítését követően kerül sor. A modulzáró vizsgák sikeres teljesítése a szakmai vizsgára bocsátás feltétele. </w:t>
      </w:r>
    </w:p>
    <w:p w:rsidR="00F815B0" w:rsidRPr="006213A9" w:rsidRDefault="00E76968" w:rsidP="00F815B0">
      <w:pPr>
        <w:ind w:left="36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modulzáró vizsgák 6-6 óra időtartamban kerülnek megszervezésre.</w:t>
      </w:r>
    </w:p>
    <w:p w:rsidR="00F815B0" w:rsidRPr="006213A9" w:rsidRDefault="00F815B0" w:rsidP="00F815B0">
      <w:pPr>
        <w:ind w:left="54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 képzésben résztvevő</w:t>
      </w:r>
      <w:r w:rsidR="00E25938" w:rsidRPr="006213A9">
        <w:rPr>
          <w:sz w:val="22"/>
          <w:szCs w:val="22"/>
        </w:rPr>
        <w:t>t</w:t>
      </w:r>
      <w:r w:rsidRPr="006213A9">
        <w:rPr>
          <w:sz w:val="22"/>
          <w:szCs w:val="22"/>
        </w:rPr>
        <w:t xml:space="preserve"> </w:t>
      </w:r>
      <w:r w:rsidR="00E25938" w:rsidRPr="006213A9">
        <w:rPr>
          <w:sz w:val="22"/>
          <w:szCs w:val="22"/>
        </w:rPr>
        <w:t xml:space="preserve">a képzés idejére a </w:t>
      </w:r>
      <w:r w:rsidR="00A32DB8">
        <w:rPr>
          <w:sz w:val="22"/>
          <w:szCs w:val="22"/>
        </w:rPr>
        <w:t xml:space="preserve">rendvédelmi feladatokat ellátó szervek </w:t>
      </w:r>
      <w:r w:rsidR="00E25938" w:rsidRPr="006213A9">
        <w:rPr>
          <w:sz w:val="22"/>
          <w:szCs w:val="22"/>
        </w:rPr>
        <w:t>hivatásos állomány</w:t>
      </w:r>
      <w:r w:rsidR="00A32DB8">
        <w:rPr>
          <w:sz w:val="22"/>
          <w:szCs w:val="22"/>
        </w:rPr>
        <w:t>ának</w:t>
      </w:r>
      <w:r w:rsidR="00E25938" w:rsidRPr="006213A9">
        <w:rPr>
          <w:sz w:val="22"/>
          <w:szCs w:val="22"/>
        </w:rPr>
        <w:t xml:space="preserve"> szolgálati </w:t>
      </w:r>
      <w:r w:rsidR="00A32DB8">
        <w:rPr>
          <w:sz w:val="22"/>
          <w:szCs w:val="22"/>
        </w:rPr>
        <w:t>jog</w:t>
      </w:r>
      <w:r w:rsidR="00E25938" w:rsidRPr="006213A9">
        <w:rPr>
          <w:sz w:val="22"/>
          <w:szCs w:val="22"/>
        </w:rPr>
        <w:t xml:space="preserve">viszonyáról szóló </w:t>
      </w:r>
      <w:r w:rsidR="00272A0F" w:rsidRPr="006213A9">
        <w:rPr>
          <w:sz w:val="22"/>
          <w:szCs w:val="22"/>
        </w:rPr>
        <w:t xml:space="preserve">2015. évi </w:t>
      </w:r>
      <w:r w:rsidR="00E25938" w:rsidRPr="006213A9">
        <w:rPr>
          <w:sz w:val="22"/>
          <w:szCs w:val="22"/>
        </w:rPr>
        <w:t xml:space="preserve">XLII. törvény rendelkezései szerinti illetmény és juttatások illetik meg. 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 képzési programokban megengedett óraszámot meghaladó távollét esetén szakmai vizsgára nem bocsátható, ezzel lényeges szerződésszegést követ el és a képzésből ki kell zárni.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>A kizárásról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írásban értesíti a beiskolázó szervet</w:t>
      </w:r>
      <w:r w:rsidR="00ED0950" w:rsidRPr="006213A9">
        <w:rPr>
          <w:sz w:val="22"/>
          <w:szCs w:val="22"/>
        </w:rPr>
        <w:t xml:space="preserve"> és az érintett személyt</w:t>
      </w:r>
      <w:r w:rsidR="00C201D1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 xml:space="preserve"> A jelenlét igazolására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által vezetett tanfolyami napló</w:t>
      </w:r>
      <w:r w:rsidR="005752CD" w:rsidRPr="006213A9">
        <w:rPr>
          <w:sz w:val="22"/>
          <w:szCs w:val="22"/>
        </w:rPr>
        <w:t>, illetve a gyakorlati napló</w:t>
      </w:r>
      <w:r w:rsidRPr="006213A9">
        <w:rPr>
          <w:sz w:val="22"/>
          <w:szCs w:val="22"/>
        </w:rPr>
        <w:t xml:space="preserve"> szolgál.</w:t>
      </w:r>
    </w:p>
    <w:p w:rsidR="0036271D" w:rsidRPr="006213A9" w:rsidRDefault="0036271D" w:rsidP="0036271D">
      <w:pPr>
        <w:pStyle w:val="Szvegtrzs"/>
        <w:tabs>
          <w:tab w:val="num" w:pos="426"/>
        </w:tabs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rPr>
          <w:color w:val="0000FF"/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a vizsgán nem jelenik meg, </w:t>
      </w:r>
      <w:r w:rsidR="005464CB" w:rsidRPr="006213A9">
        <w:rPr>
          <w:sz w:val="22"/>
          <w:szCs w:val="22"/>
        </w:rPr>
        <w:t>abban az esetben</w:t>
      </w:r>
      <w:r w:rsidRPr="006213A9">
        <w:rPr>
          <w:sz w:val="22"/>
          <w:szCs w:val="22"/>
        </w:rPr>
        <w:t xml:space="preserve"> számára új vizsgaidőpontot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a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javító- és </w:t>
      </w:r>
      <w:proofErr w:type="spellStart"/>
      <w:r w:rsidRPr="006213A9">
        <w:rPr>
          <w:sz w:val="22"/>
          <w:szCs w:val="22"/>
        </w:rPr>
        <w:t>pótlóvizsga</w:t>
      </w:r>
      <w:proofErr w:type="spellEnd"/>
      <w:r w:rsidRPr="006213A9">
        <w:rPr>
          <w:sz w:val="22"/>
          <w:szCs w:val="22"/>
        </w:rPr>
        <w:t xml:space="preserve"> </w:t>
      </w:r>
      <w:r w:rsidR="005464CB" w:rsidRPr="006213A9">
        <w:rPr>
          <w:sz w:val="22"/>
          <w:szCs w:val="22"/>
        </w:rPr>
        <w:t xml:space="preserve">keretén belül </w:t>
      </w:r>
      <w:r w:rsidRPr="006213A9">
        <w:rPr>
          <w:sz w:val="22"/>
          <w:szCs w:val="22"/>
        </w:rPr>
        <w:t>tud biztosítani.</w:t>
      </w:r>
    </w:p>
    <w:p w:rsidR="00272A0F" w:rsidRPr="006213A9" w:rsidRDefault="00272A0F" w:rsidP="00F815B0">
      <w:pPr>
        <w:pStyle w:val="Szvegtrzs"/>
        <w:rPr>
          <w:color w:val="0000FF"/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rPr>
          <w:color w:val="0000FF"/>
          <w:sz w:val="22"/>
          <w:szCs w:val="22"/>
        </w:rPr>
      </w:pPr>
      <w:r w:rsidRPr="006213A9">
        <w:rPr>
          <w:sz w:val="22"/>
          <w:szCs w:val="22"/>
        </w:rPr>
        <w:t xml:space="preserve">A képzés ideje alatt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</w:t>
      </w:r>
      <w:r w:rsidR="00DA771B" w:rsidRPr="006213A9">
        <w:rPr>
          <w:sz w:val="22"/>
          <w:szCs w:val="22"/>
        </w:rPr>
        <w:t xml:space="preserve">fennálló jogosultság esetén </w:t>
      </w:r>
      <w:r w:rsidRPr="006213A9">
        <w:rPr>
          <w:sz w:val="22"/>
          <w:szCs w:val="22"/>
        </w:rPr>
        <w:t>a beiskolázó szervtől</w:t>
      </w:r>
      <w:r w:rsidR="0036271D" w:rsidRPr="006213A9">
        <w:rPr>
          <w:sz w:val="22"/>
          <w:szCs w:val="22"/>
        </w:rPr>
        <w:t xml:space="preserve"> (</w:t>
      </w:r>
      <w:proofErr w:type="gramStart"/>
      <w:r w:rsidR="0036271D" w:rsidRPr="006213A9">
        <w:rPr>
          <w:sz w:val="22"/>
          <w:szCs w:val="22"/>
        </w:rPr>
        <w:t>……</w:t>
      </w:r>
      <w:r w:rsidR="00272A0F" w:rsidRPr="006213A9">
        <w:rPr>
          <w:sz w:val="22"/>
          <w:szCs w:val="22"/>
        </w:rPr>
        <w:t>…</w:t>
      </w:r>
      <w:r w:rsidR="00172E33" w:rsidRPr="006213A9">
        <w:rPr>
          <w:sz w:val="22"/>
          <w:szCs w:val="22"/>
        </w:rPr>
        <w:t>……………</w:t>
      </w:r>
      <w:r w:rsidR="00272A0F" w:rsidRPr="006213A9">
        <w:rPr>
          <w:sz w:val="22"/>
          <w:szCs w:val="22"/>
        </w:rPr>
        <w:t>…………………………..</w:t>
      </w:r>
      <w:r w:rsidR="0036271D" w:rsidRPr="006213A9">
        <w:rPr>
          <w:sz w:val="22"/>
          <w:szCs w:val="22"/>
        </w:rPr>
        <w:t>……</w:t>
      </w:r>
      <w:proofErr w:type="gramEnd"/>
      <w:r w:rsidR="0036271D" w:rsidRPr="006213A9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az alábbi juttatásokat kapja: </w:t>
      </w:r>
    </w:p>
    <w:p w:rsidR="00F815B0" w:rsidRPr="006213A9" w:rsidRDefault="00F815B0" w:rsidP="00F815B0">
      <w:pPr>
        <w:numPr>
          <w:ilvl w:val="0"/>
          <w:numId w:val="11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</w:t>
      </w:r>
      <w:r w:rsidR="00C201D1" w:rsidRPr="006213A9">
        <w:rPr>
          <w:sz w:val="22"/>
          <w:szCs w:val="22"/>
        </w:rPr>
        <w:t>idejére,</w:t>
      </w:r>
      <w:r w:rsidRPr="006213A9">
        <w:rPr>
          <w:sz w:val="22"/>
          <w:szCs w:val="22"/>
        </w:rPr>
        <w:t xml:space="preserve"> a tanítási napokon a szállás </w:t>
      </w:r>
      <w:r w:rsidR="00C201D1" w:rsidRPr="006213A9">
        <w:rPr>
          <w:sz w:val="22"/>
          <w:szCs w:val="22"/>
        </w:rPr>
        <w:t>biz</w:t>
      </w:r>
      <w:r w:rsidRPr="006213A9">
        <w:rPr>
          <w:sz w:val="22"/>
          <w:szCs w:val="22"/>
        </w:rPr>
        <w:t>tosítása;</w:t>
      </w:r>
    </w:p>
    <w:p w:rsidR="00F815B0" w:rsidRDefault="00F815B0" w:rsidP="00F815B0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hétvégenként egyszeri, az állandó lakcím és a </w:t>
      </w:r>
      <w:r w:rsidR="00C201D1" w:rsidRPr="006213A9">
        <w:rPr>
          <w:sz w:val="22"/>
          <w:szCs w:val="22"/>
        </w:rPr>
        <w:t>BVOTRK</w:t>
      </w:r>
      <w:r w:rsidRPr="006213A9">
        <w:rPr>
          <w:sz w:val="22"/>
          <w:szCs w:val="22"/>
        </w:rPr>
        <w:t xml:space="preserve"> közötti </w:t>
      </w:r>
      <w:r w:rsidR="006D039B" w:rsidRPr="006213A9">
        <w:rPr>
          <w:sz w:val="22"/>
          <w:szCs w:val="22"/>
        </w:rPr>
        <w:t>hazautazás esetén</w:t>
      </w:r>
      <w:r w:rsidR="006213A9">
        <w:rPr>
          <w:sz w:val="22"/>
          <w:szCs w:val="22"/>
        </w:rPr>
        <w:t xml:space="preserve">, </w:t>
      </w:r>
      <w:r w:rsidR="006213A9" w:rsidRPr="005E511F">
        <w:rPr>
          <w:b/>
          <w:sz w:val="22"/>
          <w:szCs w:val="22"/>
        </w:rPr>
        <w:t>amennyiben a beiskolázó szerv nem tudja a hazaszállítást szolgálati gépjárművel végrehajtani</w:t>
      </w:r>
      <w:r w:rsidR="005E511F">
        <w:rPr>
          <w:b/>
          <w:sz w:val="22"/>
          <w:szCs w:val="22"/>
        </w:rPr>
        <w:t>.</w:t>
      </w:r>
    </w:p>
    <w:p w:rsidR="005E511F" w:rsidRPr="005E511F" w:rsidRDefault="005E511F" w:rsidP="005E511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beiskolázó </w:t>
      </w:r>
      <w:proofErr w:type="spellStart"/>
      <w:r>
        <w:rPr>
          <w:sz w:val="22"/>
          <w:szCs w:val="22"/>
        </w:rPr>
        <w:t>bv</w:t>
      </w:r>
      <w:proofErr w:type="spellEnd"/>
      <w:r>
        <w:rPr>
          <w:sz w:val="22"/>
          <w:szCs w:val="22"/>
        </w:rPr>
        <w:t>. szerv a napi munkába járás engedélyezése esetén a költségtakarékossági számítások alapján a vonatkozó jogszabályi előírások, illetve OP szakutasítás alapján jár el.</w:t>
      </w:r>
    </w:p>
    <w:p w:rsidR="00610C22" w:rsidRDefault="00610C22" w:rsidP="00610C22">
      <w:pPr>
        <w:ind w:left="1068"/>
        <w:jc w:val="both"/>
        <w:rPr>
          <w:bCs/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A résztvevőnek a képzés térítésmentes</w:t>
      </w:r>
      <w:r w:rsidR="00E526A9" w:rsidRPr="006213A9">
        <w:rPr>
          <w:sz w:val="22"/>
          <w:szCs w:val="22"/>
        </w:rPr>
        <w:t>.</w:t>
      </w:r>
      <w:r w:rsidR="00B06EBD" w:rsidRPr="006213A9">
        <w:rPr>
          <w:sz w:val="22"/>
          <w:szCs w:val="22"/>
        </w:rPr>
        <w:t xml:space="preserve"> </w:t>
      </w:r>
    </w:p>
    <w:p w:rsidR="00272A0F" w:rsidRDefault="00272A0F" w:rsidP="00272A0F">
      <w:pPr>
        <w:ind w:right="-2"/>
        <w:jc w:val="both"/>
        <w:rPr>
          <w:sz w:val="22"/>
          <w:szCs w:val="22"/>
        </w:rPr>
      </w:pPr>
    </w:p>
    <w:p w:rsidR="005E511F" w:rsidRDefault="005E511F" w:rsidP="00272A0F">
      <w:pPr>
        <w:ind w:right="-2"/>
        <w:jc w:val="both"/>
        <w:rPr>
          <w:sz w:val="22"/>
          <w:szCs w:val="22"/>
        </w:rPr>
      </w:pPr>
    </w:p>
    <w:p w:rsidR="005E511F" w:rsidRDefault="005E511F" w:rsidP="00272A0F">
      <w:pPr>
        <w:ind w:right="-2"/>
        <w:jc w:val="both"/>
        <w:rPr>
          <w:sz w:val="22"/>
          <w:szCs w:val="22"/>
        </w:rPr>
      </w:pPr>
    </w:p>
    <w:p w:rsidR="005E511F" w:rsidRDefault="005E511F" w:rsidP="00272A0F">
      <w:pPr>
        <w:ind w:right="-2"/>
        <w:jc w:val="both"/>
        <w:rPr>
          <w:sz w:val="22"/>
          <w:szCs w:val="22"/>
        </w:rPr>
      </w:pPr>
    </w:p>
    <w:p w:rsidR="00F815B0" w:rsidRDefault="00F815B0" w:rsidP="00272A0F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</w:t>
      </w:r>
      <w:r w:rsidR="003D0A8C" w:rsidRPr="006213A9">
        <w:rPr>
          <w:sz w:val="22"/>
          <w:szCs w:val="22"/>
        </w:rPr>
        <w:t xml:space="preserve">a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</w:t>
      </w:r>
      <w:r w:rsidR="00C201D1" w:rsidRPr="006213A9">
        <w:rPr>
          <w:sz w:val="22"/>
          <w:szCs w:val="22"/>
        </w:rPr>
        <w:t xml:space="preserve">elektronikus formában </w:t>
      </w:r>
      <w:r w:rsidRPr="006213A9">
        <w:rPr>
          <w:sz w:val="22"/>
          <w:szCs w:val="22"/>
        </w:rPr>
        <w:t>biztosít oktatási anyagokat</w:t>
      </w:r>
      <w:r w:rsidR="00C572CC" w:rsidRPr="006213A9">
        <w:rPr>
          <w:sz w:val="22"/>
          <w:szCs w:val="22"/>
        </w:rPr>
        <w:t xml:space="preserve">. </w:t>
      </w:r>
    </w:p>
    <w:p w:rsidR="00B04A8A" w:rsidRDefault="00B04A8A" w:rsidP="00B04A8A">
      <w:pPr>
        <w:tabs>
          <w:tab w:val="num" w:pos="426"/>
        </w:tabs>
        <w:ind w:left="397" w:right="-2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Javító- és </w:t>
      </w:r>
      <w:proofErr w:type="spellStart"/>
      <w:r w:rsidRPr="006213A9">
        <w:rPr>
          <w:sz w:val="22"/>
          <w:szCs w:val="22"/>
        </w:rPr>
        <w:t>pótlóvizsgára</w:t>
      </w:r>
      <w:proofErr w:type="spellEnd"/>
      <w:r w:rsidRPr="006213A9">
        <w:rPr>
          <w:sz w:val="22"/>
          <w:szCs w:val="22"/>
        </w:rPr>
        <w:t xml:space="preserve"> történő jelentkezés a „Vizsgára</w:t>
      </w:r>
      <w:r w:rsidR="001D78DD" w:rsidRPr="006213A9">
        <w:rPr>
          <w:sz w:val="22"/>
          <w:szCs w:val="22"/>
        </w:rPr>
        <w:t xml:space="preserve"> jelentkezési lap” kitöltésével</w:t>
      </w:r>
      <w:r w:rsidRPr="006213A9">
        <w:rPr>
          <w:sz w:val="22"/>
          <w:szCs w:val="22"/>
        </w:rPr>
        <w:t xml:space="preserve"> történik. A jelentkezőket a javító- és </w:t>
      </w:r>
      <w:proofErr w:type="spellStart"/>
      <w:r w:rsidRPr="006213A9">
        <w:rPr>
          <w:sz w:val="22"/>
          <w:szCs w:val="22"/>
        </w:rPr>
        <w:t>pótlóvizsga</w:t>
      </w:r>
      <w:proofErr w:type="spellEnd"/>
      <w:r w:rsidRPr="006213A9">
        <w:rPr>
          <w:sz w:val="22"/>
          <w:szCs w:val="22"/>
        </w:rPr>
        <w:t xml:space="preserve"> helyéről és időpontjáról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írásban értesíti. </w:t>
      </w:r>
    </w:p>
    <w:p w:rsidR="00F815B0" w:rsidRPr="006213A9" w:rsidRDefault="00F815B0" w:rsidP="00F815B0">
      <w:pPr>
        <w:ind w:left="360"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vizsga szervezésének feltételeire a komplex szakmai vizsgáztatás szabályairól szóló 315/2013. (VIII. 28.) Korm. rendelet szabályai az irányadóak.</w:t>
      </w:r>
    </w:p>
    <w:p w:rsidR="00272A0F" w:rsidRPr="006213A9" w:rsidRDefault="00272A0F" w:rsidP="00F815B0">
      <w:pPr>
        <w:ind w:left="360" w:right="-2"/>
        <w:jc w:val="both"/>
        <w:rPr>
          <w:sz w:val="22"/>
          <w:szCs w:val="22"/>
        </w:rPr>
      </w:pPr>
    </w:p>
    <w:p w:rsidR="00E770FB" w:rsidRPr="006213A9" w:rsidRDefault="00D75C92" w:rsidP="00F506CF">
      <w:pPr>
        <w:numPr>
          <w:ilvl w:val="0"/>
          <w:numId w:val="30"/>
        </w:numPr>
        <w:tabs>
          <w:tab w:val="clear" w:pos="720"/>
          <w:tab w:val="num" w:pos="426"/>
        </w:tabs>
        <w:ind w:left="426" w:right="-2" w:hanging="426"/>
        <w:jc w:val="both"/>
        <w:rPr>
          <w:color w:val="FF0000"/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lényeges szerződésszegést követ el, vagy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Házirendjében meghatározott magatartási szabályokat szándékosan és súlyosan megszegi</w:t>
      </w:r>
      <w:r w:rsidR="00E770FB" w:rsidRPr="006213A9">
        <w:rPr>
          <w:sz w:val="22"/>
          <w:szCs w:val="22"/>
        </w:rPr>
        <w:t>, akkor a BVOTRK kezdeményezi a beiskolázó szervnél a fegyelmei eljárás lefolytatását, illetve javaslatot tehet a BVOTRK a képzésből történő kizárásra.</w:t>
      </w:r>
    </w:p>
    <w:p w:rsidR="00272A0F" w:rsidRPr="006213A9" w:rsidRDefault="00E770FB" w:rsidP="00E770FB">
      <w:pPr>
        <w:ind w:left="540" w:right="-2"/>
        <w:jc w:val="both"/>
        <w:rPr>
          <w:color w:val="FF0000"/>
          <w:sz w:val="22"/>
          <w:szCs w:val="22"/>
        </w:rPr>
      </w:pPr>
      <w:r w:rsidRPr="006213A9">
        <w:rPr>
          <w:color w:val="FF0000"/>
          <w:sz w:val="22"/>
          <w:szCs w:val="22"/>
        </w:rPr>
        <w:t xml:space="preserve"> </w:t>
      </w: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E770FB" w:rsidRPr="006213A9">
        <w:rPr>
          <w:sz w:val="22"/>
          <w:szCs w:val="22"/>
        </w:rPr>
        <w:t xml:space="preserve"> </w:t>
      </w:r>
      <w:r w:rsidR="00E770FB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és/vagy </w:t>
      </w:r>
      <w:r w:rsidRPr="006213A9">
        <w:rPr>
          <w:b/>
          <w:sz w:val="22"/>
          <w:szCs w:val="22"/>
        </w:rPr>
        <w:t>a beiskolázó szerv</w:t>
      </w:r>
      <w:r w:rsidRPr="006213A9">
        <w:rPr>
          <w:sz w:val="22"/>
          <w:szCs w:val="22"/>
        </w:rPr>
        <w:t xml:space="preserve"> lényeges szerződésszegése esetén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mentesül a szerződésből eredő kötelezettségei alól és a szerződésszegésből eredő esetleges kárát érvényesítheti.</w:t>
      </w:r>
    </w:p>
    <w:p w:rsidR="00272A0F" w:rsidRPr="006213A9" w:rsidRDefault="00272A0F" w:rsidP="00F506CF">
      <w:pPr>
        <w:pStyle w:val="Szvegtrzs"/>
        <w:tabs>
          <w:tab w:val="num" w:pos="426"/>
        </w:tabs>
        <w:ind w:left="426" w:hanging="426"/>
        <w:rPr>
          <w:color w:val="FF6600"/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 képzésben résztvevő vállalja továbbá, hogy a</w:t>
      </w:r>
      <w:r w:rsidR="00E770FB" w:rsidRPr="006213A9">
        <w:rPr>
          <w:sz w:val="22"/>
          <w:szCs w:val="22"/>
        </w:rPr>
        <w:t xml:space="preserve"> BVOTRK</w:t>
      </w:r>
      <w:r w:rsidRPr="006213A9">
        <w:rPr>
          <w:sz w:val="22"/>
          <w:szCs w:val="22"/>
        </w:rPr>
        <w:t xml:space="preserve"> </w:t>
      </w:r>
      <w:r w:rsidR="00E770FB" w:rsidRPr="006213A9">
        <w:rPr>
          <w:sz w:val="22"/>
          <w:szCs w:val="22"/>
        </w:rPr>
        <w:t>oktatási tervében meghatározott időpontban, a BVOTRK által előírtak szerint gy</w:t>
      </w:r>
      <w:r w:rsidRPr="006213A9">
        <w:rPr>
          <w:sz w:val="22"/>
          <w:szCs w:val="22"/>
        </w:rPr>
        <w:t>akorló szolgálatot lát el. A gyakorló szolgálatban eltöltött idő a hiányzási órakeretbe nem számít bele.</w:t>
      </w:r>
    </w:p>
    <w:p w:rsidR="00272A0F" w:rsidRPr="006213A9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szerződésben nem szabályozott kérdésekben a Polgári Törvénykönyvről szóló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2013. évi V. törvény, és a szakképzésről szóló 2011. évi CLXXXVII. törvény</w:t>
      </w:r>
      <w:r w:rsidR="007130E0" w:rsidRPr="006213A9">
        <w:rPr>
          <w:sz w:val="22"/>
          <w:szCs w:val="22"/>
        </w:rPr>
        <w:t>, valamint</w:t>
      </w:r>
      <w:r w:rsidR="00E770FB" w:rsidRPr="006213A9">
        <w:rPr>
          <w:sz w:val="22"/>
          <w:szCs w:val="22"/>
        </w:rPr>
        <w:t xml:space="preserve"> </w:t>
      </w:r>
      <w:r w:rsidR="007130E0" w:rsidRPr="006213A9">
        <w:rPr>
          <w:sz w:val="22"/>
          <w:szCs w:val="22"/>
        </w:rPr>
        <w:t xml:space="preserve">a </w:t>
      </w:r>
      <w:r w:rsidR="00B04A8A">
        <w:rPr>
          <w:sz w:val="22"/>
          <w:szCs w:val="22"/>
        </w:rPr>
        <w:t xml:space="preserve">rendvédelmi feladatokat ellátó szervek </w:t>
      </w:r>
      <w:r w:rsidR="00B04A8A" w:rsidRPr="006213A9">
        <w:rPr>
          <w:sz w:val="22"/>
          <w:szCs w:val="22"/>
        </w:rPr>
        <w:t>hivatásos állomány</w:t>
      </w:r>
      <w:r w:rsidR="00B04A8A">
        <w:rPr>
          <w:sz w:val="22"/>
          <w:szCs w:val="22"/>
        </w:rPr>
        <w:t>ának</w:t>
      </w:r>
      <w:r w:rsidR="00B04A8A" w:rsidRPr="006213A9">
        <w:rPr>
          <w:sz w:val="22"/>
          <w:szCs w:val="22"/>
        </w:rPr>
        <w:t xml:space="preserve"> szolgálati </w:t>
      </w:r>
      <w:r w:rsidR="00B04A8A">
        <w:rPr>
          <w:sz w:val="22"/>
          <w:szCs w:val="22"/>
        </w:rPr>
        <w:t>jog</w:t>
      </w:r>
      <w:r w:rsidR="00B04A8A" w:rsidRPr="006213A9">
        <w:rPr>
          <w:sz w:val="22"/>
          <w:szCs w:val="22"/>
        </w:rPr>
        <w:t>viszonyáról szóló 2015. évi XLII.</w:t>
      </w:r>
      <w:r w:rsidR="00B04A8A">
        <w:rPr>
          <w:sz w:val="22"/>
          <w:szCs w:val="22"/>
        </w:rPr>
        <w:t xml:space="preserve"> törvény rendelkezései </w:t>
      </w:r>
      <w:r w:rsidRPr="006213A9">
        <w:rPr>
          <w:sz w:val="22"/>
          <w:szCs w:val="22"/>
        </w:rPr>
        <w:t>az irányadók.</w:t>
      </w:r>
    </w:p>
    <w:p w:rsidR="00272A0F" w:rsidRPr="006213A9" w:rsidRDefault="00272A0F" w:rsidP="00F506CF">
      <w:pPr>
        <w:pStyle w:val="Szvegtrzs"/>
        <w:tabs>
          <w:tab w:val="num" w:pos="284"/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szerződésből származó bármely vitás kérdést a szerződő felek békésen, tárgyalások útján kísérelnek meg rendezni. Ha a tárgyalások nem vezetnek eredményre, úgy a Felek a Polgári perrendtartásról szóló 1952. évi III. törvény általános illetékességre vonatkozó szabályait</w:t>
      </w:r>
      <w:r w:rsidR="007130E0" w:rsidRPr="006213A9">
        <w:rPr>
          <w:sz w:val="22"/>
          <w:szCs w:val="22"/>
        </w:rPr>
        <w:t xml:space="preserve">, valamint a </w:t>
      </w:r>
      <w:r w:rsidR="00B04A8A">
        <w:rPr>
          <w:sz w:val="22"/>
          <w:szCs w:val="22"/>
        </w:rPr>
        <w:t xml:space="preserve">rendvédelmi feladatokat ellátó szervek </w:t>
      </w:r>
      <w:r w:rsidR="00B04A8A" w:rsidRPr="006213A9">
        <w:rPr>
          <w:sz w:val="22"/>
          <w:szCs w:val="22"/>
        </w:rPr>
        <w:t>hivatásos állomány</w:t>
      </w:r>
      <w:r w:rsidR="00B04A8A">
        <w:rPr>
          <w:sz w:val="22"/>
          <w:szCs w:val="22"/>
        </w:rPr>
        <w:t>ának</w:t>
      </w:r>
      <w:r w:rsidR="00B04A8A" w:rsidRPr="006213A9">
        <w:rPr>
          <w:sz w:val="22"/>
          <w:szCs w:val="22"/>
        </w:rPr>
        <w:t xml:space="preserve"> szolgálati </w:t>
      </w:r>
      <w:r w:rsidR="00B04A8A">
        <w:rPr>
          <w:sz w:val="22"/>
          <w:szCs w:val="22"/>
        </w:rPr>
        <w:t>jog</w:t>
      </w:r>
      <w:r w:rsidR="00B04A8A" w:rsidRPr="006213A9">
        <w:rPr>
          <w:sz w:val="22"/>
          <w:szCs w:val="22"/>
        </w:rPr>
        <w:t xml:space="preserve">viszonyáról szóló 2015. évi </w:t>
      </w:r>
      <w:r w:rsidR="00B04A8A">
        <w:rPr>
          <w:sz w:val="22"/>
          <w:szCs w:val="22"/>
        </w:rPr>
        <w:t>XLII. törvény rendelkezéseit</w:t>
      </w:r>
      <w:r w:rsidR="007130E0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tartják irányadónak.</w:t>
      </w:r>
    </w:p>
    <w:p w:rsidR="00272A0F" w:rsidRPr="006213A9" w:rsidRDefault="00272A0F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r w:rsidRPr="006213A9">
        <w:rPr>
          <w:sz w:val="22"/>
          <w:szCs w:val="22"/>
        </w:rPr>
        <w:t xml:space="preserve">Jelen szerződést a felek elolvasást és együttes értelmezést követően, mint akaratuk kifejezését, </w:t>
      </w:r>
      <w:r w:rsidR="00FE55C9" w:rsidRPr="006213A9">
        <w:rPr>
          <w:sz w:val="22"/>
          <w:szCs w:val="22"/>
        </w:rPr>
        <w:t>három</w:t>
      </w:r>
      <w:r w:rsidRPr="006213A9">
        <w:rPr>
          <w:sz w:val="22"/>
          <w:szCs w:val="22"/>
        </w:rPr>
        <w:t xml:space="preserve"> egymással szó szerint mindenben megegyező példányban írják alá.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Kelt: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sz w:val="22"/>
          <w:szCs w:val="22"/>
        </w:rPr>
      </w:pPr>
      <w:r w:rsidRPr="006213A9">
        <w:rPr>
          <w:sz w:val="22"/>
          <w:szCs w:val="22"/>
        </w:rPr>
        <w:t xml:space="preserve">……………………………………………       </w:t>
      </w:r>
      <w:r w:rsidRPr="006213A9">
        <w:rPr>
          <w:sz w:val="22"/>
          <w:szCs w:val="22"/>
        </w:rPr>
        <w:tab/>
      </w:r>
      <w:r w:rsidRPr="006213A9">
        <w:rPr>
          <w:sz w:val="22"/>
          <w:szCs w:val="22"/>
        </w:rPr>
        <w:tab/>
        <w:t xml:space="preserve"> </w:t>
      </w:r>
      <w:r w:rsidRPr="006213A9">
        <w:rPr>
          <w:sz w:val="22"/>
          <w:szCs w:val="22"/>
        </w:rPr>
        <w:tab/>
        <w:t>……………………………………</w:t>
      </w:r>
    </w:p>
    <w:p w:rsidR="00F815B0" w:rsidRPr="006213A9" w:rsidRDefault="00DE6AF1" w:rsidP="00DE6AF1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BVOTRK</w:t>
      </w:r>
      <w:r w:rsidR="00F815B0"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</w:t>
      </w:r>
      <w:r w:rsidR="00F815B0" w:rsidRPr="006213A9">
        <w:rPr>
          <w:b/>
          <w:sz w:val="22"/>
          <w:szCs w:val="22"/>
        </w:rPr>
        <w:tab/>
        <w:t xml:space="preserve">        </w:t>
      </w:r>
      <w:r w:rsidR="00F815B0" w:rsidRPr="006213A9">
        <w:rPr>
          <w:b/>
          <w:sz w:val="22"/>
          <w:szCs w:val="22"/>
        </w:rPr>
        <w:tab/>
        <w:t xml:space="preserve">    </w:t>
      </w:r>
      <w:r w:rsidRPr="006213A9">
        <w:rPr>
          <w:b/>
          <w:sz w:val="22"/>
          <w:szCs w:val="22"/>
        </w:rPr>
        <w:t xml:space="preserve">   </w:t>
      </w:r>
      <w:proofErr w:type="gramStart"/>
      <w:r w:rsidR="00F815B0" w:rsidRPr="006213A9">
        <w:rPr>
          <w:b/>
          <w:sz w:val="22"/>
          <w:szCs w:val="22"/>
        </w:rPr>
        <w:t>beiskolázó  szerv</w:t>
      </w:r>
      <w:proofErr w:type="gramEnd"/>
      <w:r w:rsidR="00F815B0" w:rsidRPr="006213A9">
        <w:rPr>
          <w:b/>
          <w:sz w:val="22"/>
          <w:szCs w:val="22"/>
        </w:rPr>
        <w:t xml:space="preserve"> vezetője</w:t>
      </w:r>
    </w:p>
    <w:p w:rsidR="00F815B0" w:rsidRPr="006213A9" w:rsidRDefault="006213A9" w:rsidP="00F815B0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</w:t>
      </w:r>
      <w:proofErr w:type="gramStart"/>
      <w:r w:rsidR="00F815B0" w:rsidRPr="006213A9">
        <w:rPr>
          <w:b/>
          <w:sz w:val="22"/>
          <w:szCs w:val="22"/>
        </w:rPr>
        <w:t>igazgató</w:t>
      </w:r>
      <w:proofErr w:type="gramEnd"/>
      <w:r w:rsidR="00F815B0" w:rsidRPr="006213A9">
        <w:rPr>
          <w:b/>
          <w:sz w:val="22"/>
          <w:szCs w:val="22"/>
        </w:rPr>
        <w:t xml:space="preserve"> </w:t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  <w:t xml:space="preserve">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                      </w:t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        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6213A9">
      <w:pPr>
        <w:pStyle w:val="Szvegtrzs"/>
        <w:ind w:left="2124" w:firstLine="708"/>
        <w:rPr>
          <w:sz w:val="22"/>
          <w:szCs w:val="22"/>
        </w:rPr>
      </w:pPr>
      <w:r w:rsidRPr="006213A9">
        <w:rPr>
          <w:sz w:val="22"/>
          <w:szCs w:val="22"/>
        </w:rPr>
        <w:t>…………………………………</w:t>
      </w:r>
    </w:p>
    <w:p w:rsidR="00F815B0" w:rsidRPr="006213A9" w:rsidRDefault="00F815B0" w:rsidP="006213A9">
      <w:pPr>
        <w:pStyle w:val="Szvegtrzs"/>
        <w:jc w:val="center"/>
        <w:rPr>
          <w:b/>
          <w:sz w:val="22"/>
          <w:szCs w:val="22"/>
        </w:rPr>
      </w:pPr>
      <w:proofErr w:type="gramStart"/>
      <w:r w:rsidRPr="006213A9">
        <w:rPr>
          <w:b/>
          <w:sz w:val="22"/>
          <w:szCs w:val="22"/>
        </w:rPr>
        <w:t>képzésben</w:t>
      </w:r>
      <w:proofErr w:type="gramEnd"/>
      <w:r w:rsidRPr="006213A9">
        <w:rPr>
          <w:b/>
          <w:sz w:val="22"/>
          <w:szCs w:val="22"/>
        </w:rPr>
        <w:t xml:space="preserve"> résztvevő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Készült:</w:t>
      </w:r>
      <w:r w:rsidR="006213A9">
        <w:rPr>
          <w:sz w:val="22"/>
          <w:szCs w:val="22"/>
        </w:rPr>
        <w:tab/>
      </w:r>
      <w:r w:rsidR="00E770FB" w:rsidRPr="006213A9">
        <w:rPr>
          <w:sz w:val="22"/>
          <w:szCs w:val="22"/>
        </w:rPr>
        <w:t>3</w:t>
      </w:r>
      <w:r w:rsidR="00F55949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példányban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Egy példány</w:t>
      </w:r>
      <w:r w:rsid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  <w:t>3</w:t>
      </w:r>
      <w:r w:rsidRPr="006213A9">
        <w:rPr>
          <w:sz w:val="22"/>
          <w:szCs w:val="22"/>
        </w:rPr>
        <w:t xml:space="preserve"> lap</w:t>
      </w:r>
    </w:p>
    <w:p w:rsidR="00F815B0" w:rsidRPr="006213A9" w:rsidRDefault="00E770FB" w:rsidP="006213A9">
      <w:pPr>
        <w:pStyle w:val="Szvegtrzs"/>
        <w:tabs>
          <w:tab w:val="left" w:pos="1418"/>
        </w:tabs>
        <w:ind w:left="1560" w:hanging="1560"/>
        <w:rPr>
          <w:sz w:val="22"/>
          <w:szCs w:val="22"/>
        </w:rPr>
      </w:pPr>
      <w:r w:rsidRPr="006213A9">
        <w:rPr>
          <w:sz w:val="22"/>
          <w:szCs w:val="22"/>
        </w:rPr>
        <w:t>Kapják</w:t>
      </w:r>
      <w:r w:rsidR="00F815B0" w:rsidRP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</w:r>
      <w:r w:rsidR="00F815B0" w:rsidRPr="006213A9">
        <w:rPr>
          <w:sz w:val="22"/>
          <w:szCs w:val="22"/>
        </w:rPr>
        <w:t>1.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sz.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pld.</w:t>
      </w:r>
      <w:r w:rsidR="00F55949" w:rsidRPr="006213A9">
        <w:rPr>
          <w:sz w:val="22"/>
          <w:szCs w:val="22"/>
        </w:rPr>
        <w:t xml:space="preserve"> </w:t>
      </w:r>
      <w:r w:rsidR="006213A9">
        <w:rPr>
          <w:sz w:val="22"/>
          <w:szCs w:val="22"/>
        </w:rPr>
        <w:t>BVOTRK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2.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beiskolázó szerv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3.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képzésben résztvevő</w:t>
      </w:r>
    </w:p>
    <w:sectPr w:rsidR="00F815B0" w:rsidRPr="006213A9" w:rsidSect="006213A9">
      <w:headerReference w:type="even" r:id="rId9"/>
      <w:headerReference w:type="default" r:id="rId10"/>
      <w:pgSz w:w="11906" w:h="16838"/>
      <w:pgMar w:top="540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17" w:rsidRDefault="00673D17">
      <w:r>
        <w:separator/>
      </w:r>
    </w:p>
  </w:endnote>
  <w:endnote w:type="continuationSeparator" w:id="0">
    <w:p w:rsidR="00673D17" w:rsidRDefault="0067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17" w:rsidRDefault="00673D17">
      <w:r>
        <w:separator/>
      </w:r>
    </w:p>
  </w:footnote>
  <w:footnote w:type="continuationSeparator" w:id="0">
    <w:p w:rsidR="00673D17" w:rsidRDefault="00673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17" w:rsidRDefault="00673D17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73D17" w:rsidRDefault="00673D1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17" w:rsidRDefault="00673D17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140D2">
      <w:rPr>
        <w:rStyle w:val="Oldalszm"/>
        <w:noProof/>
      </w:rPr>
      <w:t>2</w:t>
    </w:r>
    <w:r>
      <w:rPr>
        <w:rStyle w:val="Oldalszm"/>
      </w:rPr>
      <w:fldChar w:fldCharType="end"/>
    </w:r>
  </w:p>
  <w:p w:rsidR="00673D17" w:rsidRDefault="00673D1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DD"/>
    <w:multiLevelType w:val="hybridMultilevel"/>
    <w:tmpl w:val="1ECA7C4E"/>
    <w:lvl w:ilvl="0" w:tplc="3C7A97B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64072"/>
    <w:multiLevelType w:val="hybridMultilevel"/>
    <w:tmpl w:val="D79E8124"/>
    <w:lvl w:ilvl="0" w:tplc="A92EC2C8">
      <w:start w:val="18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D388B"/>
    <w:multiLevelType w:val="multilevel"/>
    <w:tmpl w:val="E02698D4"/>
    <w:lvl w:ilvl="0">
      <w:start w:val="18"/>
      <w:numFmt w:val="decim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A6B5F"/>
    <w:multiLevelType w:val="hybridMultilevel"/>
    <w:tmpl w:val="FB4048CA"/>
    <w:lvl w:ilvl="0" w:tplc="37A28B2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56584A"/>
    <w:multiLevelType w:val="hybridMultilevel"/>
    <w:tmpl w:val="B9C0AD6C"/>
    <w:lvl w:ilvl="0" w:tplc="E7207886">
      <w:start w:val="2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F2F35"/>
    <w:multiLevelType w:val="hybridMultilevel"/>
    <w:tmpl w:val="9C54D3CE"/>
    <w:lvl w:ilvl="0" w:tplc="ABFA19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E4B2D"/>
    <w:multiLevelType w:val="hybridMultilevel"/>
    <w:tmpl w:val="77429B60"/>
    <w:lvl w:ilvl="0" w:tplc="F4E6E0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15B57D75"/>
    <w:multiLevelType w:val="hybridMultilevel"/>
    <w:tmpl w:val="6E80938A"/>
    <w:lvl w:ilvl="0" w:tplc="F4E6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8">
    <w:nsid w:val="2A441D5F"/>
    <w:multiLevelType w:val="multilevel"/>
    <w:tmpl w:val="F9F85A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B3F39D0"/>
    <w:multiLevelType w:val="multilevel"/>
    <w:tmpl w:val="25ACBD3C"/>
    <w:lvl w:ilvl="0">
      <w:start w:val="16"/>
      <w:numFmt w:val="none"/>
      <w:lvlText w:val="17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8C260F"/>
    <w:multiLevelType w:val="hybridMultilevel"/>
    <w:tmpl w:val="49B40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305BC"/>
    <w:multiLevelType w:val="hybridMultilevel"/>
    <w:tmpl w:val="F684E95A"/>
    <w:lvl w:ilvl="0" w:tplc="84C29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CCF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47C03"/>
    <w:multiLevelType w:val="multilevel"/>
    <w:tmpl w:val="FACE6E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E1C6E91"/>
    <w:multiLevelType w:val="multilevel"/>
    <w:tmpl w:val="A9FA7E02"/>
    <w:lvl w:ilvl="0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A0685"/>
    <w:multiLevelType w:val="hybridMultilevel"/>
    <w:tmpl w:val="A9FA7E02"/>
    <w:lvl w:ilvl="0" w:tplc="D3FAB1CC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4D1B62"/>
    <w:multiLevelType w:val="hybridMultilevel"/>
    <w:tmpl w:val="06FE8A3A"/>
    <w:lvl w:ilvl="0" w:tplc="570AA7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062968"/>
    <w:multiLevelType w:val="hybridMultilevel"/>
    <w:tmpl w:val="8856EA9E"/>
    <w:lvl w:ilvl="0" w:tplc="44665E9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CE3280"/>
    <w:multiLevelType w:val="hybridMultilevel"/>
    <w:tmpl w:val="8D7EA150"/>
    <w:lvl w:ilvl="0" w:tplc="C6DA235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8EB17A">
      <w:start w:val="1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C5A5AF3"/>
    <w:multiLevelType w:val="singleLevel"/>
    <w:tmpl w:val="DAD49474"/>
    <w:lvl w:ilvl="0">
      <w:start w:val="2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</w:abstractNum>
  <w:abstractNum w:abstractNumId="19">
    <w:nsid w:val="4E9A28DA"/>
    <w:multiLevelType w:val="multilevel"/>
    <w:tmpl w:val="DB0E4B48"/>
    <w:lvl w:ilvl="0">
      <w:start w:val="16"/>
      <w:numFmt w:val="none"/>
      <w:lvlText w:val="18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861323"/>
    <w:multiLevelType w:val="hybridMultilevel"/>
    <w:tmpl w:val="94EEF29C"/>
    <w:lvl w:ilvl="0" w:tplc="B8CCFC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2F51BC"/>
    <w:multiLevelType w:val="hybridMultilevel"/>
    <w:tmpl w:val="F33E1FD2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6D44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70C294F"/>
    <w:multiLevelType w:val="hybridMultilevel"/>
    <w:tmpl w:val="F232FCB4"/>
    <w:lvl w:ilvl="0" w:tplc="DD2A44F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4769A1"/>
    <w:multiLevelType w:val="hybridMultilevel"/>
    <w:tmpl w:val="A0123902"/>
    <w:lvl w:ilvl="0" w:tplc="F00C9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814DC"/>
    <w:multiLevelType w:val="hybridMultilevel"/>
    <w:tmpl w:val="1B9C8082"/>
    <w:lvl w:ilvl="0" w:tplc="14DA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4C25AB"/>
    <w:multiLevelType w:val="hybridMultilevel"/>
    <w:tmpl w:val="211A425C"/>
    <w:lvl w:ilvl="0" w:tplc="4AC264C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3575C0"/>
    <w:multiLevelType w:val="hybridMultilevel"/>
    <w:tmpl w:val="1C7C3AFA"/>
    <w:lvl w:ilvl="0" w:tplc="3C7A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2562E1"/>
    <w:multiLevelType w:val="hybridMultilevel"/>
    <w:tmpl w:val="F9F85A4C"/>
    <w:lvl w:ilvl="0" w:tplc="938030F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83FB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FC40F64"/>
    <w:multiLevelType w:val="singleLevel"/>
    <w:tmpl w:val="ABFA19C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9">
    <w:nsid w:val="773E4BB0"/>
    <w:multiLevelType w:val="hybridMultilevel"/>
    <w:tmpl w:val="38FA1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441927"/>
    <w:multiLevelType w:val="hybridMultilevel"/>
    <w:tmpl w:val="2CE2492A"/>
    <w:lvl w:ilvl="0" w:tplc="8EA49136">
      <w:start w:val="1"/>
      <w:numFmt w:val="upp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D2153"/>
    <w:multiLevelType w:val="hybridMultilevel"/>
    <w:tmpl w:val="4C5615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1"/>
  </w:num>
  <w:num w:numId="4">
    <w:abstractNumId w:val="18"/>
  </w:num>
  <w:num w:numId="5">
    <w:abstractNumId w:val="28"/>
  </w:num>
  <w:num w:numId="6">
    <w:abstractNumId w:val="26"/>
  </w:num>
  <w:num w:numId="7">
    <w:abstractNumId w:val="0"/>
  </w:num>
  <w:num w:numId="8">
    <w:abstractNumId w:val="14"/>
  </w:num>
  <w:num w:numId="9">
    <w:abstractNumId w:val="31"/>
  </w:num>
  <w:num w:numId="10">
    <w:abstractNumId w:val="12"/>
  </w:num>
  <w:num w:numId="11">
    <w:abstractNumId w:val="5"/>
  </w:num>
  <w:num w:numId="12">
    <w:abstractNumId w:val="17"/>
  </w:num>
  <w:num w:numId="13">
    <w:abstractNumId w:val="21"/>
  </w:num>
  <w:num w:numId="14">
    <w:abstractNumId w:val="10"/>
  </w:num>
  <w:num w:numId="15">
    <w:abstractNumId w:val="29"/>
  </w:num>
  <w:num w:numId="16">
    <w:abstractNumId w:val="27"/>
  </w:num>
  <w:num w:numId="17">
    <w:abstractNumId w:val="8"/>
  </w:num>
  <w:num w:numId="18">
    <w:abstractNumId w:val="30"/>
  </w:num>
  <w:num w:numId="19">
    <w:abstractNumId w:val="4"/>
  </w:num>
  <w:num w:numId="20">
    <w:abstractNumId w:val="13"/>
  </w:num>
  <w:num w:numId="21">
    <w:abstractNumId w:val="1"/>
  </w:num>
  <w:num w:numId="22">
    <w:abstractNumId w:val="9"/>
  </w:num>
  <w:num w:numId="23">
    <w:abstractNumId w:val="19"/>
  </w:num>
  <w:num w:numId="24">
    <w:abstractNumId w:val="2"/>
  </w:num>
  <w:num w:numId="25">
    <w:abstractNumId w:val="22"/>
  </w:num>
  <w:num w:numId="26">
    <w:abstractNumId w:val="25"/>
  </w:num>
  <w:num w:numId="27">
    <w:abstractNumId w:val="20"/>
  </w:num>
  <w:num w:numId="28">
    <w:abstractNumId w:val="7"/>
  </w:num>
  <w:num w:numId="29">
    <w:abstractNumId w:val="23"/>
  </w:num>
  <w:num w:numId="30">
    <w:abstractNumId w:val="16"/>
  </w:num>
  <w:num w:numId="31">
    <w:abstractNumId w:val="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9"/>
    <w:rsid w:val="0000165B"/>
    <w:rsid w:val="00017986"/>
    <w:rsid w:val="00021965"/>
    <w:rsid w:val="00025903"/>
    <w:rsid w:val="00025AAE"/>
    <w:rsid w:val="00035F02"/>
    <w:rsid w:val="00056FC5"/>
    <w:rsid w:val="00060527"/>
    <w:rsid w:val="00061791"/>
    <w:rsid w:val="00061F6C"/>
    <w:rsid w:val="00062E2B"/>
    <w:rsid w:val="00070992"/>
    <w:rsid w:val="00072550"/>
    <w:rsid w:val="00073BFA"/>
    <w:rsid w:val="0008234A"/>
    <w:rsid w:val="00082D2E"/>
    <w:rsid w:val="000830D0"/>
    <w:rsid w:val="0008387A"/>
    <w:rsid w:val="00083C8E"/>
    <w:rsid w:val="00085991"/>
    <w:rsid w:val="00086238"/>
    <w:rsid w:val="000915C8"/>
    <w:rsid w:val="000940AD"/>
    <w:rsid w:val="000A3000"/>
    <w:rsid w:val="000A4578"/>
    <w:rsid w:val="000B36FA"/>
    <w:rsid w:val="000B6698"/>
    <w:rsid w:val="000C6008"/>
    <w:rsid w:val="000D0A4F"/>
    <w:rsid w:val="000D5995"/>
    <w:rsid w:val="000E177F"/>
    <w:rsid w:val="000E1E3B"/>
    <w:rsid w:val="000E332A"/>
    <w:rsid w:val="000E3B73"/>
    <w:rsid w:val="000F01BE"/>
    <w:rsid w:val="000F069E"/>
    <w:rsid w:val="000F2043"/>
    <w:rsid w:val="000F223F"/>
    <w:rsid w:val="000F22AF"/>
    <w:rsid w:val="00101B39"/>
    <w:rsid w:val="00102CF2"/>
    <w:rsid w:val="001056C3"/>
    <w:rsid w:val="001061F5"/>
    <w:rsid w:val="001064D4"/>
    <w:rsid w:val="00110367"/>
    <w:rsid w:val="001140D2"/>
    <w:rsid w:val="00115146"/>
    <w:rsid w:val="00121ADA"/>
    <w:rsid w:val="00126F24"/>
    <w:rsid w:val="00130A1C"/>
    <w:rsid w:val="00131C16"/>
    <w:rsid w:val="00133F9A"/>
    <w:rsid w:val="0013422B"/>
    <w:rsid w:val="0013561B"/>
    <w:rsid w:val="00136E49"/>
    <w:rsid w:val="00140403"/>
    <w:rsid w:val="00140C4B"/>
    <w:rsid w:val="00141418"/>
    <w:rsid w:val="00142C93"/>
    <w:rsid w:val="00142D5E"/>
    <w:rsid w:val="00144B04"/>
    <w:rsid w:val="0014584C"/>
    <w:rsid w:val="00146C23"/>
    <w:rsid w:val="00147928"/>
    <w:rsid w:val="00147955"/>
    <w:rsid w:val="0015184C"/>
    <w:rsid w:val="00151C51"/>
    <w:rsid w:val="00155DA4"/>
    <w:rsid w:val="00157D95"/>
    <w:rsid w:val="00164B4C"/>
    <w:rsid w:val="00167A2E"/>
    <w:rsid w:val="00170753"/>
    <w:rsid w:val="00172D08"/>
    <w:rsid w:val="00172E33"/>
    <w:rsid w:val="0018011E"/>
    <w:rsid w:val="00181CC3"/>
    <w:rsid w:val="00182066"/>
    <w:rsid w:val="0018382B"/>
    <w:rsid w:val="00183E48"/>
    <w:rsid w:val="00196BAF"/>
    <w:rsid w:val="00197853"/>
    <w:rsid w:val="001A0221"/>
    <w:rsid w:val="001A23E4"/>
    <w:rsid w:val="001A324A"/>
    <w:rsid w:val="001A4781"/>
    <w:rsid w:val="001A560E"/>
    <w:rsid w:val="001B15C0"/>
    <w:rsid w:val="001B2DD3"/>
    <w:rsid w:val="001B523F"/>
    <w:rsid w:val="001B54DA"/>
    <w:rsid w:val="001B7439"/>
    <w:rsid w:val="001C22BA"/>
    <w:rsid w:val="001C40C3"/>
    <w:rsid w:val="001C4B61"/>
    <w:rsid w:val="001C5578"/>
    <w:rsid w:val="001D2ADC"/>
    <w:rsid w:val="001D78DD"/>
    <w:rsid w:val="001E00CA"/>
    <w:rsid w:val="001E0647"/>
    <w:rsid w:val="001E0825"/>
    <w:rsid w:val="001E2655"/>
    <w:rsid w:val="001E7B31"/>
    <w:rsid w:val="001F0C88"/>
    <w:rsid w:val="001F1F4C"/>
    <w:rsid w:val="001F202D"/>
    <w:rsid w:val="001F2292"/>
    <w:rsid w:val="001F5050"/>
    <w:rsid w:val="001F5F9E"/>
    <w:rsid w:val="001F66FC"/>
    <w:rsid w:val="00201216"/>
    <w:rsid w:val="002013F5"/>
    <w:rsid w:val="00214CF3"/>
    <w:rsid w:val="00217DEE"/>
    <w:rsid w:val="00222031"/>
    <w:rsid w:val="0022448D"/>
    <w:rsid w:val="00224B86"/>
    <w:rsid w:val="00224FE9"/>
    <w:rsid w:val="002269FF"/>
    <w:rsid w:val="00234857"/>
    <w:rsid w:val="00240A7D"/>
    <w:rsid w:val="00240B69"/>
    <w:rsid w:val="00243584"/>
    <w:rsid w:val="002441F5"/>
    <w:rsid w:val="002447EB"/>
    <w:rsid w:val="0024539A"/>
    <w:rsid w:val="0024735D"/>
    <w:rsid w:val="0024782C"/>
    <w:rsid w:val="00255033"/>
    <w:rsid w:val="00257122"/>
    <w:rsid w:val="00257341"/>
    <w:rsid w:val="0026162C"/>
    <w:rsid w:val="0026178D"/>
    <w:rsid w:val="002656A0"/>
    <w:rsid w:val="00266C3A"/>
    <w:rsid w:val="002709F6"/>
    <w:rsid w:val="00270CC2"/>
    <w:rsid w:val="00271FE3"/>
    <w:rsid w:val="00272A0F"/>
    <w:rsid w:val="00272B39"/>
    <w:rsid w:val="002760FA"/>
    <w:rsid w:val="0027783F"/>
    <w:rsid w:val="00283230"/>
    <w:rsid w:val="00284E23"/>
    <w:rsid w:val="00285A00"/>
    <w:rsid w:val="00287B5B"/>
    <w:rsid w:val="002910EC"/>
    <w:rsid w:val="00292068"/>
    <w:rsid w:val="00293A56"/>
    <w:rsid w:val="002979AD"/>
    <w:rsid w:val="002A085B"/>
    <w:rsid w:val="002A1448"/>
    <w:rsid w:val="002A7CD6"/>
    <w:rsid w:val="002B5039"/>
    <w:rsid w:val="002B5FBA"/>
    <w:rsid w:val="002B7EAD"/>
    <w:rsid w:val="002C218B"/>
    <w:rsid w:val="002D2B2D"/>
    <w:rsid w:val="002D3464"/>
    <w:rsid w:val="002D699D"/>
    <w:rsid w:val="002D7D2F"/>
    <w:rsid w:val="002E0082"/>
    <w:rsid w:val="002E3965"/>
    <w:rsid w:val="002E460B"/>
    <w:rsid w:val="002F10C1"/>
    <w:rsid w:val="00301630"/>
    <w:rsid w:val="00302037"/>
    <w:rsid w:val="00303CAB"/>
    <w:rsid w:val="003064F3"/>
    <w:rsid w:val="003124FF"/>
    <w:rsid w:val="00312FEC"/>
    <w:rsid w:val="00313D49"/>
    <w:rsid w:val="0032139C"/>
    <w:rsid w:val="00325DCB"/>
    <w:rsid w:val="00325F30"/>
    <w:rsid w:val="00326624"/>
    <w:rsid w:val="00332A9B"/>
    <w:rsid w:val="00340F0D"/>
    <w:rsid w:val="00341E12"/>
    <w:rsid w:val="003519C8"/>
    <w:rsid w:val="00351F3E"/>
    <w:rsid w:val="0036271D"/>
    <w:rsid w:val="003661CB"/>
    <w:rsid w:val="0036741A"/>
    <w:rsid w:val="00367C89"/>
    <w:rsid w:val="003720F1"/>
    <w:rsid w:val="003757C5"/>
    <w:rsid w:val="00376C93"/>
    <w:rsid w:val="0038001E"/>
    <w:rsid w:val="00381AED"/>
    <w:rsid w:val="00384606"/>
    <w:rsid w:val="00394CBE"/>
    <w:rsid w:val="003A47BF"/>
    <w:rsid w:val="003B5C60"/>
    <w:rsid w:val="003B5F78"/>
    <w:rsid w:val="003B6B5D"/>
    <w:rsid w:val="003B7AA9"/>
    <w:rsid w:val="003C24CA"/>
    <w:rsid w:val="003C4E06"/>
    <w:rsid w:val="003D0A8C"/>
    <w:rsid w:val="003D2170"/>
    <w:rsid w:val="003D59F6"/>
    <w:rsid w:val="003D5AA6"/>
    <w:rsid w:val="003E2597"/>
    <w:rsid w:val="003E5D60"/>
    <w:rsid w:val="003F0419"/>
    <w:rsid w:val="003F08B3"/>
    <w:rsid w:val="003F24DC"/>
    <w:rsid w:val="00412634"/>
    <w:rsid w:val="00414ECD"/>
    <w:rsid w:val="0041501E"/>
    <w:rsid w:val="00422F5E"/>
    <w:rsid w:val="0043219E"/>
    <w:rsid w:val="00433712"/>
    <w:rsid w:val="00435124"/>
    <w:rsid w:val="004355AB"/>
    <w:rsid w:val="00435CD7"/>
    <w:rsid w:val="0044479C"/>
    <w:rsid w:val="00444EB8"/>
    <w:rsid w:val="00445525"/>
    <w:rsid w:val="00445783"/>
    <w:rsid w:val="004646F2"/>
    <w:rsid w:val="0046474F"/>
    <w:rsid w:val="00466B89"/>
    <w:rsid w:val="00466FA5"/>
    <w:rsid w:val="0046706E"/>
    <w:rsid w:val="0047000B"/>
    <w:rsid w:val="004735C6"/>
    <w:rsid w:val="00475559"/>
    <w:rsid w:val="00477204"/>
    <w:rsid w:val="004841C1"/>
    <w:rsid w:val="00490A25"/>
    <w:rsid w:val="00490E9B"/>
    <w:rsid w:val="0049120D"/>
    <w:rsid w:val="00492021"/>
    <w:rsid w:val="004926E0"/>
    <w:rsid w:val="004948AA"/>
    <w:rsid w:val="00495156"/>
    <w:rsid w:val="004A3C4D"/>
    <w:rsid w:val="004A4994"/>
    <w:rsid w:val="004A5DE8"/>
    <w:rsid w:val="004B4DF2"/>
    <w:rsid w:val="004B50FC"/>
    <w:rsid w:val="004C0D68"/>
    <w:rsid w:val="004C1D77"/>
    <w:rsid w:val="004C482D"/>
    <w:rsid w:val="004C5A49"/>
    <w:rsid w:val="004C70A8"/>
    <w:rsid w:val="004D0E76"/>
    <w:rsid w:val="004D1A1C"/>
    <w:rsid w:val="004D36EB"/>
    <w:rsid w:val="004D4A96"/>
    <w:rsid w:val="004E3D90"/>
    <w:rsid w:val="004E48FE"/>
    <w:rsid w:val="004E58F3"/>
    <w:rsid w:val="004F1012"/>
    <w:rsid w:val="004F5161"/>
    <w:rsid w:val="004F5A71"/>
    <w:rsid w:val="004F6D66"/>
    <w:rsid w:val="00501C14"/>
    <w:rsid w:val="00502399"/>
    <w:rsid w:val="00507A47"/>
    <w:rsid w:val="00510E96"/>
    <w:rsid w:val="00520407"/>
    <w:rsid w:val="005238A8"/>
    <w:rsid w:val="005267C3"/>
    <w:rsid w:val="00532351"/>
    <w:rsid w:val="00533412"/>
    <w:rsid w:val="00533C51"/>
    <w:rsid w:val="00534D72"/>
    <w:rsid w:val="00535FDF"/>
    <w:rsid w:val="0054180E"/>
    <w:rsid w:val="005464CB"/>
    <w:rsid w:val="00560EFF"/>
    <w:rsid w:val="00561E9D"/>
    <w:rsid w:val="0056598C"/>
    <w:rsid w:val="00572B5B"/>
    <w:rsid w:val="00573B61"/>
    <w:rsid w:val="005752CD"/>
    <w:rsid w:val="005767FB"/>
    <w:rsid w:val="00577020"/>
    <w:rsid w:val="005812DF"/>
    <w:rsid w:val="005825EC"/>
    <w:rsid w:val="005869AA"/>
    <w:rsid w:val="00590EBB"/>
    <w:rsid w:val="0059279A"/>
    <w:rsid w:val="00595DC8"/>
    <w:rsid w:val="005A222D"/>
    <w:rsid w:val="005A265D"/>
    <w:rsid w:val="005A416E"/>
    <w:rsid w:val="005B1034"/>
    <w:rsid w:val="005B3392"/>
    <w:rsid w:val="005B445E"/>
    <w:rsid w:val="005C1317"/>
    <w:rsid w:val="005C16BE"/>
    <w:rsid w:val="005C1E74"/>
    <w:rsid w:val="005C2669"/>
    <w:rsid w:val="005C3A85"/>
    <w:rsid w:val="005C6038"/>
    <w:rsid w:val="005C6BB2"/>
    <w:rsid w:val="005D114E"/>
    <w:rsid w:val="005D342F"/>
    <w:rsid w:val="005D5C7E"/>
    <w:rsid w:val="005D5E0A"/>
    <w:rsid w:val="005E04F9"/>
    <w:rsid w:val="005E0872"/>
    <w:rsid w:val="005E31F4"/>
    <w:rsid w:val="005E511F"/>
    <w:rsid w:val="005E545F"/>
    <w:rsid w:val="005E6009"/>
    <w:rsid w:val="005E6B2A"/>
    <w:rsid w:val="005F5F18"/>
    <w:rsid w:val="005F68F4"/>
    <w:rsid w:val="005F7E85"/>
    <w:rsid w:val="006016F6"/>
    <w:rsid w:val="00604080"/>
    <w:rsid w:val="00607490"/>
    <w:rsid w:val="00610C22"/>
    <w:rsid w:val="00612CE2"/>
    <w:rsid w:val="006175BD"/>
    <w:rsid w:val="0061796C"/>
    <w:rsid w:val="00620034"/>
    <w:rsid w:val="00620A93"/>
    <w:rsid w:val="006213A9"/>
    <w:rsid w:val="00622BC6"/>
    <w:rsid w:val="0062336E"/>
    <w:rsid w:val="00630C38"/>
    <w:rsid w:val="00634B62"/>
    <w:rsid w:val="00643AA2"/>
    <w:rsid w:val="00644921"/>
    <w:rsid w:val="00645902"/>
    <w:rsid w:val="00645D89"/>
    <w:rsid w:val="006468D2"/>
    <w:rsid w:val="006506D9"/>
    <w:rsid w:val="00653257"/>
    <w:rsid w:val="00660258"/>
    <w:rsid w:val="00661732"/>
    <w:rsid w:val="0067051C"/>
    <w:rsid w:val="00673D17"/>
    <w:rsid w:val="006756B8"/>
    <w:rsid w:val="00677CD9"/>
    <w:rsid w:val="006849BE"/>
    <w:rsid w:val="00684ED5"/>
    <w:rsid w:val="006917D1"/>
    <w:rsid w:val="00693AFE"/>
    <w:rsid w:val="006A67BF"/>
    <w:rsid w:val="006A7F7A"/>
    <w:rsid w:val="006B1618"/>
    <w:rsid w:val="006B1FF1"/>
    <w:rsid w:val="006B4866"/>
    <w:rsid w:val="006B735C"/>
    <w:rsid w:val="006C1558"/>
    <w:rsid w:val="006C39A1"/>
    <w:rsid w:val="006C411C"/>
    <w:rsid w:val="006C4B77"/>
    <w:rsid w:val="006D039B"/>
    <w:rsid w:val="006D3BAC"/>
    <w:rsid w:val="006D4E0F"/>
    <w:rsid w:val="006D5107"/>
    <w:rsid w:val="006E1DB8"/>
    <w:rsid w:val="006E2A2D"/>
    <w:rsid w:val="006E7964"/>
    <w:rsid w:val="006F49A1"/>
    <w:rsid w:val="006F75A1"/>
    <w:rsid w:val="00700117"/>
    <w:rsid w:val="00701604"/>
    <w:rsid w:val="007103BD"/>
    <w:rsid w:val="007130E0"/>
    <w:rsid w:val="00714FB1"/>
    <w:rsid w:val="00716A57"/>
    <w:rsid w:val="00723BD2"/>
    <w:rsid w:val="007244BC"/>
    <w:rsid w:val="007310F4"/>
    <w:rsid w:val="00734FB6"/>
    <w:rsid w:val="00737557"/>
    <w:rsid w:val="00741A3C"/>
    <w:rsid w:val="00742F40"/>
    <w:rsid w:val="00743FBD"/>
    <w:rsid w:val="007441D3"/>
    <w:rsid w:val="007442A8"/>
    <w:rsid w:val="00746A2C"/>
    <w:rsid w:val="00746B80"/>
    <w:rsid w:val="007470B1"/>
    <w:rsid w:val="00752949"/>
    <w:rsid w:val="007552B1"/>
    <w:rsid w:val="00755821"/>
    <w:rsid w:val="00756092"/>
    <w:rsid w:val="00756A97"/>
    <w:rsid w:val="00756F70"/>
    <w:rsid w:val="00762399"/>
    <w:rsid w:val="00783128"/>
    <w:rsid w:val="007837C3"/>
    <w:rsid w:val="0078455E"/>
    <w:rsid w:val="007851B3"/>
    <w:rsid w:val="00787D74"/>
    <w:rsid w:val="007907D0"/>
    <w:rsid w:val="007936DE"/>
    <w:rsid w:val="00793B32"/>
    <w:rsid w:val="00796BC2"/>
    <w:rsid w:val="00797BEB"/>
    <w:rsid w:val="007A460B"/>
    <w:rsid w:val="007A5201"/>
    <w:rsid w:val="007A6A7B"/>
    <w:rsid w:val="007A7457"/>
    <w:rsid w:val="007C0961"/>
    <w:rsid w:val="007C16E4"/>
    <w:rsid w:val="007C3616"/>
    <w:rsid w:val="007C7D71"/>
    <w:rsid w:val="007D0BDA"/>
    <w:rsid w:val="007D6DF0"/>
    <w:rsid w:val="007D6E9A"/>
    <w:rsid w:val="007E1B07"/>
    <w:rsid w:val="007E2F25"/>
    <w:rsid w:val="007E6463"/>
    <w:rsid w:val="007E70FF"/>
    <w:rsid w:val="007E767B"/>
    <w:rsid w:val="007F7DA8"/>
    <w:rsid w:val="00803A6A"/>
    <w:rsid w:val="00814518"/>
    <w:rsid w:val="0081630A"/>
    <w:rsid w:val="00817867"/>
    <w:rsid w:val="0082226B"/>
    <w:rsid w:val="00822F69"/>
    <w:rsid w:val="00823640"/>
    <w:rsid w:val="00826B42"/>
    <w:rsid w:val="00830F8F"/>
    <w:rsid w:val="00835A55"/>
    <w:rsid w:val="00836B30"/>
    <w:rsid w:val="00836F99"/>
    <w:rsid w:val="00840879"/>
    <w:rsid w:val="00843DB1"/>
    <w:rsid w:val="0084775E"/>
    <w:rsid w:val="008578F1"/>
    <w:rsid w:val="008616CE"/>
    <w:rsid w:val="008636F5"/>
    <w:rsid w:val="00870ACF"/>
    <w:rsid w:val="00871EAD"/>
    <w:rsid w:val="00874F54"/>
    <w:rsid w:val="00875B81"/>
    <w:rsid w:val="00875BFC"/>
    <w:rsid w:val="00877C91"/>
    <w:rsid w:val="00880189"/>
    <w:rsid w:val="00885147"/>
    <w:rsid w:val="0088611A"/>
    <w:rsid w:val="0089221B"/>
    <w:rsid w:val="008926E8"/>
    <w:rsid w:val="00893F77"/>
    <w:rsid w:val="00894B7D"/>
    <w:rsid w:val="00894C0E"/>
    <w:rsid w:val="008A16D6"/>
    <w:rsid w:val="008B0AEA"/>
    <w:rsid w:val="008B5676"/>
    <w:rsid w:val="008C1A33"/>
    <w:rsid w:val="008C23DB"/>
    <w:rsid w:val="008C2E28"/>
    <w:rsid w:val="008C3BA1"/>
    <w:rsid w:val="008C7FE9"/>
    <w:rsid w:val="008D510C"/>
    <w:rsid w:val="008E5A90"/>
    <w:rsid w:val="008F29AA"/>
    <w:rsid w:val="008F2A74"/>
    <w:rsid w:val="008F4A11"/>
    <w:rsid w:val="00901FAA"/>
    <w:rsid w:val="00904E02"/>
    <w:rsid w:val="009146D8"/>
    <w:rsid w:val="0091609D"/>
    <w:rsid w:val="00916C5A"/>
    <w:rsid w:val="00922B7F"/>
    <w:rsid w:val="00925EA7"/>
    <w:rsid w:val="009278AC"/>
    <w:rsid w:val="009279CA"/>
    <w:rsid w:val="00932040"/>
    <w:rsid w:val="00935819"/>
    <w:rsid w:val="00945112"/>
    <w:rsid w:val="009477BB"/>
    <w:rsid w:val="00953911"/>
    <w:rsid w:val="00955D64"/>
    <w:rsid w:val="00963758"/>
    <w:rsid w:val="00965B3E"/>
    <w:rsid w:val="00970489"/>
    <w:rsid w:val="0097159A"/>
    <w:rsid w:val="009718A5"/>
    <w:rsid w:val="009750C2"/>
    <w:rsid w:val="009768E7"/>
    <w:rsid w:val="0098369A"/>
    <w:rsid w:val="009A1509"/>
    <w:rsid w:val="009A30AD"/>
    <w:rsid w:val="009A4DBA"/>
    <w:rsid w:val="009A6075"/>
    <w:rsid w:val="009B094C"/>
    <w:rsid w:val="009B787D"/>
    <w:rsid w:val="009C68D2"/>
    <w:rsid w:val="009D1129"/>
    <w:rsid w:val="009D2A37"/>
    <w:rsid w:val="009D3B8D"/>
    <w:rsid w:val="009D5EF5"/>
    <w:rsid w:val="009E2277"/>
    <w:rsid w:val="009E2920"/>
    <w:rsid w:val="00A0013A"/>
    <w:rsid w:val="00A042E2"/>
    <w:rsid w:val="00A11698"/>
    <w:rsid w:val="00A11E2E"/>
    <w:rsid w:val="00A16F6A"/>
    <w:rsid w:val="00A21F37"/>
    <w:rsid w:val="00A24083"/>
    <w:rsid w:val="00A32DB8"/>
    <w:rsid w:val="00A3341F"/>
    <w:rsid w:val="00A35C3E"/>
    <w:rsid w:val="00A46E53"/>
    <w:rsid w:val="00A47C1C"/>
    <w:rsid w:val="00A515E4"/>
    <w:rsid w:val="00A51B68"/>
    <w:rsid w:val="00A537B3"/>
    <w:rsid w:val="00A57BB1"/>
    <w:rsid w:val="00A63E80"/>
    <w:rsid w:val="00A67096"/>
    <w:rsid w:val="00A67D9C"/>
    <w:rsid w:val="00A67F6F"/>
    <w:rsid w:val="00A73867"/>
    <w:rsid w:val="00A738F9"/>
    <w:rsid w:val="00A763A8"/>
    <w:rsid w:val="00A8059F"/>
    <w:rsid w:val="00A80E47"/>
    <w:rsid w:val="00A81D30"/>
    <w:rsid w:val="00A84FB4"/>
    <w:rsid w:val="00A900D7"/>
    <w:rsid w:val="00A916A0"/>
    <w:rsid w:val="00A91E17"/>
    <w:rsid w:val="00A92CD1"/>
    <w:rsid w:val="00A92FD8"/>
    <w:rsid w:val="00A954C0"/>
    <w:rsid w:val="00AA09B7"/>
    <w:rsid w:val="00AA33A5"/>
    <w:rsid w:val="00AA3E7C"/>
    <w:rsid w:val="00AA49FC"/>
    <w:rsid w:val="00AA6D1E"/>
    <w:rsid w:val="00AA6FED"/>
    <w:rsid w:val="00AA7D49"/>
    <w:rsid w:val="00AB279D"/>
    <w:rsid w:val="00AB6861"/>
    <w:rsid w:val="00AC0FA2"/>
    <w:rsid w:val="00AC4451"/>
    <w:rsid w:val="00AC4A74"/>
    <w:rsid w:val="00AC53D9"/>
    <w:rsid w:val="00AC5C06"/>
    <w:rsid w:val="00AD01E6"/>
    <w:rsid w:val="00AD1103"/>
    <w:rsid w:val="00AD5551"/>
    <w:rsid w:val="00AD6217"/>
    <w:rsid w:val="00AD6721"/>
    <w:rsid w:val="00AE19E8"/>
    <w:rsid w:val="00AE1E22"/>
    <w:rsid w:val="00AE3CA6"/>
    <w:rsid w:val="00AE40E6"/>
    <w:rsid w:val="00AE462B"/>
    <w:rsid w:val="00AE4B80"/>
    <w:rsid w:val="00AE5F22"/>
    <w:rsid w:val="00AE7960"/>
    <w:rsid w:val="00AF2ED4"/>
    <w:rsid w:val="00AF746E"/>
    <w:rsid w:val="00B00422"/>
    <w:rsid w:val="00B01234"/>
    <w:rsid w:val="00B027B2"/>
    <w:rsid w:val="00B04A8A"/>
    <w:rsid w:val="00B04B27"/>
    <w:rsid w:val="00B0540E"/>
    <w:rsid w:val="00B06EBD"/>
    <w:rsid w:val="00B102AB"/>
    <w:rsid w:val="00B10ECD"/>
    <w:rsid w:val="00B11AA2"/>
    <w:rsid w:val="00B1451D"/>
    <w:rsid w:val="00B17176"/>
    <w:rsid w:val="00B20D5D"/>
    <w:rsid w:val="00B21A1D"/>
    <w:rsid w:val="00B3114A"/>
    <w:rsid w:val="00B32227"/>
    <w:rsid w:val="00B41241"/>
    <w:rsid w:val="00B4128A"/>
    <w:rsid w:val="00B44ACA"/>
    <w:rsid w:val="00B50F8A"/>
    <w:rsid w:val="00B527C1"/>
    <w:rsid w:val="00B53F6F"/>
    <w:rsid w:val="00B649AC"/>
    <w:rsid w:val="00B70699"/>
    <w:rsid w:val="00B806B5"/>
    <w:rsid w:val="00B808E4"/>
    <w:rsid w:val="00B80FFC"/>
    <w:rsid w:val="00B86BA8"/>
    <w:rsid w:val="00B90B8A"/>
    <w:rsid w:val="00B90F85"/>
    <w:rsid w:val="00B918B9"/>
    <w:rsid w:val="00B94D96"/>
    <w:rsid w:val="00B951DA"/>
    <w:rsid w:val="00B9653A"/>
    <w:rsid w:val="00BA381E"/>
    <w:rsid w:val="00BA41AF"/>
    <w:rsid w:val="00BA60AB"/>
    <w:rsid w:val="00BA69A4"/>
    <w:rsid w:val="00BB0159"/>
    <w:rsid w:val="00BB1EF7"/>
    <w:rsid w:val="00BB7CF5"/>
    <w:rsid w:val="00BC1F92"/>
    <w:rsid w:val="00BC5371"/>
    <w:rsid w:val="00BC5E5F"/>
    <w:rsid w:val="00BC6DF7"/>
    <w:rsid w:val="00BC713A"/>
    <w:rsid w:val="00BC75C3"/>
    <w:rsid w:val="00BC7699"/>
    <w:rsid w:val="00BC7736"/>
    <w:rsid w:val="00BD151A"/>
    <w:rsid w:val="00BD4DE7"/>
    <w:rsid w:val="00BD53D6"/>
    <w:rsid w:val="00BD6FF2"/>
    <w:rsid w:val="00BE2954"/>
    <w:rsid w:val="00BE459F"/>
    <w:rsid w:val="00BE72BE"/>
    <w:rsid w:val="00BF0CAD"/>
    <w:rsid w:val="00BF2BEC"/>
    <w:rsid w:val="00BF4E95"/>
    <w:rsid w:val="00BF728A"/>
    <w:rsid w:val="00C00FAE"/>
    <w:rsid w:val="00C027FE"/>
    <w:rsid w:val="00C03215"/>
    <w:rsid w:val="00C10784"/>
    <w:rsid w:val="00C134C1"/>
    <w:rsid w:val="00C201D1"/>
    <w:rsid w:val="00C2083E"/>
    <w:rsid w:val="00C21A2B"/>
    <w:rsid w:val="00C23217"/>
    <w:rsid w:val="00C273FD"/>
    <w:rsid w:val="00C33183"/>
    <w:rsid w:val="00C364CF"/>
    <w:rsid w:val="00C4210A"/>
    <w:rsid w:val="00C43514"/>
    <w:rsid w:val="00C43568"/>
    <w:rsid w:val="00C4459A"/>
    <w:rsid w:val="00C51F4C"/>
    <w:rsid w:val="00C538A1"/>
    <w:rsid w:val="00C558BF"/>
    <w:rsid w:val="00C572CC"/>
    <w:rsid w:val="00C6156E"/>
    <w:rsid w:val="00C6273E"/>
    <w:rsid w:val="00C705E7"/>
    <w:rsid w:val="00C71E57"/>
    <w:rsid w:val="00C73300"/>
    <w:rsid w:val="00C73967"/>
    <w:rsid w:val="00C76035"/>
    <w:rsid w:val="00C7637B"/>
    <w:rsid w:val="00C80425"/>
    <w:rsid w:val="00C932C5"/>
    <w:rsid w:val="00C951DD"/>
    <w:rsid w:val="00CA08F9"/>
    <w:rsid w:val="00CA287C"/>
    <w:rsid w:val="00CA3B64"/>
    <w:rsid w:val="00CA5564"/>
    <w:rsid w:val="00CA6FF7"/>
    <w:rsid w:val="00CB0E69"/>
    <w:rsid w:val="00CB28B3"/>
    <w:rsid w:val="00CB4235"/>
    <w:rsid w:val="00CB5412"/>
    <w:rsid w:val="00CC1838"/>
    <w:rsid w:val="00CC2DE9"/>
    <w:rsid w:val="00CD0798"/>
    <w:rsid w:val="00CD1CB8"/>
    <w:rsid w:val="00CD32B2"/>
    <w:rsid w:val="00CD55EB"/>
    <w:rsid w:val="00CD5EAB"/>
    <w:rsid w:val="00CE0C53"/>
    <w:rsid w:val="00CF6C58"/>
    <w:rsid w:val="00CF6CD5"/>
    <w:rsid w:val="00D0033C"/>
    <w:rsid w:val="00D01131"/>
    <w:rsid w:val="00D06158"/>
    <w:rsid w:val="00D06A67"/>
    <w:rsid w:val="00D078B7"/>
    <w:rsid w:val="00D11873"/>
    <w:rsid w:val="00D12205"/>
    <w:rsid w:val="00D15100"/>
    <w:rsid w:val="00D15F06"/>
    <w:rsid w:val="00D20903"/>
    <w:rsid w:val="00D33BC2"/>
    <w:rsid w:val="00D3507B"/>
    <w:rsid w:val="00D3675C"/>
    <w:rsid w:val="00D3690C"/>
    <w:rsid w:val="00D375FF"/>
    <w:rsid w:val="00D379F4"/>
    <w:rsid w:val="00D411F4"/>
    <w:rsid w:val="00D4165F"/>
    <w:rsid w:val="00D43ED3"/>
    <w:rsid w:val="00D46637"/>
    <w:rsid w:val="00D51120"/>
    <w:rsid w:val="00D5371D"/>
    <w:rsid w:val="00D5380D"/>
    <w:rsid w:val="00D56286"/>
    <w:rsid w:val="00D57992"/>
    <w:rsid w:val="00D65670"/>
    <w:rsid w:val="00D66413"/>
    <w:rsid w:val="00D747EF"/>
    <w:rsid w:val="00D75C92"/>
    <w:rsid w:val="00D8774E"/>
    <w:rsid w:val="00D911DA"/>
    <w:rsid w:val="00D9549D"/>
    <w:rsid w:val="00D97477"/>
    <w:rsid w:val="00DA206A"/>
    <w:rsid w:val="00DA4887"/>
    <w:rsid w:val="00DA57F7"/>
    <w:rsid w:val="00DA6435"/>
    <w:rsid w:val="00DA771B"/>
    <w:rsid w:val="00DB1706"/>
    <w:rsid w:val="00DB1B93"/>
    <w:rsid w:val="00DB7215"/>
    <w:rsid w:val="00DC0255"/>
    <w:rsid w:val="00DC09BD"/>
    <w:rsid w:val="00DC2B6F"/>
    <w:rsid w:val="00DC4140"/>
    <w:rsid w:val="00DC4C1B"/>
    <w:rsid w:val="00DC61C0"/>
    <w:rsid w:val="00DD06C7"/>
    <w:rsid w:val="00DD26A0"/>
    <w:rsid w:val="00DD47B9"/>
    <w:rsid w:val="00DD5366"/>
    <w:rsid w:val="00DD5E59"/>
    <w:rsid w:val="00DE2C76"/>
    <w:rsid w:val="00DE6AF1"/>
    <w:rsid w:val="00DE7C3F"/>
    <w:rsid w:val="00DF1F9D"/>
    <w:rsid w:val="00DF4F11"/>
    <w:rsid w:val="00DF5743"/>
    <w:rsid w:val="00DF5911"/>
    <w:rsid w:val="00E01C12"/>
    <w:rsid w:val="00E07108"/>
    <w:rsid w:val="00E10A3A"/>
    <w:rsid w:val="00E10C75"/>
    <w:rsid w:val="00E123EE"/>
    <w:rsid w:val="00E15F43"/>
    <w:rsid w:val="00E200E2"/>
    <w:rsid w:val="00E2591C"/>
    <w:rsid w:val="00E25938"/>
    <w:rsid w:val="00E32AD5"/>
    <w:rsid w:val="00E35109"/>
    <w:rsid w:val="00E41520"/>
    <w:rsid w:val="00E42B50"/>
    <w:rsid w:val="00E42EC6"/>
    <w:rsid w:val="00E450C4"/>
    <w:rsid w:val="00E51B69"/>
    <w:rsid w:val="00E526A9"/>
    <w:rsid w:val="00E54DF0"/>
    <w:rsid w:val="00E54EE3"/>
    <w:rsid w:val="00E6003F"/>
    <w:rsid w:val="00E6467F"/>
    <w:rsid w:val="00E662B0"/>
    <w:rsid w:val="00E679D1"/>
    <w:rsid w:val="00E70E89"/>
    <w:rsid w:val="00E71BFE"/>
    <w:rsid w:val="00E73671"/>
    <w:rsid w:val="00E7378B"/>
    <w:rsid w:val="00E73BA0"/>
    <w:rsid w:val="00E75D1E"/>
    <w:rsid w:val="00E76968"/>
    <w:rsid w:val="00E770FB"/>
    <w:rsid w:val="00E82999"/>
    <w:rsid w:val="00E84902"/>
    <w:rsid w:val="00E96A4B"/>
    <w:rsid w:val="00EA16BC"/>
    <w:rsid w:val="00EA59AA"/>
    <w:rsid w:val="00EA744A"/>
    <w:rsid w:val="00EA74A5"/>
    <w:rsid w:val="00EB41BF"/>
    <w:rsid w:val="00EB4B01"/>
    <w:rsid w:val="00EB4E38"/>
    <w:rsid w:val="00EB54D7"/>
    <w:rsid w:val="00EB57E6"/>
    <w:rsid w:val="00EC2843"/>
    <w:rsid w:val="00ED0950"/>
    <w:rsid w:val="00ED571F"/>
    <w:rsid w:val="00EF0AA4"/>
    <w:rsid w:val="00EF211F"/>
    <w:rsid w:val="00EF3EF7"/>
    <w:rsid w:val="00EF5496"/>
    <w:rsid w:val="00EF6613"/>
    <w:rsid w:val="00EF7E0F"/>
    <w:rsid w:val="00F010E0"/>
    <w:rsid w:val="00F0222B"/>
    <w:rsid w:val="00F02A1A"/>
    <w:rsid w:val="00F0373D"/>
    <w:rsid w:val="00F14220"/>
    <w:rsid w:val="00F15179"/>
    <w:rsid w:val="00F26C62"/>
    <w:rsid w:val="00F27A64"/>
    <w:rsid w:val="00F31570"/>
    <w:rsid w:val="00F31DC8"/>
    <w:rsid w:val="00F36E30"/>
    <w:rsid w:val="00F379C1"/>
    <w:rsid w:val="00F4143E"/>
    <w:rsid w:val="00F4190C"/>
    <w:rsid w:val="00F41A74"/>
    <w:rsid w:val="00F41D1F"/>
    <w:rsid w:val="00F44331"/>
    <w:rsid w:val="00F46188"/>
    <w:rsid w:val="00F46B35"/>
    <w:rsid w:val="00F478D0"/>
    <w:rsid w:val="00F5012B"/>
    <w:rsid w:val="00F506CF"/>
    <w:rsid w:val="00F534A9"/>
    <w:rsid w:val="00F53ECD"/>
    <w:rsid w:val="00F55949"/>
    <w:rsid w:val="00F56088"/>
    <w:rsid w:val="00F60A9F"/>
    <w:rsid w:val="00F637BD"/>
    <w:rsid w:val="00F64875"/>
    <w:rsid w:val="00F6701E"/>
    <w:rsid w:val="00F70369"/>
    <w:rsid w:val="00F728B1"/>
    <w:rsid w:val="00F741EC"/>
    <w:rsid w:val="00F75D42"/>
    <w:rsid w:val="00F75E2D"/>
    <w:rsid w:val="00F77C1D"/>
    <w:rsid w:val="00F80158"/>
    <w:rsid w:val="00F813D4"/>
    <w:rsid w:val="00F815B0"/>
    <w:rsid w:val="00F83850"/>
    <w:rsid w:val="00F83BF7"/>
    <w:rsid w:val="00F84623"/>
    <w:rsid w:val="00F84FA5"/>
    <w:rsid w:val="00F87E95"/>
    <w:rsid w:val="00F932FD"/>
    <w:rsid w:val="00FA6D15"/>
    <w:rsid w:val="00FB35E5"/>
    <w:rsid w:val="00FB73F4"/>
    <w:rsid w:val="00FC2899"/>
    <w:rsid w:val="00FD2D40"/>
    <w:rsid w:val="00FD3E4D"/>
    <w:rsid w:val="00FE504B"/>
    <w:rsid w:val="00FE5206"/>
    <w:rsid w:val="00FE55C9"/>
    <w:rsid w:val="00FE6F91"/>
    <w:rsid w:val="00FF0F05"/>
    <w:rsid w:val="00FF36DD"/>
    <w:rsid w:val="00FF3D54"/>
    <w:rsid w:val="00FF56F8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F6073747</Template>
  <TotalTime>46</TotalTime>
  <Pages>3</Pages>
  <Words>1042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ORSZÁGOS</vt:lpstr>
    </vt:vector>
  </TitlesOfParts>
  <Company>OKF</Company>
  <LinksUpToDate>false</LinksUpToDate>
  <CharactersWithSpaces>8682</CharactersWithSpaces>
  <SharedDoc>false</SharedDoc>
  <HLinks>
    <vt:vector size="18" baseType="variant"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mailto:oktatasi.uk@bv.gov.hu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mailto:igal.uk@bv.gov.hu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mailto:pilis.uk@bv.gov.hu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</dc:title>
  <dc:creator>arvai.judit</dc:creator>
  <cp:lastModifiedBy>arvai.judit</cp:lastModifiedBy>
  <cp:revision>5</cp:revision>
  <cp:lastPrinted>2016-02-02T11:28:00Z</cp:lastPrinted>
  <dcterms:created xsi:type="dcterms:W3CDTF">2018-02-08T09:17:00Z</dcterms:created>
  <dcterms:modified xsi:type="dcterms:W3CDTF">2018-02-08T11:38:00Z</dcterms:modified>
</cp:coreProperties>
</file>