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A" w:rsidRDefault="00392B1A" w:rsidP="005901CF">
      <w:pPr>
        <w:pStyle w:val="normal-header"/>
        <w:ind w:firstLine="0"/>
      </w:pPr>
    </w:p>
    <w:p w:rsidR="00232166" w:rsidRDefault="004E7A17" w:rsidP="00232166">
      <w:pPr>
        <w:pStyle w:val="normal-header"/>
        <w:ind w:right="24" w:firstLine="0"/>
        <w:jc w:val="left"/>
      </w:pPr>
      <w:r w:rsidRPr="00484E35">
        <w:t>2015.02</w:t>
      </w:r>
      <w:r w:rsidR="002441AB" w:rsidRPr="00484E35">
        <w:t>.</w:t>
      </w:r>
      <w:r w:rsidR="00555695" w:rsidRPr="00484E35">
        <w:t>2</w:t>
      </w:r>
      <w:r w:rsidR="00484E35">
        <w:t>7</w:t>
      </w:r>
      <w:r w:rsidRPr="00484E35">
        <w:t>.</w:t>
      </w:r>
      <w:bookmarkStart w:id="0" w:name="_GoBack"/>
      <w:bookmarkEnd w:id="0"/>
    </w:p>
    <w:p w:rsidR="00BC63BE" w:rsidRPr="00AC5B21" w:rsidRDefault="00555695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proofErr w:type="gramStart"/>
      <w:r>
        <w:t>büntetés-végrehajtási</w:t>
      </w:r>
      <w:proofErr w:type="gramEnd"/>
      <w:r>
        <w:t xml:space="preserve"> szervezet</w:t>
      </w:r>
    </w:p>
    <w:p w:rsidR="00BC63BE" w:rsidRPr="00AC5B21" w:rsidRDefault="00BC63BE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4E7A17" w:rsidP="00806A0E">
      <w:pPr>
        <w:pStyle w:val="header-lead"/>
        <w:spacing w:before="40"/>
        <w:ind w:left="0"/>
        <w:rPr>
          <w:caps/>
        </w:rPr>
      </w:pPr>
      <w:r>
        <w:rPr>
          <w:caps/>
        </w:rPr>
        <w:t>Befejeződött</w:t>
      </w:r>
      <w:r w:rsidRPr="004E7A17">
        <w:rPr>
          <w:caps/>
        </w:rPr>
        <w:t xml:space="preserve"> </w:t>
      </w:r>
      <w:proofErr w:type="gramStart"/>
      <w:r w:rsidRPr="004E7A17">
        <w:rPr>
          <w:caps/>
        </w:rPr>
        <w:t>A</w:t>
      </w:r>
      <w:proofErr w:type="gramEnd"/>
      <w:r w:rsidRPr="004E7A17">
        <w:rPr>
          <w:caps/>
        </w:rPr>
        <w:t xml:space="preserve"> BÜNTETÉS-VÉGREHAJTÁSI SZERVEZET INFORMATIKAI RENDSZERÉNEK  </w:t>
      </w:r>
      <w:r w:rsidR="00002447">
        <w:rPr>
          <w:caps/>
        </w:rPr>
        <w:t>BŐVíTÉSE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5901CF" w:rsidRPr="00111913" w:rsidRDefault="00806A0E" w:rsidP="00111913">
      <w:pPr>
        <w:pStyle w:val="normal-header"/>
        <w:ind w:firstLine="0"/>
        <w:rPr>
          <w:b/>
        </w:rPr>
      </w:pPr>
      <w:r w:rsidRPr="00806A0E">
        <w:rPr>
          <w:b/>
        </w:rPr>
        <w:t xml:space="preserve">Az Elektronikus Közigazgatás Operatív Program keretében, az Európai Regionális Fejlesztési Alap finanszírozásával a Belügyminisztérium a Büntetés-végrehajtás Országos Parancsnoksága konzorciumi együttműködésével </w:t>
      </w:r>
      <w:r>
        <w:rPr>
          <w:b/>
        </w:rPr>
        <w:t>befejezte</w:t>
      </w:r>
      <w:r w:rsidRPr="00806A0E">
        <w:rPr>
          <w:b/>
        </w:rPr>
        <w:t xml:space="preserve"> a „Felelősen, felkészülten a büntetés-végrehajtásban 2. ütem” című projektjének megvalósítását. Az 500 millió Ft-os támogatásnak köszönhetően a fogvatartotti nyilvántartás</w:t>
      </w:r>
      <w:r w:rsidR="00002447">
        <w:rPr>
          <w:b/>
        </w:rPr>
        <w:t xml:space="preserve">hoz illeszkedően </w:t>
      </w:r>
      <w:r w:rsidRPr="00806A0E">
        <w:rPr>
          <w:b/>
        </w:rPr>
        <w:t>lehetővé vál</w:t>
      </w:r>
      <w:r>
        <w:rPr>
          <w:b/>
        </w:rPr>
        <w:t>t</w:t>
      </w:r>
      <w:r w:rsidRPr="00806A0E">
        <w:rPr>
          <w:b/>
        </w:rPr>
        <w:t xml:space="preserve"> a minősített adatok kezelése, valamint tovább korszerűsöd</w:t>
      </w:r>
      <w:r>
        <w:rPr>
          <w:b/>
        </w:rPr>
        <w:t>ött</w:t>
      </w:r>
      <w:r w:rsidRPr="00806A0E">
        <w:rPr>
          <w:b/>
        </w:rPr>
        <w:t xml:space="preserve"> az informatikai környezet.</w:t>
      </w:r>
    </w:p>
    <w:p w:rsidR="005901CF" w:rsidRPr="00123642" w:rsidRDefault="005901CF" w:rsidP="005901CF">
      <w:pPr>
        <w:pStyle w:val="normal-header"/>
        <w:ind w:firstLine="0"/>
      </w:pPr>
    </w:p>
    <w:p w:rsidR="00806A0E" w:rsidRDefault="00806A0E" w:rsidP="00806A0E">
      <w:pPr>
        <w:pStyle w:val="normal-header"/>
        <w:ind w:firstLine="0"/>
      </w:pPr>
      <w:r>
        <w:t>A projekt célja</w:t>
      </w:r>
      <w:r w:rsidR="00086D39">
        <w:t xml:space="preserve"> volt</w:t>
      </w:r>
      <w:r>
        <w:t xml:space="preserve">, hogy a „Felelősen, felkészülten a büntetés-végrehajtásban” című projekt eredményeire építve, tovább </w:t>
      </w:r>
      <w:r w:rsidR="00002447">
        <w:t xml:space="preserve">bővítse </w:t>
      </w:r>
      <w:r>
        <w:t>a büntetés-végrehajtási intézményrendszer szolgáltatási funkcióit, valamint folytassa a megkezdett korszerűsítést és az új rendszertechnológiai környezet kialakítását</w:t>
      </w:r>
      <w:r w:rsidR="00002447">
        <w:t>, számítógépes végpontok cseréjét, szerver kapacitások felhasználási igényhez illeszkedő bővítését</w:t>
      </w:r>
      <w:r>
        <w:t>. Ennek keretén belül tovább nő</w:t>
      </w:r>
      <w:r w:rsidR="00086D39">
        <w:t>tt</w:t>
      </w:r>
      <w:r>
        <w:t xml:space="preserve"> a korszerű felhasználói számítógépek száma, meghatározóvá vál</w:t>
      </w:r>
      <w:r w:rsidR="00086D39">
        <w:t>t</w:t>
      </w:r>
      <w:r>
        <w:t xml:space="preserve"> az ún. vékonykliensek használata. A modern kor követelményeinek megfelelően központi adatbázis szemlélet és böngésző alapú alkalmazásfejlesztés valósul</w:t>
      </w:r>
      <w:r w:rsidR="00086D39">
        <w:t>t</w:t>
      </w:r>
      <w:r>
        <w:t xml:space="preserve"> meg, szerepkör alapú, címtár központú, differenciált hozzáférés és jogosultság kezelés mellett. </w:t>
      </w:r>
    </w:p>
    <w:p w:rsidR="00806A0E" w:rsidRDefault="00806A0E" w:rsidP="00806A0E">
      <w:pPr>
        <w:pStyle w:val="normal-header"/>
        <w:ind w:firstLine="0"/>
      </w:pPr>
      <w:r>
        <w:t>Az eszközök korszerűsítésén túl, a fogvatartottak nyilvántartási rendszerének mintájára megtörtén</w:t>
      </w:r>
      <w:r w:rsidR="00086D39">
        <w:t>t</w:t>
      </w:r>
      <w:r>
        <w:t xml:space="preserve"> a minősített adatok kezelését lehetővé tevő alkalmazásfejlesztés, amely projektcél a hatályos jogi normáknak megfelelően, a biztonsági területek létrehozását és a rejtjelző rendszer megvalósítását is jelenti.</w:t>
      </w:r>
    </w:p>
    <w:p w:rsidR="00806A0E" w:rsidRDefault="00806A0E" w:rsidP="00806A0E">
      <w:pPr>
        <w:pStyle w:val="normal-header"/>
        <w:ind w:firstLine="0"/>
      </w:pPr>
      <w:r>
        <w:t>A fejlesztés megvalósításával 201</w:t>
      </w:r>
      <w:r w:rsidR="00086D39">
        <w:t>5</w:t>
      </w:r>
      <w:r>
        <w:t>. II. félévtől kezdve, gyorsabbá és korszerűbbé válnak a büntetés-végrehajtási intézetben fogvatartottak adatvédelmi folyamatai, illetve erősödik az adatkörökhöz köthető információbiztonság.</w:t>
      </w:r>
    </w:p>
    <w:p w:rsidR="005901CF" w:rsidRPr="00123642" w:rsidRDefault="00806A0E" w:rsidP="00806A0E">
      <w:pPr>
        <w:pStyle w:val="normal-header"/>
        <w:ind w:firstLine="0"/>
      </w:pPr>
      <w:r>
        <w:t>A fejlesztés eredményeként megvalósul egy energia- és költséghatékonyabb üzemeltetés, mindemellett gyorsul az adatcsere képessége és javul az elektronikus információbiztonság.</w:t>
      </w: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95" w:rsidRDefault="00555695" w:rsidP="00AB4900">
      <w:pPr>
        <w:spacing w:after="0" w:line="240" w:lineRule="auto"/>
      </w:pPr>
      <w:r>
        <w:separator/>
      </w:r>
    </w:p>
  </w:endnote>
  <w:endnote w:type="continuationSeparator" w:id="0">
    <w:p w:rsidR="00555695" w:rsidRDefault="00555695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95" w:rsidRDefault="0055569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95" w:rsidRDefault="00555695">
    <w:pPr>
      <w:pStyle w:val="llb"/>
    </w:pPr>
  </w:p>
  <w:p w:rsidR="00555695" w:rsidRDefault="0055569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95" w:rsidRDefault="005556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95" w:rsidRDefault="00555695" w:rsidP="00AB4900">
      <w:pPr>
        <w:spacing w:after="0" w:line="240" w:lineRule="auto"/>
      </w:pPr>
      <w:r>
        <w:separator/>
      </w:r>
    </w:p>
  </w:footnote>
  <w:footnote w:type="continuationSeparator" w:id="0">
    <w:p w:rsidR="00555695" w:rsidRDefault="00555695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95" w:rsidRDefault="0055569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95" w:rsidRDefault="00555695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5695" w:rsidRDefault="00555695" w:rsidP="00B50ED9">
    <w:pPr>
      <w:pStyle w:val="lfej"/>
      <w:ind w:left="1701"/>
    </w:pPr>
  </w:p>
  <w:p w:rsidR="00555695" w:rsidRDefault="00555695" w:rsidP="00B50ED9">
    <w:pPr>
      <w:pStyle w:val="lfej"/>
      <w:ind w:left="1701"/>
    </w:pPr>
  </w:p>
  <w:p w:rsidR="00555695" w:rsidRDefault="00555695" w:rsidP="00B50ED9">
    <w:pPr>
      <w:pStyle w:val="lfej"/>
      <w:ind w:left="1701"/>
    </w:pPr>
  </w:p>
  <w:p w:rsidR="00555695" w:rsidRDefault="00555695" w:rsidP="00B50ED9">
    <w:pPr>
      <w:pStyle w:val="lfej"/>
      <w:ind w:left="1701"/>
    </w:pPr>
  </w:p>
  <w:p w:rsidR="00555695" w:rsidRDefault="00555695" w:rsidP="00B50ED9">
    <w:pPr>
      <w:pStyle w:val="lfej"/>
      <w:ind w:left="1701"/>
    </w:pPr>
  </w:p>
  <w:p w:rsidR="00555695" w:rsidRPr="00AB4900" w:rsidRDefault="00555695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95" w:rsidRDefault="0055569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02447"/>
    <w:rsid w:val="00045F17"/>
    <w:rsid w:val="00081A6B"/>
    <w:rsid w:val="00086D39"/>
    <w:rsid w:val="000B2CD5"/>
    <w:rsid w:val="000F4E96"/>
    <w:rsid w:val="00111913"/>
    <w:rsid w:val="00146ACE"/>
    <w:rsid w:val="001E6A2A"/>
    <w:rsid w:val="00232166"/>
    <w:rsid w:val="002441AB"/>
    <w:rsid w:val="00244F73"/>
    <w:rsid w:val="002A684A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84E35"/>
    <w:rsid w:val="004C625A"/>
    <w:rsid w:val="004E7A17"/>
    <w:rsid w:val="00522599"/>
    <w:rsid w:val="00555695"/>
    <w:rsid w:val="005901CF"/>
    <w:rsid w:val="005D030D"/>
    <w:rsid w:val="005E2EDE"/>
    <w:rsid w:val="006610E7"/>
    <w:rsid w:val="006734FC"/>
    <w:rsid w:val="006A1E4D"/>
    <w:rsid w:val="006C0217"/>
    <w:rsid w:val="006D0ADF"/>
    <w:rsid w:val="0078269C"/>
    <w:rsid w:val="007A6928"/>
    <w:rsid w:val="007E7757"/>
    <w:rsid w:val="00806A0E"/>
    <w:rsid w:val="00816521"/>
    <w:rsid w:val="008639A6"/>
    <w:rsid w:val="008B5441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A5863"/>
    <w:rsid w:val="00DC0ECD"/>
    <w:rsid w:val="00DC5E5A"/>
    <w:rsid w:val="00E824DA"/>
    <w:rsid w:val="00EA2F16"/>
    <w:rsid w:val="00EF53E1"/>
    <w:rsid w:val="00F22288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13B8EE56</Template>
  <TotalTime>1</TotalTime>
  <Pages>1</Pages>
  <Words>267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esze.bernadett</cp:lastModifiedBy>
  <cp:revision>2</cp:revision>
  <dcterms:created xsi:type="dcterms:W3CDTF">2015-02-27T10:24:00Z</dcterms:created>
  <dcterms:modified xsi:type="dcterms:W3CDTF">2015-02-27T10:24:00Z</dcterms:modified>
</cp:coreProperties>
</file>