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Default="00870ACF" w:rsidP="0054180E">
      <w:pPr>
        <w:ind w:left="900"/>
        <w:rPr>
          <w:i/>
          <w:sz w:val="22"/>
          <w:szCs w:val="22"/>
        </w:rPr>
      </w:pPr>
    </w:p>
    <w:p w:rsidR="00870ACF" w:rsidRPr="00870ACF" w:rsidRDefault="00870ACF" w:rsidP="00870ACF">
      <w:pPr>
        <w:tabs>
          <w:tab w:val="left" w:pos="1134"/>
          <w:tab w:val="left" w:pos="4536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70ACF">
        <w:rPr>
          <w:rFonts w:eastAsiaTheme="minorHAnsi"/>
          <w:lang w:eastAsia="en-US"/>
        </w:rPr>
        <w:t xml:space="preserve">Ügyszám: </w:t>
      </w:r>
      <w:r w:rsidRPr="00870ACF">
        <w:rPr>
          <w:rFonts w:eastAsiaTheme="minorHAnsi"/>
          <w:lang w:eastAsia="en-US"/>
        </w:rPr>
        <w:tab/>
      </w:r>
      <w:r w:rsidR="00D76AAC">
        <w:rPr>
          <w:rFonts w:eastAsiaTheme="minorHAnsi"/>
          <w:b/>
          <w:bCs/>
          <w:lang w:eastAsia="en-US"/>
        </w:rPr>
        <w:t>30512</w:t>
      </w:r>
      <w:r w:rsidR="002955F4">
        <w:rPr>
          <w:rFonts w:eastAsiaTheme="minorHAnsi"/>
          <w:b/>
          <w:bCs/>
          <w:lang w:eastAsia="en-US"/>
        </w:rPr>
        <w:t>/</w:t>
      </w:r>
      <w:r w:rsidR="003A1960">
        <w:rPr>
          <w:rFonts w:eastAsiaTheme="minorHAnsi"/>
          <w:b/>
          <w:bCs/>
          <w:lang w:eastAsia="en-US"/>
        </w:rPr>
        <w:t>2478</w:t>
      </w:r>
      <w:r w:rsidR="00D349CB">
        <w:rPr>
          <w:rFonts w:eastAsiaTheme="minorHAnsi"/>
          <w:b/>
          <w:bCs/>
          <w:lang w:eastAsia="en-US"/>
        </w:rPr>
        <w:t xml:space="preserve"> </w:t>
      </w:r>
      <w:r w:rsidRPr="00870ACF">
        <w:rPr>
          <w:rFonts w:eastAsiaTheme="minorHAnsi"/>
          <w:b/>
          <w:bCs/>
          <w:lang w:eastAsia="en-US"/>
        </w:rPr>
        <w:t>/201</w:t>
      </w:r>
      <w:r w:rsidR="009E0CBA">
        <w:rPr>
          <w:rFonts w:eastAsiaTheme="minorHAnsi"/>
          <w:b/>
          <w:bCs/>
          <w:lang w:eastAsia="en-US"/>
        </w:rPr>
        <w:t>8</w:t>
      </w:r>
      <w:r w:rsidRPr="00870ACF">
        <w:rPr>
          <w:rFonts w:eastAsiaTheme="minorHAnsi"/>
          <w:b/>
          <w:bCs/>
          <w:lang w:eastAsia="en-US"/>
        </w:rPr>
        <w:t>.</w:t>
      </w: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973E1E" w:rsidP="00870AC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325D774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D76AAC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>. tanácsos</w:t>
      </w:r>
      <w:r w:rsidR="00D76AAC">
        <w:rPr>
          <w:spacing w:val="-10"/>
          <w:sz w:val="22"/>
          <w:szCs w:val="22"/>
        </w:rPr>
        <w:t xml:space="preserve"> mb.</w:t>
      </w:r>
      <w:r w:rsidR="001F5F9E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D6A05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7D6A05">
        <w:rPr>
          <w:spacing w:val="-10"/>
          <w:sz w:val="22"/>
          <w:szCs w:val="22"/>
        </w:rPr>
        <w:t xml:space="preserve"> </w:t>
      </w:r>
      <w:r w:rsidR="007D6A05" w:rsidRPr="00450400">
        <w:rPr>
          <w:b/>
          <w:bCs/>
          <w:iCs/>
          <w:spacing w:val="-10"/>
          <w:sz w:val="22"/>
          <w:szCs w:val="22"/>
        </w:rPr>
        <w:t xml:space="preserve">büntetés-végrehajtási szakmai oktatás és vizsgáztatás rendszeréről szóló 25/2016. (VII. 4.) OP szakutasításban </w:t>
      </w:r>
      <w:r w:rsidR="00450400">
        <w:rPr>
          <w:b/>
          <w:bCs/>
          <w:iCs/>
          <w:spacing w:val="-10"/>
          <w:sz w:val="22"/>
          <w:szCs w:val="22"/>
        </w:rPr>
        <w:t xml:space="preserve">(a továbbiakban: OP szakutasítás) </w:t>
      </w:r>
      <w:r w:rsidR="007D6A05" w:rsidRPr="00450400">
        <w:rPr>
          <w:b/>
          <w:bCs/>
          <w:iCs/>
          <w:spacing w:val="-10"/>
          <w:sz w:val="22"/>
          <w:szCs w:val="22"/>
        </w:rPr>
        <w:t>meghatározott középfokú szakmai képzés</w:t>
      </w:r>
      <w:r w:rsidRPr="00450400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</w:t>
      </w:r>
      <w:r w:rsidRPr="006213A9">
        <w:rPr>
          <w:spacing w:val="-10"/>
          <w:sz w:val="22"/>
          <w:szCs w:val="22"/>
        </w:rPr>
        <w:t xml:space="preserve"> az állam által elismert szakképesítések szakmai követelménymoduljairól szóló 217/2012. (VIII. 9.) Korm. rendelet</w:t>
      </w:r>
      <w:r w:rsidR="006B1D65">
        <w:rPr>
          <w:spacing w:val="-10"/>
          <w:sz w:val="22"/>
          <w:szCs w:val="22"/>
        </w:rPr>
        <w:t xml:space="preserve">, </w:t>
      </w:r>
      <w:r w:rsidRPr="006213A9">
        <w:rPr>
          <w:spacing w:val="-10"/>
          <w:sz w:val="22"/>
          <w:szCs w:val="22"/>
        </w:rPr>
        <w:t xml:space="preserve">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9E0CBA">
        <w:rPr>
          <w:spacing w:val="-10"/>
          <w:sz w:val="22"/>
          <w:szCs w:val="22"/>
        </w:rPr>
        <w:t>6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7D6A05">
        <w:rPr>
          <w:sz w:val="22"/>
          <w:szCs w:val="22"/>
        </w:rPr>
        <w:t>középfokú szakmai képzés</w:t>
      </w:r>
      <w:r w:rsidRPr="006213A9">
        <w:rPr>
          <w:sz w:val="22"/>
          <w:szCs w:val="22"/>
        </w:rPr>
        <w:t xml:space="preserve"> megszerzésére irányuló képzésben részesíti az alábbi követelménymodulból:</w:t>
      </w:r>
    </w:p>
    <w:p w:rsidR="009E0CBA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1035</w:t>
      </w:r>
      <w:r w:rsidR="009E0CB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-12 azonosító számú </w:t>
      </w:r>
      <w:r w:rsidR="00870ACF" w:rsidRPr="006175BD">
        <w:rPr>
          <w:b/>
          <w:sz w:val="22"/>
          <w:szCs w:val="22"/>
        </w:rPr>
        <w:t xml:space="preserve">Büntetés-végrehajtási </w:t>
      </w:r>
      <w:r w:rsidR="009E0CBA">
        <w:rPr>
          <w:b/>
          <w:sz w:val="22"/>
          <w:szCs w:val="22"/>
        </w:rPr>
        <w:t xml:space="preserve">egészségügyi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</w:p>
    <w:p w:rsidR="00F815B0" w:rsidRPr="006175BD" w:rsidRDefault="009E0CBA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815B0" w:rsidRPr="006175BD">
        <w:rPr>
          <w:b/>
          <w:sz w:val="22"/>
          <w:szCs w:val="22"/>
        </w:rPr>
        <w:t>(</w:t>
      </w:r>
      <w:r w:rsidR="00171C24">
        <w:rPr>
          <w:b/>
          <w:sz w:val="22"/>
          <w:szCs w:val="22"/>
        </w:rPr>
        <w:t>500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képzéshez meghatározott iskolai előképzettséggel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a képzés </w:t>
      </w:r>
      <w:r w:rsidR="007D6A05">
        <w:rPr>
          <w:sz w:val="22"/>
          <w:szCs w:val="22"/>
        </w:rPr>
        <w:t xml:space="preserve">utolsó hetében </w:t>
      </w:r>
      <w:r w:rsidRPr="006213A9">
        <w:rPr>
          <w:sz w:val="22"/>
          <w:szCs w:val="22"/>
        </w:rPr>
        <w:t xml:space="preserve">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2A7292" w:rsidRDefault="002A7292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 xml:space="preserve">a tanulmányi kötelezettségek teljesítése a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 kerettantervében</w:t>
      </w:r>
      <w:r w:rsidR="007D6A05">
        <w:rPr>
          <w:sz w:val="22"/>
          <w:szCs w:val="22"/>
        </w:rPr>
        <w:t xml:space="preserve"> (mely egyezik a szakképzés-ráépülés</w:t>
      </w:r>
      <w:r w:rsidR="00450400">
        <w:rPr>
          <w:sz w:val="22"/>
          <w:szCs w:val="22"/>
        </w:rPr>
        <w:t xml:space="preserve"> tantervével</w:t>
      </w:r>
      <w:r w:rsidR="006B1D65">
        <w:rPr>
          <w:sz w:val="22"/>
          <w:szCs w:val="22"/>
        </w:rPr>
        <w:t xml:space="preserve"> a Büntetés-végrehajtási </w:t>
      </w:r>
      <w:r w:rsidR="002A7292">
        <w:rPr>
          <w:sz w:val="22"/>
          <w:szCs w:val="22"/>
        </w:rPr>
        <w:t xml:space="preserve">egészségügyi </w:t>
      </w:r>
      <w:r w:rsidR="006B1D65">
        <w:rPr>
          <w:sz w:val="22"/>
          <w:szCs w:val="22"/>
        </w:rPr>
        <w:t>főfelügyelő feladatai követelménymodullal</w:t>
      </w:r>
      <w:r w:rsidR="00450400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meghatározott ismeretanyagból</w:t>
      </w:r>
      <w:r w:rsidR="00450400">
        <w:rPr>
          <w:sz w:val="22"/>
          <w:szCs w:val="22"/>
        </w:rPr>
        <w:t>.</w:t>
      </w:r>
    </w:p>
    <w:p w:rsidR="00381E12" w:rsidRPr="00C43711" w:rsidRDefault="00381E12" w:rsidP="00381E12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6B1D65" w:rsidRDefault="006B1D65" w:rsidP="006B1D65">
      <w:pPr>
        <w:ind w:left="360"/>
        <w:jc w:val="both"/>
        <w:rPr>
          <w:sz w:val="22"/>
          <w:szCs w:val="22"/>
        </w:rPr>
      </w:pPr>
    </w:p>
    <w:p w:rsidR="006B1D65" w:rsidRPr="006213A9" w:rsidRDefault="006B1D65" w:rsidP="006B1D65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modulzáró vizsg</w:t>
      </w:r>
      <w:r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6 óra időtartamban kerül megszervezésre.</w:t>
      </w:r>
    </w:p>
    <w:p w:rsidR="006B1D65" w:rsidRDefault="006B1D65" w:rsidP="00F815B0">
      <w:pPr>
        <w:pStyle w:val="Szvegtrzs"/>
        <w:ind w:left="426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="00450400">
        <w:rPr>
          <w:sz w:val="22"/>
          <w:szCs w:val="22"/>
        </w:rPr>
        <w:t xml:space="preserve">az OP szakutasításban előírt igazolást </w:t>
      </w:r>
      <w:r w:rsidRPr="006213A9">
        <w:rPr>
          <w:sz w:val="22"/>
          <w:szCs w:val="22"/>
        </w:rPr>
        <w:t xml:space="preserve">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D36803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0770B3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985022">
        <w:rPr>
          <w:sz w:val="22"/>
          <w:szCs w:val="22"/>
        </w:rPr>
        <w:t>október 1.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985022">
        <w:rPr>
          <w:sz w:val="22"/>
          <w:szCs w:val="22"/>
        </w:rPr>
        <w:t>9</w:t>
      </w:r>
      <w:r w:rsidRPr="006213A9">
        <w:rPr>
          <w:sz w:val="22"/>
          <w:szCs w:val="22"/>
        </w:rPr>
        <w:t xml:space="preserve">. </w:t>
      </w:r>
      <w:r w:rsidR="00985022">
        <w:rPr>
          <w:sz w:val="22"/>
          <w:szCs w:val="22"/>
        </w:rPr>
        <w:t>január 11.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50400">
        <w:rPr>
          <w:sz w:val="22"/>
          <w:szCs w:val="22"/>
        </w:rPr>
        <w:t xml:space="preserve">modulzáró </w:t>
      </w:r>
      <w:r>
        <w:rPr>
          <w:sz w:val="22"/>
          <w:szCs w:val="22"/>
        </w:rPr>
        <w:t>vizsga időszaka: 201</w:t>
      </w:r>
      <w:r w:rsidR="0098502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DE0E5F">
        <w:rPr>
          <w:sz w:val="22"/>
          <w:szCs w:val="22"/>
        </w:rPr>
        <w:t xml:space="preserve"> </w:t>
      </w:r>
      <w:r w:rsidR="00381E12">
        <w:rPr>
          <w:sz w:val="22"/>
          <w:szCs w:val="22"/>
        </w:rPr>
        <w:t>j</w:t>
      </w:r>
      <w:r w:rsidR="00985022">
        <w:rPr>
          <w:sz w:val="22"/>
          <w:szCs w:val="22"/>
        </w:rPr>
        <w:t>anuár 7</w:t>
      </w:r>
      <w:r w:rsidR="00381E12">
        <w:rPr>
          <w:sz w:val="22"/>
          <w:szCs w:val="22"/>
        </w:rPr>
        <w:t xml:space="preserve"> – </w:t>
      </w:r>
      <w:r w:rsidR="00985022">
        <w:rPr>
          <w:sz w:val="22"/>
          <w:szCs w:val="22"/>
        </w:rPr>
        <w:t>11</w:t>
      </w:r>
      <w:r w:rsidR="00381E12">
        <w:rPr>
          <w:sz w:val="22"/>
          <w:szCs w:val="22"/>
        </w:rPr>
        <w:t>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450400">
        <w:rPr>
          <w:sz w:val="22"/>
          <w:szCs w:val="22"/>
        </w:rPr>
        <w:t xml:space="preserve">közalkalmazottak </w:t>
      </w:r>
      <w:r w:rsidR="00450400" w:rsidRPr="00450400">
        <w:rPr>
          <w:sz w:val="22"/>
          <w:szCs w:val="22"/>
        </w:rPr>
        <w:t>jogállásáról szóló 1992. évi XXXIII. törvény</w:t>
      </w:r>
      <w:r w:rsidR="00E25938" w:rsidRPr="006213A9">
        <w:rPr>
          <w:sz w:val="22"/>
          <w:szCs w:val="22"/>
        </w:rPr>
        <w:t xml:space="preserve">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381E12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381E12" w:rsidRDefault="00272A0F" w:rsidP="00F815B0">
      <w:pPr>
        <w:pStyle w:val="Szvegtrzs"/>
        <w:rPr>
          <w:sz w:val="22"/>
          <w:szCs w:val="22"/>
        </w:rPr>
      </w:pPr>
    </w:p>
    <w:p w:rsidR="00F815B0" w:rsidRPr="00381E12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A résztvevőnek a képzés térítésmentes</w:t>
      </w:r>
      <w:r w:rsidR="00E526A9" w:rsidRPr="006213A9">
        <w:rPr>
          <w:sz w:val="22"/>
          <w:szCs w:val="22"/>
        </w:rPr>
        <w:t>.</w:t>
      </w:r>
      <w:r w:rsidR="00B06EBD" w:rsidRPr="006213A9">
        <w:rPr>
          <w:sz w:val="22"/>
          <w:szCs w:val="22"/>
        </w:rPr>
        <w:t xml:space="preserve">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3A196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>.</w:t>
      </w:r>
    </w:p>
    <w:p w:rsidR="003A1960" w:rsidRDefault="003A1960" w:rsidP="003A1960">
      <w:pPr>
        <w:pStyle w:val="Listaszerbekezds"/>
        <w:rPr>
          <w:sz w:val="22"/>
          <w:szCs w:val="22"/>
        </w:rPr>
      </w:pPr>
    </w:p>
    <w:p w:rsidR="00F815B0" w:rsidRDefault="00C572CC" w:rsidP="003A1960">
      <w:pPr>
        <w:tabs>
          <w:tab w:val="num" w:pos="426"/>
        </w:tabs>
        <w:ind w:left="397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</w:p>
    <w:p w:rsidR="003A1960" w:rsidRPr="009614A6" w:rsidRDefault="003A1960" w:rsidP="003A1960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9614A6">
        <w:rPr>
          <w:sz w:val="22"/>
          <w:szCs w:val="22"/>
        </w:rPr>
        <w:t xml:space="preserve">Amennyiben a képzésben résztvevő személy szolgálati jogviszonya a kikötött próbaidő alatt megszűnik, a képzésben résztvevő személy 1361.- Ft./képzési nap költség megtérítésére válik kötelezetté. </w:t>
      </w:r>
    </w:p>
    <w:p w:rsidR="003A1960" w:rsidRDefault="003A1960" w:rsidP="003A1960">
      <w:pPr>
        <w:pStyle w:val="Listaszerbekezds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272A0F" w:rsidRDefault="00272A0F" w:rsidP="00F815B0">
      <w:pPr>
        <w:ind w:left="360" w:right="-2"/>
        <w:jc w:val="both"/>
        <w:rPr>
          <w:sz w:val="22"/>
          <w:szCs w:val="22"/>
        </w:rPr>
      </w:pPr>
    </w:p>
    <w:p w:rsidR="003A1960" w:rsidRDefault="003A1960" w:rsidP="00F815B0">
      <w:pPr>
        <w:ind w:left="360" w:right="-2"/>
        <w:jc w:val="both"/>
        <w:rPr>
          <w:sz w:val="22"/>
          <w:szCs w:val="22"/>
        </w:rPr>
      </w:pPr>
    </w:p>
    <w:p w:rsidR="003A1960" w:rsidRDefault="003A1960" w:rsidP="00F815B0">
      <w:pPr>
        <w:ind w:left="360" w:right="-2"/>
        <w:jc w:val="both"/>
        <w:rPr>
          <w:sz w:val="22"/>
          <w:szCs w:val="22"/>
        </w:rPr>
      </w:pPr>
    </w:p>
    <w:p w:rsidR="003A1960" w:rsidRDefault="003A1960" w:rsidP="00F815B0">
      <w:pPr>
        <w:ind w:left="360" w:right="-2"/>
        <w:jc w:val="both"/>
        <w:rPr>
          <w:sz w:val="22"/>
          <w:szCs w:val="22"/>
        </w:rPr>
      </w:pPr>
    </w:p>
    <w:p w:rsidR="003A1960" w:rsidRDefault="003A1960" w:rsidP="00F815B0">
      <w:pPr>
        <w:ind w:left="360" w:right="-2"/>
        <w:jc w:val="both"/>
        <w:rPr>
          <w:sz w:val="22"/>
          <w:szCs w:val="22"/>
        </w:rPr>
      </w:pPr>
    </w:p>
    <w:p w:rsidR="003A1960" w:rsidRPr="006213A9" w:rsidRDefault="003A1960" w:rsidP="00F815B0">
      <w:pPr>
        <w:ind w:left="360" w:right="-2"/>
        <w:jc w:val="both"/>
        <w:rPr>
          <w:sz w:val="22"/>
          <w:szCs w:val="22"/>
        </w:rPr>
      </w:pPr>
    </w:p>
    <w:p w:rsidR="00E770FB" w:rsidRPr="00381E12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381E12" w:rsidRDefault="00E770FB" w:rsidP="00E770FB">
      <w:pPr>
        <w:ind w:left="540" w:right="-2"/>
        <w:jc w:val="both"/>
        <w:rPr>
          <w:sz w:val="22"/>
          <w:szCs w:val="22"/>
        </w:rPr>
      </w:pPr>
      <w:r w:rsidRPr="00381E12">
        <w:rPr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bookmarkStart w:id="0" w:name="_GoBack"/>
      <w:bookmarkEnd w:id="0"/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381E12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>a</w:t>
      </w:r>
      <w:r w:rsidR="00450400">
        <w:rPr>
          <w:sz w:val="22"/>
          <w:szCs w:val="22"/>
        </w:rPr>
        <w:t xml:space="preserve"> közalkalmazottak</w:t>
      </w:r>
      <w:r w:rsidR="007130E0" w:rsidRPr="006213A9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 xml:space="preserve">jogállásáról szóló 1992. évi XXXIII. </w:t>
      </w:r>
      <w:r w:rsidR="00450400">
        <w:rPr>
          <w:sz w:val="22"/>
          <w:szCs w:val="22"/>
        </w:rPr>
        <w:t xml:space="preserve">törvény </w:t>
      </w:r>
      <w:r w:rsidR="00B04A8A">
        <w:rPr>
          <w:sz w:val="22"/>
          <w:szCs w:val="22"/>
        </w:rPr>
        <w:t xml:space="preserve">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>, valamint</w:t>
      </w:r>
      <w:r w:rsidR="00450400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>a közalkalmazottak jogállásáról szóló 1992. évi XXXIII. törvény</w:t>
      </w:r>
      <w:r w:rsidR="007130E0" w:rsidRPr="006213A9">
        <w:rPr>
          <w:sz w:val="22"/>
          <w:szCs w:val="22"/>
        </w:rPr>
        <w:t xml:space="preserve"> </w:t>
      </w:r>
      <w:r w:rsidR="00B04A8A">
        <w:rPr>
          <w:sz w:val="22"/>
          <w:szCs w:val="22"/>
        </w:rPr>
        <w:t>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1960">
      <w:rPr>
        <w:rStyle w:val="Oldalszm"/>
        <w:noProof/>
      </w:rPr>
      <w:t>2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0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7"/>
  </w:num>
  <w:num w:numId="7">
    <w:abstractNumId w:val="0"/>
  </w:num>
  <w:num w:numId="8">
    <w:abstractNumId w:val="15"/>
  </w:num>
  <w:num w:numId="9">
    <w:abstractNumId w:val="32"/>
  </w:num>
  <w:num w:numId="10">
    <w:abstractNumId w:val="13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30"/>
  </w:num>
  <w:num w:numId="16">
    <w:abstractNumId w:val="28"/>
  </w:num>
  <w:num w:numId="17">
    <w:abstractNumId w:val="9"/>
  </w:num>
  <w:num w:numId="18">
    <w:abstractNumId w:val="3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26"/>
  </w:num>
  <w:num w:numId="27">
    <w:abstractNumId w:val="21"/>
  </w:num>
  <w:num w:numId="28">
    <w:abstractNumId w:val="7"/>
  </w:num>
  <w:num w:numId="29">
    <w:abstractNumId w:val="24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770B3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7684F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55F4"/>
    <w:rsid w:val="0029645F"/>
    <w:rsid w:val="002979AD"/>
    <w:rsid w:val="002A085B"/>
    <w:rsid w:val="002A1448"/>
    <w:rsid w:val="002A7292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F10C1"/>
    <w:rsid w:val="00300305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1E12"/>
    <w:rsid w:val="00384606"/>
    <w:rsid w:val="00394CBE"/>
    <w:rsid w:val="003A1960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50400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0B2F"/>
    <w:rsid w:val="004F1012"/>
    <w:rsid w:val="004F5161"/>
    <w:rsid w:val="004F5A71"/>
    <w:rsid w:val="004F6D66"/>
    <w:rsid w:val="00501C14"/>
    <w:rsid w:val="00502399"/>
    <w:rsid w:val="00507A47"/>
    <w:rsid w:val="00510E96"/>
    <w:rsid w:val="00512C89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5149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67BF"/>
    <w:rsid w:val="006A7F7A"/>
    <w:rsid w:val="006B1618"/>
    <w:rsid w:val="006B1D65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354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A05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3E1E"/>
    <w:rsid w:val="009750C2"/>
    <w:rsid w:val="009768E7"/>
    <w:rsid w:val="0098369A"/>
    <w:rsid w:val="00985022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0CBA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47BCF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1B69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2E1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49CB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76AAC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0E5F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4137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6034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F781B10E</Template>
  <TotalTime>4</TotalTime>
  <Pages>3</Pages>
  <Words>853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7062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4</cp:revision>
  <cp:lastPrinted>2016-08-29T08:09:00Z</cp:lastPrinted>
  <dcterms:created xsi:type="dcterms:W3CDTF">2018-09-24T09:13:00Z</dcterms:created>
  <dcterms:modified xsi:type="dcterms:W3CDTF">2018-09-24T09:17:00Z</dcterms:modified>
</cp:coreProperties>
</file>