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7C" w:rsidRDefault="00EB4003" w:rsidP="00BA7AAB">
      <w:pPr>
        <w:pStyle w:val="lfej"/>
        <w:spacing w:line="288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4976AC" w:rsidRDefault="004976AC" w:rsidP="00090991">
      <w:pPr>
        <w:pStyle w:val="lfej"/>
        <w:spacing w:line="276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EB4003" w:rsidRDefault="009F494B" w:rsidP="00090991">
      <w:pPr>
        <w:pStyle w:val="lfej"/>
        <w:spacing w:line="276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PÁLYÁZATI FELHÍVÁS</w:t>
      </w:r>
    </w:p>
    <w:p w:rsidR="00090991" w:rsidRDefault="00090991" w:rsidP="00090991">
      <w:pPr>
        <w:pStyle w:val="lfej"/>
        <w:spacing w:line="276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EB4003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az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Igazságügyi Megfigyelő és Elmegyógyító Intézet főigazgató főorvosa</w:t>
      </w:r>
    </w:p>
    <w:p w:rsid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A128A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A4E07">
        <w:rPr>
          <w:rFonts w:asciiTheme="majorHAnsi" w:hAnsiTheme="majorHAnsi"/>
          <w:sz w:val="24"/>
          <w:szCs w:val="24"/>
        </w:rPr>
        <w:t>a</w:t>
      </w:r>
      <w:proofErr w:type="gramEnd"/>
      <w:r w:rsidRPr="00CA4E07">
        <w:rPr>
          <w:rFonts w:asciiTheme="majorHAnsi" w:hAnsiTheme="majorHAnsi"/>
          <w:sz w:val="24"/>
          <w:szCs w:val="24"/>
        </w:rPr>
        <w:t xml:space="preserve"> rendvédelmi feladatokat ellátó szervek hivatásos állományának szolgálati viszonyáról szóló 2015. évi XLII. törvény 133. § alapján</w:t>
      </w:r>
    </w:p>
    <w:p w:rsid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CA4E07" w:rsidRP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8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pályázatot</w:t>
      </w:r>
      <w:proofErr w:type="gramEnd"/>
      <w:r>
        <w:rPr>
          <w:rFonts w:asciiTheme="majorHAnsi" w:hAnsiTheme="majorHAnsi"/>
          <w:sz w:val="24"/>
          <w:szCs w:val="24"/>
        </w:rPr>
        <w:t xml:space="preserve"> hirdet a Biztonsági Osztályra</w:t>
      </w:r>
    </w:p>
    <w:p w:rsidR="00047EE5" w:rsidRDefault="00047EE5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18"/>
          <w:szCs w:val="24"/>
        </w:rPr>
      </w:pPr>
    </w:p>
    <w:p w:rsidR="00EB4003" w:rsidRPr="004A128A" w:rsidRDefault="00EB4003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18"/>
          <w:szCs w:val="24"/>
        </w:rPr>
      </w:pPr>
    </w:p>
    <w:p w:rsidR="00047EE5" w:rsidRP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A4E07">
        <w:rPr>
          <w:rFonts w:asciiTheme="majorHAnsi" w:hAnsiTheme="majorHAnsi"/>
          <w:b/>
          <w:sz w:val="24"/>
          <w:szCs w:val="24"/>
          <w:u w:val="single"/>
        </w:rPr>
        <w:t>3 fő biztonsági felügyelő beosztású</w:t>
      </w:r>
    </w:p>
    <w:p w:rsid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hivatásos</w:t>
      </w:r>
      <w:proofErr w:type="gramEnd"/>
      <w:r>
        <w:rPr>
          <w:rFonts w:asciiTheme="majorHAnsi" w:hAnsiTheme="majorHAnsi"/>
          <w:sz w:val="24"/>
          <w:szCs w:val="24"/>
        </w:rPr>
        <w:t xml:space="preserve"> tiszthelyettesi munkakör betöltésére,</w:t>
      </w:r>
    </w:p>
    <w:p w:rsid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teljes</w:t>
      </w:r>
      <w:proofErr w:type="gramEnd"/>
      <w:r>
        <w:rPr>
          <w:rFonts w:asciiTheme="majorHAnsi" w:hAnsiTheme="majorHAnsi"/>
          <w:sz w:val="24"/>
          <w:szCs w:val="24"/>
        </w:rPr>
        <w:t xml:space="preserve"> munkaidőben, </w:t>
      </w:r>
      <w:r w:rsidR="002009AD">
        <w:rPr>
          <w:rFonts w:asciiTheme="majorHAnsi" w:hAnsiTheme="majorHAnsi"/>
          <w:sz w:val="24"/>
          <w:szCs w:val="24"/>
        </w:rPr>
        <w:t>határozatlan</w:t>
      </w:r>
      <w:r>
        <w:rPr>
          <w:rFonts w:asciiTheme="majorHAnsi" w:hAnsiTheme="majorHAnsi"/>
          <w:sz w:val="24"/>
          <w:szCs w:val="24"/>
        </w:rPr>
        <w:t xml:space="preserve"> időtartamra.</w:t>
      </w:r>
    </w:p>
    <w:p w:rsidR="00CA4E07" w:rsidRDefault="00CA4E07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047EE5" w:rsidRDefault="00047EE5" w:rsidP="00CA4E07">
      <w:pPr>
        <w:pStyle w:val="lfej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317773" w:rsidRDefault="00317773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10"/>
          <w:szCs w:val="24"/>
        </w:rPr>
      </w:pPr>
    </w:p>
    <w:p w:rsidR="0028386C" w:rsidRPr="00874B38" w:rsidRDefault="0028386C" w:rsidP="00CA4E07">
      <w:pPr>
        <w:pStyle w:val="lfej"/>
        <w:spacing w:line="276" w:lineRule="auto"/>
        <w:jc w:val="center"/>
        <w:rPr>
          <w:rFonts w:asciiTheme="majorHAnsi" w:hAnsiTheme="majorHAnsi"/>
          <w:b/>
          <w:sz w:val="10"/>
          <w:szCs w:val="24"/>
        </w:rPr>
      </w:pP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 hivatásos szolgálati jogviszony időtartama: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  <w:r w:rsidRPr="00CA4E07">
        <w:rPr>
          <w:rFonts w:asciiTheme="majorHAnsi" w:hAnsiTheme="majorHAnsi"/>
          <w:sz w:val="24"/>
          <w:szCs w:val="24"/>
        </w:rPr>
        <w:t>Határozatlan idejű hivatásos szolgálati jogviszony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CA4E07" w:rsidRPr="00CA4E07" w:rsidRDefault="00CA4E07" w:rsidP="00CA4E07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CA4E07">
        <w:rPr>
          <w:rFonts w:asciiTheme="majorHAnsi" w:hAnsiTheme="majorHAnsi"/>
          <w:b/>
          <w:sz w:val="24"/>
          <w:szCs w:val="24"/>
          <w:u w:val="single"/>
        </w:rPr>
        <w:t>Foglalkoztatás jellege: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Teljes munkaidő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CA4E07" w:rsidRPr="00CA4E07" w:rsidRDefault="00CA4E07" w:rsidP="00CA4E07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Munkavégzés helye</w:t>
      </w:r>
      <w:r w:rsidRPr="00CA4E07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Igazságügyi Megfigyelő és Elmegyógyító Intézet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1108 Budapest, Kozma u. 13.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CA4E07" w:rsidRPr="004976AC" w:rsidRDefault="00CA4E07" w:rsidP="00CA4E07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t>Pályázati feltételek:</w:t>
      </w:r>
    </w:p>
    <w:p w:rsidR="00CA4E07" w:rsidRDefault="00CA4E07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érettségi bizonyítvány,</w:t>
      </w:r>
    </w:p>
    <w:p w:rsidR="00CA4E07" w:rsidRDefault="00CA4E07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életévet betöltött magyar állampolgárság</w:t>
      </w:r>
    </w:p>
    <w:p w:rsidR="00CA4E07" w:rsidRDefault="00CA4E07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büntetlen előélet</w:t>
      </w:r>
    </w:p>
    <w:p w:rsidR="00CA4E07" w:rsidRDefault="00CA4E07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kifogástalan életvitelnek való megfelelés</w:t>
      </w:r>
    </w:p>
    <w:p w:rsidR="00CA4E07" w:rsidRDefault="00CA4E07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egészségi, pszichikai, fizikai alkalmasság,</w:t>
      </w:r>
    </w:p>
    <w:p w:rsidR="00CA4E07" w:rsidRDefault="00CA4E07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állandó belföldi lakóhely</w:t>
      </w: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CA4E07" w:rsidRDefault="00CA4E07" w:rsidP="00CA4E07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CA4E07" w:rsidRPr="004976AC" w:rsidRDefault="00CA4E07" w:rsidP="00CA4E07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t>A munkakör betöltéséhez szükséges szakmai elvárások:</w:t>
      </w:r>
    </w:p>
    <w:p w:rsidR="00CA4E07" w:rsidRDefault="00F02C55" w:rsidP="00CA4E07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pontos, jogszabályoknak megfelelő feladatellátás </w:t>
      </w:r>
    </w:p>
    <w:p w:rsidR="00F02C55" w:rsidRDefault="00F02C55" w:rsidP="00F02C55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F02C55" w:rsidRPr="004976AC" w:rsidRDefault="00F02C55" w:rsidP="00F02C55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lastRenderedPageBreak/>
        <w:t>A pályázat elbírálásánál előnyt jelent:</w:t>
      </w:r>
    </w:p>
    <w:p w:rsidR="00F02C55" w:rsidRDefault="00F02C55" w:rsidP="00F02C55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jelenleg is fennálló hivatásos jogviszony</w:t>
      </w:r>
    </w:p>
    <w:p w:rsidR="00F02C55" w:rsidRDefault="00F02C55" w:rsidP="00F02C55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F02C55" w:rsidRPr="004976AC" w:rsidRDefault="00F02C55" w:rsidP="00F02C55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t>Illetmény és juttatások:</w:t>
      </w:r>
    </w:p>
    <w:p w:rsidR="00F02C55" w:rsidRDefault="00F02C55" w:rsidP="00F02C55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rendvédelmi feladatokat ellátó szervek hivatásos állományának szolgálati jo</w:t>
      </w:r>
      <w:r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>viszonyáról szóló 2015. évi XLII. törvény 351. § és 355. § alapján, valamint a b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lügyminiszter irányítása alatt álló rendvédelmi feladatokat ellátó szerveknél a h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vatásos szolgálati beosztásokról és a betöltésükhöz szükséges követelményekről szóló 30/2015. (VI. 16.) BM rendelet 6. melléklete alapján B besorolási kategória.</w:t>
      </w:r>
    </w:p>
    <w:p w:rsidR="00F02C55" w:rsidRDefault="00F02C55" w:rsidP="00F02C55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</w:p>
    <w:p w:rsidR="00F02C55" w:rsidRPr="004976AC" w:rsidRDefault="00F02C55" w:rsidP="00F02C55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t>A pályázathoz kérjük mellékelni</w:t>
      </w:r>
    </w:p>
    <w:p w:rsidR="00CA4E07" w:rsidRDefault="00F02C55" w:rsidP="00F02C55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személyes adatokat tartalmazó részletes szakmai önéletrajzot</w:t>
      </w:r>
    </w:p>
    <w:p w:rsidR="00F02C55" w:rsidRDefault="00F02C55" w:rsidP="00F02C55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állami, szakmai iskolai végzettséget, idegen-nyelv ismeretet igazoló okiratok másolatát,</w:t>
      </w:r>
    </w:p>
    <w:p w:rsidR="00F02C55" w:rsidRDefault="00F02C55" w:rsidP="00F02C55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motivációs levelet</w:t>
      </w:r>
    </w:p>
    <w:p w:rsidR="00F02C55" w:rsidRPr="00CA4E07" w:rsidRDefault="00F02C55" w:rsidP="00F02C55">
      <w:pPr>
        <w:pStyle w:val="lfej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nyilatkozatot arra vonatkozóan, hogy a pályázati anyagot az elbírálásban rész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vevők megismerhetik.</w:t>
      </w:r>
    </w:p>
    <w:p w:rsidR="00047EE5" w:rsidRPr="004A128A" w:rsidRDefault="00047EE5" w:rsidP="00CA4E07">
      <w:pPr>
        <w:pStyle w:val="lfej"/>
        <w:spacing w:line="312" w:lineRule="auto"/>
        <w:rPr>
          <w:rFonts w:asciiTheme="majorHAnsi" w:hAnsiTheme="majorHAnsi"/>
          <w:b/>
          <w:sz w:val="16"/>
          <w:szCs w:val="24"/>
        </w:rPr>
      </w:pPr>
    </w:p>
    <w:p w:rsidR="00090991" w:rsidRPr="004976AC" w:rsidRDefault="00F02C55" w:rsidP="004976AC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t>A pályázat benyújtásának határideje: folyamatos</w:t>
      </w:r>
    </w:p>
    <w:p w:rsidR="00F02C55" w:rsidRDefault="00F02C55" w:rsidP="00CA4E07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</w:p>
    <w:p w:rsidR="00F02C55" w:rsidRPr="004976AC" w:rsidRDefault="00F02C55" w:rsidP="004976AC">
      <w:pPr>
        <w:pStyle w:val="lfej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4976AC">
        <w:rPr>
          <w:rFonts w:asciiTheme="majorHAnsi" w:hAnsiTheme="majorHAnsi"/>
          <w:b/>
          <w:sz w:val="24"/>
          <w:szCs w:val="24"/>
          <w:u w:val="single"/>
        </w:rPr>
        <w:t>A pályázat benyújtásának módja:</w:t>
      </w:r>
    </w:p>
    <w:p w:rsidR="00F02C55" w:rsidRDefault="00F02C55" w:rsidP="00F02C55">
      <w:pPr>
        <w:pStyle w:val="lfej"/>
        <w:numPr>
          <w:ilvl w:val="0"/>
          <w:numId w:val="19"/>
        </w:numPr>
        <w:spacing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Postai úton a pályázatnak az Igazságügyi Megfigyelő és Elmegyógyító Intézet c</w:t>
      </w:r>
      <w:r>
        <w:rPr>
          <w:rFonts w:asciiTheme="majorHAnsi" w:hAnsiTheme="majorHAnsi"/>
          <w:sz w:val="24"/>
          <w:szCs w:val="24"/>
        </w:rPr>
        <w:t>í</w:t>
      </w:r>
      <w:r>
        <w:rPr>
          <w:rFonts w:asciiTheme="majorHAnsi" w:hAnsiTheme="majorHAnsi"/>
          <w:sz w:val="24"/>
          <w:szCs w:val="24"/>
        </w:rPr>
        <w:t xml:space="preserve">mére történő megküldésével </w:t>
      </w:r>
      <w:proofErr w:type="gramStart"/>
      <w:r>
        <w:rPr>
          <w:rFonts w:asciiTheme="majorHAnsi" w:hAnsiTheme="majorHAnsi"/>
          <w:sz w:val="24"/>
          <w:szCs w:val="24"/>
        </w:rPr>
        <w:t>( 1108</w:t>
      </w:r>
      <w:proofErr w:type="gramEnd"/>
      <w:r>
        <w:rPr>
          <w:rFonts w:asciiTheme="majorHAnsi" w:hAnsiTheme="majorHAnsi"/>
          <w:sz w:val="24"/>
          <w:szCs w:val="24"/>
        </w:rPr>
        <w:t xml:space="preserve"> Budapest, Kozma u. 13.), vagy elektronikus formában az </w:t>
      </w:r>
      <w:hyperlink r:id="rId9" w:history="1">
        <w:r w:rsidRPr="00431E6B">
          <w:rPr>
            <w:rStyle w:val="Hiperhivatkozs"/>
            <w:rFonts w:asciiTheme="majorHAnsi" w:hAnsiTheme="majorHAnsi"/>
            <w:sz w:val="24"/>
            <w:szCs w:val="24"/>
          </w:rPr>
          <w:t>imei.uk@bv.gov.hu</w:t>
        </w:r>
      </w:hyperlink>
      <w:r>
        <w:rPr>
          <w:rFonts w:asciiTheme="majorHAnsi" w:hAnsiTheme="majorHAnsi"/>
          <w:sz w:val="24"/>
          <w:szCs w:val="24"/>
        </w:rPr>
        <w:t xml:space="preserve"> e-mail címre.</w:t>
      </w: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benyújtott pályázatokat az általam kijelölt bizottság bírálja el.</w:t>
      </w: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pályázat betöltésének időpontja az eredményes felvételi eljárás függvénye.</w:t>
      </w: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intézetnek nem áll módjában a pályázó részére szolgálati lakást biztosítani.</w:t>
      </w: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</w:p>
    <w:p w:rsidR="00F02C55" w:rsidRDefault="00F02C55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pályázattal kapcsolatos bővebb információt – hivatali munkaidőben – az Intézet Sz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mélyügyi és Szociális </w:t>
      </w:r>
      <w:proofErr w:type="gramStart"/>
      <w:r>
        <w:rPr>
          <w:rFonts w:asciiTheme="majorHAnsi" w:hAnsiTheme="majorHAnsi"/>
          <w:sz w:val="24"/>
          <w:szCs w:val="24"/>
        </w:rPr>
        <w:t>Osztályán</w:t>
      </w:r>
      <w:proofErr w:type="gramEnd"/>
      <w:r>
        <w:rPr>
          <w:rFonts w:asciiTheme="majorHAnsi" w:hAnsiTheme="majorHAnsi"/>
          <w:sz w:val="24"/>
          <w:szCs w:val="24"/>
        </w:rPr>
        <w:t xml:space="preserve"> ill.</w:t>
      </w:r>
      <w:r w:rsidR="004976AC">
        <w:rPr>
          <w:rFonts w:asciiTheme="majorHAnsi" w:hAnsiTheme="majorHAnsi"/>
          <w:sz w:val="24"/>
          <w:szCs w:val="24"/>
        </w:rPr>
        <w:t xml:space="preserve"> az Intézet </w:t>
      </w:r>
      <w:r w:rsidR="000E697E">
        <w:rPr>
          <w:rFonts w:asciiTheme="majorHAnsi" w:hAnsiTheme="majorHAnsi"/>
          <w:sz w:val="24"/>
          <w:szCs w:val="24"/>
        </w:rPr>
        <w:t xml:space="preserve">Biztonsági Osztályvezetőjétől </w:t>
      </w:r>
      <w:r w:rsidR="004976AC">
        <w:rPr>
          <w:rFonts w:asciiTheme="majorHAnsi" w:hAnsiTheme="majorHAnsi"/>
          <w:sz w:val="24"/>
          <w:szCs w:val="24"/>
        </w:rPr>
        <w:t>kérhető – a 132-</w:t>
      </w:r>
      <w:r w:rsidR="000E697E">
        <w:rPr>
          <w:rFonts w:asciiTheme="majorHAnsi" w:hAnsiTheme="majorHAnsi"/>
          <w:sz w:val="24"/>
          <w:szCs w:val="24"/>
        </w:rPr>
        <w:t>2200-á</w:t>
      </w:r>
      <w:bookmarkStart w:id="0" w:name="_GoBack"/>
      <w:bookmarkEnd w:id="0"/>
      <w:r w:rsidR="000E697E">
        <w:rPr>
          <w:rFonts w:asciiTheme="majorHAnsi" w:hAnsiTheme="majorHAnsi"/>
          <w:sz w:val="24"/>
          <w:szCs w:val="24"/>
        </w:rPr>
        <w:t>s és a 132-2430</w:t>
      </w:r>
      <w:r w:rsidR="004976AC">
        <w:rPr>
          <w:rFonts w:asciiTheme="majorHAnsi" w:hAnsiTheme="majorHAnsi"/>
          <w:sz w:val="24"/>
          <w:szCs w:val="24"/>
        </w:rPr>
        <w:t>-as EKG hívószámon, illetve a +36 1 264-2662-es vezetékes sz</w:t>
      </w:r>
      <w:r w:rsidR="004976AC">
        <w:rPr>
          <w:rFonts w:asciiTheme="majorHAnsi" w:hAnsiTheme="majorHAnsi"/>
          <w:sz w:val="24"/>
          <w:szCs w:val="24"/>
        </w:rPr>
        <w:t>á</w:t>
      </w:r>
      <w:r w:rsidR="004976AC">
        <w:rPr>
          <w:rFonts w:asciiTheme="majorHAnsi" w:hAnsiTheme="majorHAnsi"/>
          <w:sz w:val="24"/>
          <w:szCs w:val="24"/>
        </w:rPr>
        <w:t>mon.</w:t>
      </w:r>
    </w:p>
    <w:p w:rsidR="004976AC" w:rsidRDefault="004976AC" w:rsidP="00F02C55">
      <w:pPr>
        <w:pStyle w:val="lfej"/>
        <w:spacing w:line="312" w:lineRule="auto"/>
        <w:rPr>
          <w:rFonts w:asciiTheme="majorHAnsi" w:hAnsiTheme="majorHAnsi"/>
          <w:sz w:val="24"/>
          <w:szCs w:val="24"/>
        </w:rPr>
      </w:pPr>
    </w:p>
    <w:p w:rsidR="0043459B" w:rsidRPr="002818BD" w:rsidRDefault="00E37CA8" w:rsidP="00394B03">
      <w:pPr>
        <w:pStyle w:val="lfej"/>
        <w:spacing w:line="312" w:lineRule="auto"/>
        <w:jc w:val="both"/>
        <w:rPr>
          <w:rFonts w:asciiTheme="majorHAnsi" w:hAnsiTheme="majorHAnsi"/>
          <w:sz w:val="24"/>
          <w:szCs w:val="24"/>
        </w:rPr>
      </w:pPr>
      <w:r w:rsidRPr="002818BD">
        <w:rPr>
          <w:rFonts w:asciiTheme="majorHAnsi" w:hAnsiTheme="majorHAnsi"/>
          <w:sz w:val="24"/>
          <w:szCs w:val="24"/>
        </w:rPr>
        <w:t xml:space="preserve">Budapest, </w:t>
      </w:r>
      <w:r w:rsidR="00AA67F8" w:rsidRPr="002818BD">
        <w:rPr>
          <w:rFonts w:asciiTheme="majorHAnsi" w:hAnsiTheme="majorHAnsi"/>
          <w:sz w:val="24"/>
          <w:szCs w:val="24"/>
        </w:rPr>
        <w:t>201</w:t>
      </w:r>
      <w:r w:rsidR="007B6EBF" w:rsidRPr="002818BD">
        <w:rPr>
          <w:rFonts w:asciiTheme="majorHAnsi" w:hAnsiTheme="majorHAnsi"/>
          <w:sz w:val="24"/>
          <w:szCs w:val="24"/>
        </w:rPr>
        <w:t>6</w:t>
      </w:r>
      <w:r w:rsidR="00AA67F8" w:rsidRPr="002818BD">
        <w:rPr>
          <w:rFonts w:asciiTheme="majorHAnsi" w:hAnsiTheme="majorHAnsi"/>
          <w:sz w:val="24"/>
          <w:szCs w:val="24"/>
        </w:rPr>
        <w:t xml:space="preserve">. </w:t>
      </w:r>
      <w:r w:rsidR="00090991">
        <w:rPr>
          <w:rFonts w:asciiTheme="majorHAnsi" w:hAnsiTheme="majorHAnsi"/>
          <w:sz w:val="24"/>
          <w:szCs w:val="24"/>
        </w:rPr>
        <w:t>május</w:t>
      </w:r>
      <w:r w:rsidR="00AA67F8" w:rsidRPr="002818BD">
        <w:rPr>
          <w:rFonts w:asciiTheme="majorHAnsi" w:hAnsiTheme="majorHAnsi"/>
          <w:sz w:val="24"/>
          <w:szCs w:val="24"/>
        </w:rPr>
        <w:t xml:space="preserve"> </w:t>
      </w:r>
      <w:r w:rsidR="004976AC">
        <w:rPr>
          <w:rFonts w:asciiTheme="majorHAnsi" w:hAnsiTheme="majorHAnsi"/>
          <w:sz w:val="24"/>
          <w:szCs w:val="24"/>
        </w:rPr>
        <w:t>13</w:t>
      </w:r>
      <w:r w:rsidR="00AA67F8" w:rsidRPr="002818BD">
        <w:rPr>
          <w:rFonts w:asciiTheme="majorHAnsi" w:hAnsiTheme="majorHAnsi"/>
          <w:sz w:val="24"/>
          <w:szCs w:val="24"/>
        </w:rPr>
        <w:t>.</w:t>
      </w:r>
    </w:p>
    <w:p w:rsidR="004976AC" w:rsidRDefault="00874B38" w:rsidP="004976AC">
      <w:pPr>
        <w:pStyle w:val="llb"/>
        <w:tabs>
          <w:tab w:val="clear" w:pos="4536"/>
          <w:tab w:val="clear" w:pos="9072"/>
        </w:tabs>
        <w:spacing w:line="312" w:lineRule="auto"/>
        <w:jc w:val="center"/>
        <w:rPr>
          <w:rFonts w:asciiTheme="majorHAnsi" w:hAnsiTheme="majorHAnsi"/>
          <w:b/>
          <w:sz w:val="24"/>
          <w:szCs w:val="24"/>
        </w:rPr>
      </w:pPr>
      <w:r w:rsidRPr="002818BD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263670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4976AC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4976AC">
        <w:rPr>
          <w:rFonts w:asciiTheme="majorHAnsi" w:hAnsiTheme="majorHAnsi"/>
          <w:b/>
          <w:sz w:val="24"/>
          <w:szCs w:val="24"/>
        </w:rPr>
        <w:tab/>
      </w:r>
      <w:r w:rsidR="004976AC">
        <w:rPr>
          <w:rFonts w:asciiTheme="majorHAnsi" w:hAnsiTheme="majorHAnsi"/>
          <w:b/>
          <w:sz w:val="24"/>
          <w:szCs w:val="24"/>
        </w:rPr>
        <w:tab/>
      </w:r>
      <w:r w:rsidR="004976AC">
        <w:rPr>
          <w:rFonts w:asciiTheme="majorHAnsi" w:hAnsiTheme="majorHAnsi"/>
          <w:b/>
          <w:sz w:val="24"/>
          <w:szCs w:val="24"/>
        </w:rPr>
        <w:tab/>
      </w:r>
    </w:p>
    <w:p w:rsidR="004976AC" w:rsidRDefault="004976AC" w:rsidP="004976AC">
      <w:pPr>
        <w:pStyle w:val="llb"/>
        <w:tabs>
          <w:tab w:val="clear" w:pos="4536"/>
          <w:tab w:val="clear" w:pos="9072"/>
        </w:tabs>
        <w:spacing w:line="312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818BD" w:rsidRDefault="004976AC" w:rsidP="004976AC">
      <w:pPr>
        <w:pStyle w:val="llb"/>
        <w:tabs>
          <w:tab w:val="clear" w:pos="4536"/>
          <w:tab w:val="clear" w:pos="9072"/>
        </w:tabs>
        <w:spacing w:line="312" w:lineRule="auto"/>
        <w:ind w:left="4248" w:firstLine="708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b/>
          <w:sz w:val="24"/>
          <w:szCs w:val="24"/>
        </w:rPr>
        <w:t>Hamula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János </w:t>
      </w:r>
      <w:proofErr w:type="spellStart"/>
      <w:r>
        <w:rPr>
          <w:rFonts w:asciiTheme="majorHAnsi" w:hAnsiTheme="majorHAnsi"/>
          <w:b/>
          <w:sz w:val="24"/>
          <w:szCs w:val="24"/>
        </w:rPr>
        <w:t>bv</w:t>
      </w:r>
      <w:proofErr w:type="spellEnd"/>
      <w:r>
        <w:rPr>
          <w:rFonts w:asciiTheme="majorHAnsi" w:hAnsiTheme="majorHAnsi"/>
          <w:b/>
          <w:sz w:val="24"/>
          <w:szCs w:val="24"/>
        </w:rPr>
        <w:t>. főtanácsos</w:t>
      </w:r>
      <w:r w:rsidR="00263670">
        <w:rPr>
          <w:rFonts w:asciiTheme="majorHAnsi" w:hAnsiTheme="majorHAnsi"/>
          <w:b/>
          <w:sz w:val="24"/>
          <w:szCs w:val="24"/>
        </w:rPr>
        <w:t xml:space="preserve"> </w:t>
      </w:r>
    </w:p>
    <w:p w:rsidR="002818BD" w:rsidRPr="002818BD" w:rsidRDefault="002818BD" w:rsidP="004976AC">
      <w:pPr>
        <w:pStyle w:val="lfej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                                                                                           </w:t>
      </w:r>
      <w:proofErr w:type="gramStart"/>
      <w:r w:rsidR="004976AC">
        <w:rPr>
          <w:rFonts w:asciiTheme="majorHAnsi" w:hAnsiTheme="majorHAnsi"/>
          <w:sz w:val="24"/>
          <w:szCs w:val="24"/>
        </w:rPr>
        <w:t>főigazgató</w:t>
      </w:r>
      <w:proofErr w:type="gramEnd"/>
      <w:r w:rsidR="004976AC">
        <w:rPr>
          <w:rFonts w:asciiTheme="majorHAnsi" w:hAnsiTheme="majorHAnsi"/>
          <w:sz w:val="24"/>
          <w:szCs w:val="24"/>
        </w:rPr>
        <w:t xml:space="preserve"> főorvos</w:t>
      </w:r>
    </w:p>
    <w:sectPr w:rsidR="002818BD" w:rsidRPr="002818BD" w:rsidSect="004976AC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56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55" w:rsidRDefault="00F02C55">
      <w:r>
        <w:separator/>
      </w:r>
    </w:p>
  </w:endnote>
  <w:endnote w:type="continuationSeparator" w:id="0">
    <w:p w:rsidR="00F02C55" w:rsidRDefault="00F0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5" w:rsidRPr="00874B38" w:rsidRDefault="00F02C55" w:rsidP="00874B38">
    <w:pPr>
      <w:pStyle w:val="llb"/>
    </w:pPr>
    <w:r w:rsidRPr="00874B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55" w:rsidRDefault="00F02C55">
      <w:r>
        <w:separator/>
      </w:r>
    </w:p>
  </w:footnote>
  <w:footnote w:type="continuationSeparator" w:id="0">
    <w:p w:rsidR="00F02C55" w:rsidRDefault="00F0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5" w:rsidRPr="00D34A47" w:rsidRDefault="00F02C55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 w:rsidRPr="00D34A47">
      <w:rPr>
        <w:rStyle w:val="Oldalszm"/>
        <w:sz w:val="19"/>
        <w:szCs w:val="19"/>
      </w:rPr>
      <w:fldChar w:fldCharType="begin"/>
    </w:r>
    <w:r w:rsidRPr="00D34A47">
      <w:rPr>
        <w:rStyle w:val="Oldalszm"/>
        <w:sz w:val="19"/>
        <w:szCs w:val="19"/>
      </w:rPr>
      <w:instrText xml:space="preserve">PAGE  </w:instrText>
    </w:r>
    <w:r w:rsidRPr="00D34A47">
      <w:rPr>
        <w:rStyle w:val="Oldalszm"/>
        <w:sz w:val="19"/>
        <w:szCs w:val="19"/>
      </w:rPr>
      <w:fldChar w:fldCharType="end"/>
    </w:r>
  </w:p>
  <w:p w:rsidR="00F02C55" w:rsidRPr="00D34A47" w:rsidRDefault="00F02C55">
    <w:pPr>
      <w:pStyle w:val="lfej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5" w:rsidRPr="00126282" w:rsidRDefault="00F02C55">
    <w:pPr>
      <w:pStyle w:val="lfej"/>
      <w:framePr w:wrap="around" w:vAnchor="text" w:hAnchor="margin" w:xAlign="center" w:y="1"/>
      <w:rPr>
        <w:rStyle w:val="Oldalszm"/>
        <w:sz w:val="16"/>
        <w:szCs w:val="16"/>
      </w:rPr>
    </w:pPr>
    <w:r w:rsidRPr="00126282">
      <w:rPr>
        <w:rStyle w:val="Oldalszm"/>
        <w:sz w:val="16"/>
        <w:szCs w:val="16"/>
      </w:rPr>
      <w:fldChar w:fldCharType="begin"/>
    </w:r>
    <w:r w:rsidRPr="00126282">
      <w:rPr>
        <w:rStyle w:val="Oldalszm"/>
        <w:sz w:val="16"/>
        <w:szCs w:val="16"/>
      </w:rPr>
      <w:instrText xml:space="preserve">PAGE  </w:instrText>
    </w:r>
    <w:r w:rsidRPr="00126282">
      <w:rPr>
        <w:rStyle w:val="Oldalszm"/>
        <w:sz w:val="16"/>
        <w:szCs w:val="16"/>
      </w:rPr>
      <w:fldChar w:fldCharType="separate"/>
    </w:r>
    <w:r w:rsidR="000E697E">
      <w:rPr>
        <w:rStyle w:val="Oldalszm"/>
        <w:noProof/>
        <w:sz w:val="16"/>
        <w:szCs w:val="16"/>
      </w:rPr>
      <w:t>2</w:t>
    </w:r>
    <w:r w:rsidRPr="00126282">
      <w:rPr>
        <w:rStyle w:val="Oldalszm"/>
        <w:sz w:val="16"/>
        <w:szCs w:val="16"/>
      </w:rPr>
      <w:fldChar w:fldCharType="end"/>
    </w:r>
  </w:p>
  <w:p w:rsidR="00F02C55" w:rsidRDefault="00F02C55" w:rsidP="00733917">
    <w:pPr>
      <w:pStyle w:val="lfej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55" w:rsidRPr="00B264E3" w:rsidRDefault="00F02C55" w:rsidP="00EB4003">
    <w:pPr>
      <w:framePr w:w="9003" w:h="1207" w:hSpace="141" w:wrap="around" w:vAnchor="page" w:hAnchor="page" w:x="1951" w:y="889"/>
      <w:jc w:val="center"/>
      <w:rPr>
        <w:rFonts w:ascii="Cambria" w:hAnsi="Cambria"/>
        <w:b/>
        <w:sz w:val="16"/>
        <w:szCs w:val="16"/>
      </w:rPr>
    </w:pPr>
  </w:p>
  <w:p w:rsidR="00F02C55" w:rsidRPr="00EE01E2" w:rsidRDefault="00F02C55" w:rsidP="00EB4003">
    <w:pPr>
      <w:framePr w:w="9003" w:h="1207" w:hSpace="141" w:wrap="around" w:vAnchor="page" w:hAnchor="page" w:x="1951" w:y="889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IGAZSÁGÜGYI MEGFIGYELŐ </w:t>
    </w:r>
    <w:proofErr w:type="gramStart"/>
    <w:r>
      <w:rPr>
        <w:rFonts w:ascii="Cambria" w:hAnsi="Cambria"/>
        <w:b/>
        <w:sz w:val="28"/>
        <w:szCs w:val="28"/>
      </w:rPr>
      <w:t>ÉS</w:t>
    </w:r>
    <w:proofErr w:type="gramEnd"/>
  </w:p>
  <w:p w:rsidR="00F02C55" w:rsidRDefault="00F02C55" w:rsidP="00EB4003">
    <w:pPr>
      <w:framePr w:w="9003" w:h="1207" w:hSpace="141" w:wrap="around" w:vAnchor="page" w:hAnchor="page" w:x="1951" w:y="889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ELMEGYÓGYÍTÓ INTÉZET</w:t>
    </w:r>
  </w:p>
  <w:p w:rsidR="00F02C55" w:rsidRDefault="00F02C55" w:rsidP="00EB4003">
    <w:pPr>
      <w:framePr w:w="9003" w:h="1207" w:hSpace="141" w:wrap="around" w:vAnchor="page" w:hAnchor="page" w:x="1951" w:y="889"/>
      <w:jc w:val="center"/>
      <w:rPr>
        <w:rFonts w:ascii="Cambria" w:hAnsi="Cambria"/>
        <w:b/>
        <w:sz w:val="28"/>
        <w:szCs w:val="28"/>
      </w:rPr>
    </w:pPr>
    <w:r w:rsidRPr="00EB4003">
      <w:rPr>
        <w:rFonts w:ascii="Cambria" w:hAnsi="Cambria"/>
        <w:b/>
        <w:sz w:val="16"/>
        <w:szCs w:val="16"/>
        <w:u w:val="single"/>
      </w:rPr>
      <w:t>Cím</w:t>
    </w:r>
    <w:r>
      <w:rPr>
        <w:rFonts w:ascii="Cambria" w:hAnsi="Cambria"/>
        <w:sz w:val="16"/>
        <w:szCs w:val="16"/>
      </w:rPr>
      <w:t>: 1108 Bp. Kozma utca 13. /Telefon: 06-1-432-5983/</w:t>
    </w:r>
    <w:r w:rsidRPr="00EB4003">
      <w:rPr>
        <w:rFonts w:ascii="Cambria" w:hAnsi="Cambria"/>
        <w:b/>
        <w:sz w:val="16"/>
        <w:szCs w:val="16"/>
      </w:rPr>
      <w:t>Fax</w:t>
    </w:r>
    <w:r>
      <w:rPr>
        <w:rFonts w:ascii="Cambria" w:hAnsi="Cambria"/>
        <w:sz w:val="16"/>
        <w:szCs w:val="16"/>
      </w:rPr>
      <w:t>: 06-1-264-2627 EKG: 132-1500</w:t>
    </w:r>
  </w:p>
  <w:p w:rsidR="00F02C55" w:rsidRPr="00D34A47" w:rsidRDefault="000E697E">
    <w:pPr>
      <w:pStyle w:val="lfej"/>
      <w:rPr>
        <w:sz w:val="19"/>
        <w:szCs w:val="19"/>
      </w:rPr>
    </w:pPr>
    <w:r>
      <w:rPr>
        <w:noProof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.55pt;width:77.65pt;height:75.5pt;z-index:251657216" o:allowincell="f">
          <v:imagedata r:id="rId1" o:title=""/>
          <w10:wrap type="topAndBottom"/>
        </v:shape>
        <o:OLEObject Type="Embed" ProgID="MS_ClipArt_Gallery" ShapeID="_x0000_s2049" DrawAspect="Content" ObjectID="_1524636344" r:id="rId2"/>
      </w:pict>
    </w:r>
    <w:r w:rsidR="00F02C55"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9CD2AA" wp14:editId="1E4AB4FA">
              <wp:simplePos x="0" y="0"/>
              <wp:positionH relativeFrom="column">
                <wp:posOffset>13970</wp:posOffset>
              </wp:positionH>
              <wp:positionV relativeFrom="paragraph">
                <wp:posOffset>1012825</wp:posOffset>
              </wp:positionV>
              <wp:extent cx="5760720" cy="0"/>
              <wp:effectExtent l="23495" t="22225" r="26035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9.75pt" to="454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uH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15E"/>
    <w:multiLevelType w:val="hybridMultilevel"/>
    <w:tmpl w:val="EEF005AA"/>
    <w:lvl w:ilvl="0" w:tplc="66C2807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508FFEE">
      <w:start w:val="1"/>
      <w:numFmt w:val="lowerLetter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838F1"/>
    <w:multiLevelType w:val="hybridMultilevel"/>
    <w:tmpl w:val="D1E02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F6C"/>
    <w:multiLevelType w:val="singleLevel"/>
    <w:tmpl w:val="9A9CF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A70552"/>
    <w:multiLevelType w:val="singleLevel"/>
    <w:tmpl w:val="9A9CF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1326F7"/>
    <w:multiLevelType w:val="hybridMultilevel"/>
    <w:tmpl w:val="9D204FFE"/>
    <w:lvl w:ilvl="0" w:tplc="6DD61B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D11"/>
    <w:multiLevelType w:val="hybridMultilevel"/>
    <w:tmpl w:val="D7EC0452"/>
    <w:lvl w:ilvl="0" w:tplc="60144BF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704C1"/>
    <w:multiLevelType w:val="hybridMultilevel"/>
    <w:tmpl w:val="D01C3F08"/>
    <w:lvl w:ilvl="0" w:tplc="5328A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06B95"/>
    <w:multiLevelType w:val="hybridMultilevel"/>
    <w:tmpl w:val="FD94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093F"/>
    <w:multiLevelType w:val="singleLevel"/>
    <w:tmpl w:val="9A9CF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7D3CDE"/>
    <w:multiLevelType w:val="singleLevel"/>
    <w:tmpl w:val="9A9CF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B7637F"/>
    <w:multiLevelType w:val="singleLevel"/>
    <w:tmpl w:val="9A9CF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8F6D3D"/>
    <w:multiLevelType w:val="hybridMultilevel"/>
    <w:tmpl w:val="4BE03394"/>
    <w:lvl w:ilvl="0" w:tplc="06E28A0E">
      <w:start w:val="5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sz w:val="22"/>
        <w:szCs w:val="2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55784F"/>
    <w:multiLevelType w:val="hybridMultilevel"/>
    <w:tmpl w:val="BE5EA24C"/>
    <w:lvl w:ilvl="0" w:tplc="4582FC4E">
      <w:start w:val="110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A3D73"/>
    <w:multiLevelType w:val="hybridMultilevel"/>
    <w:tmpl w:val="0F8844E8"/>
    <w:lvl w:ilvl="0" w:tplc="74C6453A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22CFF"/>
    <w:multiLevelType w:val="hybridMultilevel"/>
    <w:tmpl w:val="C5944B5C"/>
    <w:lvl w:ilvl="0" w:tplc="29A0477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B0015AE">
      <w:start w:val="1"/>
      <w:numFmt w:val="bullet"/>
      <w:lvlText w:val="-"/>
      <w:lvlJc w:val="left"/>
      <w:pPr>
        <w:tabs>
          <w:tab w:val="num" w:pos="1984"/>
        </w:tabs>
        <w:ind w:left="1984" w:hanging="55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9051158"/>
    <w:multiLevelType w:val="singleLevel"/>
    <w:tmpl w:val="9A9CF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171D81"/>
    <w:multiLevelType w:val="hybridMultilevel"/>
    <w:tmpl w:val="A54CD26C"/>
    <w:lvl w:ilvl="0" w:tplc="8878D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443A"/>
    <w:multiLevelType w:val="hybridMultilevel"/>
    <w:tmpl w:val="1A54783E"/>
    <w:lvl w:ilvl="0" w:tplc="8156348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E660E"/>
    <w:multiLevelType w:val="hybridMultilevel"/>
    <w:tmpl w:val="F35A7DA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4"/>
  </w:num>
  <w:num w:numId="15">
    <w:abstractNumId w:val="18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C"/>
    <w:rsid w:val="00007AAB"/>
    <w:rsid w:val="000130C0"/>
    <w:rsid w:val="00017D79"/>
    <w:rsid w:val="000235A5"/>
    <w:rsid w:val="000257BF"/>
    <w:rsid w:val="00026CF1"/>
    <w:rsid w:val="000277CE"/>
    <w:rsid w:val="00035073"/>
    <w:rsid w:val="000358B3"/>
    <w:rsid w:val="00040A44"/>
    <w:rsid w:val="0004364E"/>
    <w:rsid w:val="00045261"/>
    <w:rsid w:val="00046C6F"/>
    <w:rsid w:val="00047EE5"/>
    <w:rsid w:val="0006461B"/>
    <w:rsid w:val="0006548C"/>
    <w:rsid w:val="000655C2"/>
    <w:rsid w:val="00065B20"/>
    <w:rsid w:val="00071870"/>
    <w:rsid w:val="00071D9F"/>
    <w:rsid w:val="00071F6B"/>
    <w:rsid w:val="00073A5B"/>
    <w:rsid w:val="00082423"/>
    <w:rsid w:val="00082F4C"/>
    <w:rsid w:val="0008594F"/>
    <w:rsid w:val="00086B05"/>
    <w:rsid w:val="00086E5F"/>
    <w:rsid w:val="0009084B"/>
    <w:rsid w:val="00090991"/>
    <w:rsid w:val="0009361F"/>
    <w:rsid w:val="000964CF"/>
    <w:rsid w:val="00097AAC"/>
    <w:rsid w:val="000A0E77"/>
    <w:rsid w:val="000A44D5"/>
    <w:rsid w:val="000A7E01"/>
    <w:rsid w:val="000B199D"/>
    <w:rsid w:val="000B5969"/>
    <w:rsid w:val="000C1BEA"/>
    <w:rsid w:val="000C3E55"/>
    <w:rsid w:val="000C461E"/>
    <w:rsid w:val="000D220D"/>
    <w:rsid w:val="000E011A"/>
    <w:rsid w:val="000E1C39"/>
    <w:rsid w:val="000E1D8D"/>
    <w:rsid w:val="000E5221"/>
    <w:rsid w:val="000E6169"/>
    <w:rsid w:val="000E697E"/>
    <w:rsid w:val="000F0555"/>
    <w:rsid w:val="000F4151"/>
    <w:rsid w:val="000F6B07"/>
    <w:rsid w:val="00104F9F"/>
    <w:rsid w:val="00110B28"/>
    <w:rsid w:val="001134DC"/>
    <w:rsid w:val="001136AA"/>
    <w:rsid w:val="0011397A"/>
    <w:rsid w:val="001225C0"/>
    <w:rsid w:val="00126282"/>
    <w:rsid w:val="0013110F"/>
    <w:rsid w:val="00137773"/>
    <w:rsid w:val="00143123"/>
    <w:rsid w:val="00160B43"/>
    <w:rsid w:val="00160E57"/>
    <w:rsid w:val="001717D8"/>
    <w:rsid w:val="001765F0"/>
    <w:rsid w:val="001770EA"/>
    <w:rsid w:val="00193B78"/>
    <w:rsid w:val="001A2AEB"/>
    <w:rsid w:val="001A3424"/>
    <w:rsid w:val="001A46CC"/>
    <w:rsid w:val="001A55D0"/>
    <w:rsid w:val="001A60D3"/>
    <w:rsid w:val="001B0358"/>
    <w:rsid w:val="001B4F2A"/>
    <w:rsid w:val="001B4FB7"/>
    <w:rsid w:val="001B63E2"/>
    <w:rsid w:val="001C33CF"/>
    <w:rsid w:val="001C3AE2"/>
    <w:rsid w:val="001C3B28"/>
    <w:rsid w:val="001C4307"/>
    <w:rsid w:val="001C7D92"/>
    <w:rsid w:val="001D59E7"/>
    <w:rsid w:val="001E242A"/>
    <w:rsid w:val="001E2B9A"/>
    <w:rsid w:val="001F18B2"/>
    <w:rsid w:val="002009AD"/>
    <w:rsid w:val="00203B7E"/>
    <w:rsid w:val="002046DE"/>
    <w:rsid w:val="002060F4"/>
    <w:rsid w:val="0021331F"/>
    <w:rsid w:val="0021404B"/>
    <w:rsid w:val="00217204"/>
    <w:rsid w:val="00221C41"/>
    <w:rsid w:val="00222A8E"/>
    <w:rsid w:val="00226320"/>
    <w:rsid w:val="00230C09"/>
    <w:rsid w:val="00232644"/>
    <w:rsid w:val="00236989"/>
    <w:rsid w:val="00240EF9"/>
    <w:rsid w:val="002435C9"/>
    <w:rsid w:val="0024462B"/>
    <w:rsid w:val="002448A9"/>
    <w:rsid w:val="00254004"/>
    <w:rsid w:val="00256843"/>
    <w:rsid w:val="00257DC2"/>
    <w:rsid w:val="00257ECC"/>
    <w:rsid w:val="00262913"/>
    <w:rsid w:val="00263670"/>
    <w:rsid w:val="00263818"/>
    <w:rsid w:val="002656C6"/>
    <w:rsid w:val="0026780E"/>
    <w:rsid w:val="00272F04"/>
    <w:rsid w:val="00273758"/>
    <w:rsid w:val="002763BB"/>
    <w:rsid w:val="00276481"/>
    <w:rsid w:val="002818BD"/>
    <w:rsid w:val="00283585"/>
    <w:rsid w:val="0028386C"/>
    <w:rsid w:val="00285F97"/>
    <w:rsid w:val="00286538"/>
    <w:rsid w:val="00286E18"/>
    <w:rsid w:val="00287C8C"/>
    <w:rsid w:val="002904B8"/>
    <w:rsid w:val="00297A3D"/>
    <w:rsid w:val="002A1608"/>
    <w:rsid w:val="002A5383"/>
    <w:rsid w:val="002B3B0C"/>
    <w:rsid w:val="002B7FF9"/>
    <w:rsid w:val="002C0EF6"/>
    <w:rsid w:val="002C4D5C"/>
    <w:rsid w:val="002C54AF"/>
    <w:rsid w:val="002C71B4"/>
    <w:rsid w:val="002D209F"/>
    <w:rsid w:val="002E2747"/>
    <w:rsid w:val="002E3C88"/>
    <w:rsid w:val="002E6450"/>
    <w:rsid w:val="002E6724"/>
    <w:rsid w:val="002E6E9D"/>
    <w:rsid w:val="002F0146"/>
    <w:rsid w:val="002F5B44"/>
    <w:rsid w:val="002F6952"/>
    <w:rsid w:val="00301454"/>
    <w:rsid w:val="003051FF"/>
    <w:rsid w:val="0030633E"/>
    <w:rsid w:val="003107D7"/>
    <w:rsid w:val="00311099"/>
    <w:rsid w:val="00312222"/>
    <w:rsid w:val="00317773"/>
    <w:rsid w:val="0032009C"/>
    <w:rsid w:val="003257D4"/>
    <w:rsid w:val="0032758A"/>
    <w:rsid w:val="00330312"/>
    <w:rsid w:val="00331396"/>
    <w:rsid w:val="00331467"/>
    <w:rsid w:val="003327CA"/>
    <w:rsid w:val="003437C5"/>
    <w:rsid w:val="00344C92"/>
    <w:rsid w:val="0035100D"/>
    <w:rsid w:val="0035290F"/>
    <w:rsid w:val="0035471E"/>
    <w:rsid w:val="00367B43"/>
    <w:rsid w:val="00376B42"/>
    <w:rsid w:val="00380968"/>
    <w:rsid w:val="00381429"/>
    <w:rsid w:val="00382740"/>
    <w:rsid w:val="00387024"/>
    <w:rsid w:val="0039116E"/>
    <w:rsid w:val="003930FB"/>
    <w:rsid w:val="00394B03"/>
    <w:rsid w:val="003967A3"/>
    <w:rsid w:val="00396D51"/>
    <w:rsid w:val="003973E4"/>
    <w:rsid w:val="003A0EA1"/>
    <w:rsid w:val="003A1228"/>
    <w:rsid w:val="003A5103"/>
    <w:rsid w:val="003A7852"/>
    <w:rsid w:val="003B0899"/>
    <w:rsid w:val="003B18F5"/>
    <w:rsid w:val="003B1C7C"/>
    <w:rsid w:val="003B2D2D"/>
    <w:rsid w:val="003B3B3B"/>
    <w:rsid w:val="003B3E9C"/>
    <w:rsid w:val="003C0D80"/>
    <w:rsid w:val="003C21D0"/>
    <w:rsid w:val="003C3B94"/>
    <w:rsid w:val="003C45C5"/>
    <w:rsid w:val="003C6029"/>
    <w:rsid w:val="003D2365"/>
    <w:rsid w:val="003D2B75"/>
    <w:rsid w:val="003D58B5"/>
    <w:rsid w:val="003E070C"/>
    <w:rsid w:val="003E68FA"/>
    <w:rsid w:val="003F3AC4"/>
    <w:rsid w:val="003F44FC"/>
    <w:rsid w:val="00413F07"/>
    <w:rsid w:val="00416D47"/>
    <w:rsid w:val="0041719B"/>
    <w:rsid w:val="004225D3"/>
    <w:rsid w:val="00432C01"/>
    <w:rsid w:val="0043459B"/>
    <w:rsid w:val="00437E87"/>
    <w:rsid w:val="004478E8"/>
    <w:rsid w:val="004514C3"/>
    <w:rsid w:val="00460291"/>
    <w:rsid w:val="00460417"/>
    <w:rsid w:val="0046149A"/>
    <w:rsid w:val="00470D90"/>
    <w:rsid w:val="00472BAB"/>
    <w:rsid w:val="004744BA"/>
    <w:rsid w:val="0047451C"/>
    <w:rsid w:val="00484507"/>
    <w:rsid w:val="004869BE"/>
    <w:rsid w:val="00486BAD"/>
    <w:rsid w:val="0048797A"/>
    <w:rsid w:val="00487D5D"/>
    <w:rsid w:val="004903EA"/>
    <w:rsid w:val="00491775"/>
    <w:rsid w:val="00493B92"/>
    <w:rsid w:val="0049608E"/>
    <w:rsid w:val="0049673E"/>
    <w:rsid w:val="00496DBF"/>
    <w:rsid w:val="004976AC"/>
    <w:rsid w:val="004A128A"/>
    <w:rsid w:val="004A2652"/>
    <w:rsid w:val="004A3B10"/>
    <w:rsid w:val="004A53B7"/>
    <w:rsid w:val="004A7D47"/>
    <w:rsid w:val="004B7224"/>
    <w:rsid w:val="004C0CB7"/>
    <w:rsid w:val="004C3A00"/>
    <w:rsid w:val="004C481E"/>
    <w:rsid w:val="004C5633"/>
    <w:rsid w:val="004D316A"/>
    <w:rsid w:val="004D57B6"/>
    <w:rsid w:val="004D778B"/>
    <w:rsid w:val="004E375B"/>
    <w:rsid w:val="004F4BAA"/>
    <w:rsid w:val="004F5FA0"/>
    <w:rsid w:val="0050684B"/>
    <w:rsid w:val="00511BB9"/>
    <w:rsid w:val="0051227A"/>
    <w:rsid w:val="00517283"/>
    <w:rsid w:val="005174B5"/>
    <w:rsid w:val="00517FBB"/>
    <w:rsid w:val="005219F9"/>
    <w:rsid w:val="005321DC"/>
    <w:rsid w:val="00535F91"/>
    <w:rsid w:val="00544D0B"/>
    <w:rsid w:val="00552351"/>
    <w:rsid w:val="00561FD5"/>
    <w:rsid w:val="005645BE"/>
    <w:rsid w:val="0056533F"/>
    <w:rsid w:val="00571366"/>
    <w:rsid w:val="00572981"/>
    <w:rsid w:val="00573BBE"/>
    <w:rsid w:val="00574C9A"/>
    <w:rsid w:val="0058742B"/>
    <w:rsid w:val="00587D4A"/>
    <w:rsid w:val="00593E66"/>
    <w:rsid w:val="005953FE"/>
    <w:rsid w:val="005A1656"/>
    <w:rsid w:val="005B1EAD"/>
    <w:rsid w:val="005B23EA"/>
    <w:rsid w:val="005B3E86"/>
    <w:rsid w:val="005B416C"/>
    <w:rsid w:val="005C34D8"/>
    <w:rsid w:val="005C7AF8"/>
    <w:rsid w:val="005D1571"/>
    <w:rsid w:val="005D2DA7"/>
    <w:rsid w:val="005D314A"/>
    <w:rsid w:val="005D32AB"/>
    <w:rsid w:val="005D51EC"/>
    <w:rsid w:val="005D7290"/>
    <w:rsid w:val="005E29BE"/>
    <w:rsid w:val="005E31F5"/>
    <w:rsid w:val="005E475E"/>
    <w:rsid w:val="005E6F7F"/>
    <w:rsid w:val="005F0BAA"/>
    <w:rsid w:val="005F1AE2"/>
    <w:rsid w:val="005F3E2E"/>
    <w:rsid w:val="006049E5"/>
    <w:rsid w:val="00604FC7"/>
    <w:rsid w:val="00605D88"/>
    <w:rsid w:val="006115C0"/>
    <w:rsid w:val="00620AF4"/>
    <w:rsid w:val="00624ACA"/>
    <w:rsid w:val="006254BF"/>
    <w:rsid w:val="00630729"/>
    <w:rsid w:val="00633190"/>
    <w:rsid w:val="00643F86"/>
    <w:rsid w:val="00644FC7"/>
    <w:rsid w:val="00647705"/>
    <w:rsid w:val="00647FEF"/>
    <w:rsid w:val="00651235"/>
    <w:rsid w:val="0065133F"/>
    <w:rsid w:val="00655B54"/>
    <w:rsid w:val="00656812"/>
    <w:rsid w:val="00665A5D"/>
    <w:rsid w:val="0067199C"/>
    <w:rsid w:val="00672624"/>
    <w:rsid w:val="006731C0"/>
    <w:rsid w:val="00674ADE"/>
    <w:rsid w:val="00676901"/>
    <w:rsid w:val="00687139"/>
    <w:rsid w:val="006875F6"/>
    <w:rsid w:val="00690636"/>
    <w:rsid w:val="00690C7C"/>
    <w:rsid w:val="00690EA1"/>
    <w:rsid w:val="00692B32"/>
    <w:rsid w:val="006B0D7D"/>
    <w:rsid w:val="006B35E0"/>
    <w:rsid w:val="006B3D01"/>
    <w:rsid w:val="006B7794"/>
    <w:rsid w:val="006C008F"/>
    <w:rsid w:val="006C0831"/>
    <w:rsid w:val="006C663C"/>
    <w:rsid w:val="006C67B8"/>
    <w:rsid w:val="006D1FE6"/>
    <w:rsid w:val="006D6367"/>
    <w:rsid w:val="006E1EE6"/>
    <w:rsid w:val="006E60F4"/>
    <w:rsid w:val="006E7992"/>
    <w:rsid w:val="006F0B8B"/>
    <w:rsid w:val="006F5048"/>
    <w:rsid w:val="006F60F5"/>
    <w:rsid w:val="006F7B04"/>
    <w:rsid w:val="00707ACF"/>
    <w:rsid w:val="00717BE0"/>
    <w:rsid w:val="00721AC1"/>
    <w:rsid w:val="00724135"/>
    <w:rsid w:val="00724771"/>
    <w:rsid w:val="00724B0F"/>
    <w:rsid w:val="007275F7"/>
    <w:rsid w:val="00727741"/>
    <w:rsid w:val="00733917"/>
    <w:rsid w:val="00751F15"/>
    <w:rsid w:val="0075552C"/>
    <w:rsid w:val="0076419B"/>
    <w:rsid w:val="007650A7"/>
    <w:rsid w:val="0077019C"/>
    <w:rsid w:val="00771AF9"/>
    <w:rsid w:val="00774DB0"/>
    <w:rsid w:val="007924EF"/>
    <w:rsid w:val="0079362F"/>
    <w:rsid w:val="007A3516"/>
    <w:rsid w:val="007A3BD9"/>
    <w:rsid w:val="007B1C38"/>
    <w:rsid w:val="007B6EBF"/>
    <w:rsid w:val="007C411D"/>
    <w:rsid w:val="007D1756"/>
    <w:rsid w:val="007D2C9B"/>
    <w:rsid w:val="007D3CE8"/>
    <w:rsid w:val="007E536B"/>
    <w:rsid w:val="007E63BC"/>
    <w:rsid w:val="007E7AAB"/>
    <w:rsid w:val="007F237B"/>
    <w:rsid w:val="008105E9"/>
    <w:rsid w:val="008121C9"/>
    <w:rsid w:val="00825C8E"/>
    <w:rsid w:val="00827D5A"/>
    <w:rsid w:val="008302CA"/>
    <w:rsid w:val="00831CBC"/>
    <w:rsid w:val="00833118"/>
    <w:rsid w:val="00833E1C"/>
    <w:rsid w:val="008420DC"/>
    <w:rsid w:val="00844D20"/>
    <w:rsid w:val="008461BE"/>
    <w:rsid w:val="00847635"/>
    <w:rsid w:val="00851793"/>
    <w:rsid w:val="00851A91"/>
    <w:rsid w:val="00862576"/>
    <w:rsid w:val="00866708"/>
    <w:rsid w:val="00870466"/>
    <w:rsid w:val="00872043"/>
    <w:rsid w:val="00874B38"/>
    <w:rsid w:val="008874DE"/>
    <w:rsid w:val="00891C58"/>
    <w:rsid w:val="008A056C"/>
    <w:rsid w:val="008A3D6B"/>
    <w:rsid w:val="008A5050"/>
    <w:rsid w:val="008A6C04"/>
    <w:rsid w:val="008A7E4F"/>
    <w:rsid w:val="008B0CEF"/>
    <w:rsid w:val="008B4E9C"/>
    <w:rsid w:val="008C1602"/>
    <w:rsid w:val="008C4946"/>
    <w:rsid w:val="008C6B0C"/>
    <w:rsid w:val="008C6B63"/>
    <w:rsid w:val="008C7C01"/>
    <w:rsid w:val="008D0BE0"/>
    <w:rsid w:val="008D185A"/>
    <w:rsid w:val="008D7170"/>
    <w:rsid w:val="008D75DE"/>
    <w:rsid w:val="008E5CAB"/>
    <w:rsid w:val="008E6285"/>
    <w:rsid w:val="008E68A6"/>
    <w:rsid w:val="00900559"/>
    <w:rsid w:val="0090172B"/>
    <w:rsid w:val="00901AA3"/>
    <w:rsid w:val="009028E0"/>
    <w:rsid w:val="0090439F"/>
    <w:rsid w:val="00911F0D"/>
    <w:rsid w:val="00914E46"/>
    <w:rsid w:val="0091550F"/>
    <w:rsid w:val="00917446"/>
    <w:rsid w:val="00922256"/>
    <w:rsid w:val="00923C31"/>
    <w:rsid w:val="00925A29"/>
    <w:rsid w:val="00925E54"/>
    <w:rsid w:val="009271AE"/>
    <w:rsid w:val="00930B13"/>
    <w:rsid w:val="00932B3C"/>
    <w:rsid w:val="00934EC7"/>
    <w:rsid w:val="00936574"/>
    <w:rsid w:val="00936A11"/>
    <w:rsid w:val="009437EF"/>
    <w:rsid w:val="00946542"/>
    <w:rsid w:val="00947463"/>
    <w:rsid w:val="00947807"/>
    <w:rsid w:val="009526DE"/>
    <w:rsid w:val="0095314C"/>
    <w:rsid w:val="0095620E"/>
    <w:rsid w:val="00967107"/>
    <w:rsid w:val="009733BB"/>
    <w:rsid w:val="009739FA"/>
    <w:rsid w:val="00974EBE"/>
    <w:rsid w:val="00977F30"/>
    <w:rsid w:val="00980070"/>
    <w:rsid w:val="00982FBC"/>
    <w:rsid w:val="009848DE"/>
    <w:rsid w:val="009B06CB"/>
    <w:rsid w:val="009B2E67"/>
    <w:rsid w:val="009B49F4"/>
    <w:rsid w:val="009D1299"/>
    <w:rsid w:val="009D21D9"/>
    <w:rsid w:val="009D623C"/>
    <w:rsid w:val="009D6812"/>
    <w:rsid w:val="009E0A5B"/>
    <w:rsid w:val="009E35BE"/>
    <w:rsid w:val="009F494B"/>
    <w:rsid w:val="009F4988"/>
    <w:rsid w:val="009F51B2"/>
    <w:rsid w:val="00A01CCB"/>
    <w:rsid w:val="00A02E8D"/>
    <w:rsid w:val="00A03377"/>
    <w:rsid w:val="00A04F66"/>
    <w:rsid w:val="00A116CE"/>
    <w:rsid w:val="00A14D04"/>
    <w:rsid w:val="00A15A2A"/>
    <w:rsid w:val="00A200F4"/>
    <w:rsid w:val="00A25A9E"/>
    <w:rsid w:val="00A30A68"/>
    <w:rsid w:val="00A566E9"/>
    <w:rsid w:val="00A56AD8"/>
    <w:rsid w:val="00A6026A"/>
    <w:rsid w:val="00A652C9"/>
    <w:rsid w:val="00A66301"/>
    <w:rsid w:val="00A6780C"/>
    <w:rsid w:val="00A76920"/>
    <w:rsid w:val="00A76D4D"/>
    <w:rsid w:val="00A82D58"/>
    <w:rsid w:val="00A86430"/>
    <w:rsid w:val="00A8697C"/>
    <w:rsid w:val="00A90CE7"/>
    <w:rsid w:val="00A91235"/>
    <w:rsid w:val="00AA2427"/>
    <w:rsid w:val="00AA2960"/>
    <w:rsid w:val="00AA67F8"/>
    <w:rsid w:val="00AB3744"/>
    <w:rsid w:val="00AB5039"/>
    <w:rsid w:val="00AB540E"/>
    <w:rsid w:val="00AB6559"/>
    <w:rsid w:val="00AC08C7"/>
    <w:rsid w:val="00AC1E2F"/>
    <w:rsid w:val="00AC3EFE"/>
    <w:rsid w:val="00AC4A6D"/>
    <w:rsid w:val="00AC5507"/>
    <w:rsid w:val="00AC6644"/>
    <w:rsid w:val="00AC6786"/>
    <w:rsid w:val="00AD1E94"/>
    <w:rsid w:val="00AD76B5"/>
    <w:rsid w:val="00AE1F9D"/>
    <w:rsid w:val="00AE7F71"/>
    <w:rsid w:val="00AF40CC"/>
    <w:rsid w:val="00AF67DB"/>
    <w:rsid w:val="00B009C1"/>
    <w:rsid w:val="00B02CBB"/>
    <w:rsid w:val="00B07EBD"/>
    <w:rsid w:val="00B11320"/>
    <w:rsid w:val="00B143A4"/>
    <w:rsid w:val="00B1517D"/>
    <w:rsid w:val="00B1780B"/>
    <w:rsid w:val="00B2096A"/>
    <w:rsid w:val="00B25320"/>
    <w:rsid w:val="00B264E3"/>
    <w:rsid w:val="00B4173D"/>
    <w:rsid w:val="00B42064"/>
    <w:rsid w:val="00B4748D"/>
    <w:rsid w:val="00B564A9"/>
    <w:rsid w:val="00B63C9D"/>
    <w:rsid w:val="00B72936"/>
    <w:rsid w:val="00B827D0"/>
    <w:rsid w:val="00B82ED5"/>
    <w:rsid w:val="00B8378B"/>
    <w:rsid w:val="00B84B21"/>
    <w:rsid w:val="00B856E9"/>
    <w:rsid w:val="00B86283"/>
    <w:rsid w:val="00B95729"/>
    <w:rsid w:val="00BA2BA2"/>
    <w:rsid w:val="00BA49C0"/>
    <w:rsid w:val="00BA5400"/>
    <w:rsid w:val="00BA67C3"/>
    <w:rsid w:val="00BA7AAB"/>
    <w:rsid w:val="00BB0464"/>
    <w:rsid w:val="00BB1710"/>
    <w:rsid w:val="00BB3A0B"/>
    <w:rsid w:val="00BB3A75"/>
    <w:rsid w:val="00BB4612"/>
    <w:rsid w:val="00BB5EF7"/>
    <w:rsid w:val="00BB7312"/>
    <w:rsid w:val="00BE31CE"/>
    <w:rsid w:val="00BE4B21"/>
    <w:rsid w:val="00BE7053"/>
    <w:rsid w:val="00C04286"/>
    <w:rsid w:val="00C04A32"/>
    <w:rsid w:val="00C0520F"/>
    <w:rsid w:val="00C0611A"/>
    <w:rsid w:val="00C1118B"/>
    <w:rsid w:val="00C15893"/>
    <w:rsid w:val="00C1688A"/>
    <w:rsid w:val="00C25F31"/>
    <w:rsid w:val="00C30163"/>
    <w:rsid w:val="00C30A60"/>
    <w:rsid w:val="00C31F6C"/>
    <w:rsid w:val="00C334EF"/>
    <w:rsid w:val="00C342ED"/>
    <w:rsid w:val="00C3663C"/>
    <w:rsid w:val="00C41885"/>
    <w:rsid w:val="00C41E5C"/>
    <w:rsid w:val="00C43C7C"/>
    <w:rsid w:val="00C50356"/>
    <w:rsid w:val="00C5094E"/>
    <w:rsid w:val="00C530F8"/>
    <w:rsid w:val="00C5356F"/>
    <w:rsid w:val="00C537B2"/>
    <w:rsid w:val="00C55C0D"/>
    <w:rsid w:val="00C64343"/>
    <w:rsid w:val="00C65651"/>
    <w:rsid w:val="00C67845"/>
    <w:rsid w:val="00C73B46"/>
    <w:rsid w:val="00C77A87"/>
    <w:rsid w:val="00C77D62"/>
    <w:rsid w:val="00C82C15"/>
    <w:rsid w:val="00C92AD8"/>
    <w:rsid w:val="00CA0BFD"/>
    <w:rsid w:val="00CA4DF4"/>
    <w:rsid w:val="00CA4E07"/>
    <w:rsid w:val="00CA6321"/>
    <w:rsid w:val="00CB007F"/>
    <w:rsid w:val="00CB2745"/>
    <w:rsid w:val="00CB2FD4"/>
    <w:rsid w:val="00CB4F4A"/>
    <w:rsid w:val="00CB7890"/>
    <w:rsid w:val="00CC08A0"/>
    <w:rsid w:val="00CC1658"/>
    <w:rsid w:val="00CC5DE1"/>
    <w:rsid w:val="00CC70E8"/>
    <w:rsid w:val="00CC7587"/>
    <w:rsid w:val="00CD4BE2"/>
    <w:rsid w:val="00CD6A0A"/>
    <w:rsid w:val="00CE1D52"/>
    <w:rsid w:val="00CE279D"/>
    <w:rsid w:val="00CE6083"/>
    <w:rsid w:val="00CE67C4"/>
    <w:rsid w:val="00CE780D"/>
    <w:rsid w:val="00CF2940"/>
    <w:rsid w:val="00CF51A1"/>
    <w:rsid w:val="00CF66F5"/>
    <w:rsid w:val="00D00F6A"/>
    <w:rsid w:val="00D037E9"/>
    <w:rsid w:val="00D21DE7"/>
    <w:rsid w:val="00D25D25"/>
    <w:rsid w:val="00D31874"/>
    <w:rsid w:val="00D34A47"/>
    <w:rsid w:val="00D37C2E"/>
    <w:rsid w:val="00D405C3"/>
    <w:rsid w:val="00D4405E"/>
    <w:rsid w:val="00D514BA"/>
    <w:rsid w:val="00D516AC"/>
    <w:rsid w:val="00D523F4"/>
    <w:rsid w:val="00D542FA"/>
    <w:rsid w:val="00D5452B"/>
    <w:rsid w:val="00D550DB"/>
    <w:rsid w:val="00D5647A"/>
    <w:rsid w:val="00D65AC5"/>
    <w:rsid w:val="00D673BB"/>
    <w:rsid w:val="00D718E3"/>
    <w:rsid w:val="00D73262"/>
    <w:rsid w:val="00D74874"/>
    <w:rsid w:val="00D763D0"/>
    <w:rsid w:val="00D77411"/>
    <w:rsid w:val="00D85BF1"/>
    <w:rsid w:val="00D9675B"/>
    <w:rsid w:val="00DA1134"/>
    <w:rsid w:val="00DA3B8E"/>
    <w:rsid w:val="00DA5B80"/>
    <w:rsid w:val="00DA78E3"/>
    <w:rsid w:val="00DB262D"/>
    <w:rsid w:val="00DB69D8"/>
    <w:rsid w:val="00DC04A2"/>
    <w:rsid w:val="00DC394B"/>
    <w:rsid w:val="00DC44A8"/>
    <w:rsid w:val="00DC56AD"/>
    <w:rsid w:val="00DC680F"/>
    <w:rsid w:val="00DD1F91"/>
    <w:rsid w:val="00DF065B"/>
    <w:rsid w:val="00DF0A91"/>
    <w:rsid w:val="00DF107E"/>
    <w:rsid w:val="00DF3268"/>
    <w:rsid w:val="00DF4C9D"/>
    <w:rsid w:val="00DF67F7"/>
    <w:rsid w:val="00E0691A"/>
    <w:rsid w:val="00E161F8"/>
    <w:rsid w:val="00E237FC"/>
    <w:rsid w:val="00E27EE5"/>
    <w:rsid w:val="00E30DFC"/>
    <w:rsid w:val="00E32C0F"/>
    <w:rsid w:val="00E32D02"/>
    <w:rsid w:val="00E36B89"/>
    <w:rsid w:val="00E36C57"/>
    <w:rsid w:val="00E37A96"/>
    <w:rsid w:val="00E37CA8"/>
    <w:rsid w:val="00E46C8B"/>
    <w:rsid w:val="00E51832"/>
    <w:rsid w:val="00E51CC4"/>
    <w:rsid w:val="00E525C7"/>
    <w:rsid w:val="00E5505B"/>
    <w:rsid w:val="00E67EE7"/>
    <w:rsid w:val="00E769A5"/>
    <w:rsid w:val="00E83267"/>
    <w:rsid w:val="00E8629A"/>
    <w:rsid w:val="00E97BD2"/>
    <w:rsid w:val="00EA2027"/>
    <w:rsid w:val="00EA4136"/>
    <w:rsid w:val="00EB28C7"/>
    <w:rsid w:val="00EB4003"/>
    <w:rsid w:val="00EB497B"/>
    <w:rsid w:val="00EB4DB3"/>
    <w:rsid w:val="00EB6384"/>
    <w:rsid w:val="00EB665E"/>
    <w:rsid w:val="00EC009A"/>
    <w:rsid w:val="00EC29FD"/>
    <w:rsid w:val="00EC2D2C"/>
    <w:rsid w:val="00EC3688"/>
    <w:rsid w:val="00ED336B"/>
    <w:rsid w:val="00EE01E2"/>
    <w:rsid w:val="00EE06F9"/>
    <w:rsid w:val="00EE437B"/>
    <w:rsid w:val="00EF0542"/>
    <w:rsid w:val="00EF4838"/>
    <w:rsid w:val="00EF70F0"/>
    <w:rsid w:val="00F02C55"/>
    <w:rsid w:val="00F11ADF"/>
    <w:rsid w:val="00F2087C"/>
    <w:rsid w:val="00F2293F"/>
    <w:rsid w:val="00F23073"/>
    <w:rsid w:val="00F27039"/>
    <w:rsid w:val="00F35EFA"/>
    <w:rsid w:val="00F37A3F"/>
    <w:rsid w:val="00F40D20"/>
    <w:rsid w:val="00F564BA"/>
    <w:rsid w:val="00F57B7C"/>
    <w:rsid w:val="00F612C0"/>
    <w:rsid w:val="00F625BA"/>
    <w:rsid w:val="00F6355D"/>
    <w:rsid w:val="00F64B7F"/>
    <w:rsid w:val="00F70C2B"/>
    <w:rsid w:val="00F75200"/>
    <w:rsid w:val="00F7768C"/>
    <w:rsid w:val="00F81B60"/>
    <w:rsid w:val="00F83C59"/>
    <w:rsid w:val="00F90FED"/>
    <w:rsid w:val="00F9211E"/>
    <w:rsid w:val="00F923B4"/>
    <w:rsid w:val="00F924DB"/>
    <w:rsid w:val="00F93988"/>
    <w:rsid w:val="00FA2354"/>
    <w:rsid w:val="00FA6092"/>
    <w:rsid w:val="00FB53BD"/>
    <w:rsid w:val="00FB63B6"/>
    <w:rsid w:val="00FB6841"/>
    <w:rsid w:val="00FC00DB"/>
    <w:rsid w:val="00FC1133"/>
    <w:rsid w:val="00FC2ED2"/>
    <w:rsid w:val="00FC3F7B"/>
    <w:rsid w:val="00FC704A"/>
    <w:rsid w:val="00FD31D8"/>
    <w:rsid w:val="00FD4DAD"/>
    <w:rsid w:val="00FE5ABF"/>
    <w:rsid w:val="00FE6F4A"/>
    <w:rsid w:val="00FF4630"/>
    <w:rsid w:val="00FF4C87"/>
    <w:rsid w:val="00FF52F4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235"/>
  </w:style>
  <w:style w:type="paragraph" w:styleId="Cmsor1">
    <w:name w:val="heading 1"/>
    <w:basedOn w:val="Norml"/>
    <w:next w:val="Norml"/>
    <w:link w:val="Cmsor1Char"/>
    <w:qFormat/>
    <w:rsid w:val="00A91235"/>
    <w:pPr>
      <w:keepNext/>
      <w:ind w:left="5664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28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91235"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A91235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1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123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91235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A91235"/>
    <w:pPr>
      <w:framePr w:w="9003" w:h="1432" w:hSpace="141" w:wrap="around" w:vAnchor="page" w:hAnchor="page" w:x="1508" w:y="7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4"/>
    </w:rPr>
  </w:style>
  <w:style w:type="character" w:styleId="Oldalszm">
    <w:name w:val="page number"/>
    <w:basedOn w:val="Bekezdsalapbettpusa"/>
    <w:rsid w:val="00A91235"/>
  </w:style>
  <w:style w:type="paragraph" w:styleId="Szvegtrzs">
    <w:name w:val="Body Text"/>
    <w:basedOn w:val="Norml"/>
    <w:rsid w:val="00A91235"/>
    <w:pPr>
      <w:spacing w:line="360" w:lineRule="auto"/>
    </w:pPr>
    <w:rPr>
      <w:sz w:val="28"/>
    </w:rPr>
  </w:style>
  <w:style w:type="paragraph" w:styleId="Szvegtrzs2">
    <w:name w:val="Body Text 2"/>
    <w:basedOn w:val="Norml"/>
    <w:rsid w:val="00A91235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qFormat/>
    <w:rsid w:val="00287C8C"/>
    <w:pPr>
      <w:jc w:val="center"/>
    </w:pPr>
    <w:rPr>
      <w:b/>
      <w:sz w:val="28"/>
    </w:rPr>
  </w:style>
  <w:style w:type="paragraph" w:styleId="Szvegtrzsbehzssal">
    <w:name w:val="Body Text Indent"/>
    <w:basedOn w:val="Norml"/>
    <w:rsid w:val="00287C8C"/>
    <w:pPr>
      <w:spacing w:after="120"/>
      <w:ind w:left="283"/>
    </w:pPr>
  </w:style>
  <w:style w:type="paragraph" w:styleId="Szvegtrzs3">
    <w:name w:val="Body Text 3"/>
    <w:basedOn w:val="Norml"/>
    <w:rsid w:val="00D34A47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rsid w:val="00D3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D34A47"/>
  </w:style>
  <w:style w:type="character" w:styleId="Lbjegyzet-hivatkozs">
    <w:name w:val="footnote reference"/>
    <w:basedOn w:val="Bekezdsalapbettpusa"/>
    <w:semiHidden/>
    <w:rsid w:val="00D34A47"/>
    <w:rPr>
      <w:vertAlign w:val="superscript"/>
    </w:rPr>
  </w:style>
  <w:style w:type="paragraph" w:styleId="Buborkszveg">
    <w:name w:val="Balloon Text"/>
    <w:basedOn w:val="Norml"/>
    <w:semiHidden/>
    <w:rsid w:val="00EB4DB3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544D0B"/>
  </w:style>
  <w:style w:type="character" w:customStyle="1" w:styleId="Cmsor1Char">
    <w:name w:val="Címsor 1 Char"/>
    <w:basedOn w:val="Bekezdsalapbettpusa"/>
    <w:link w:val="Cmsor1"/>
    <w:rsid w:val="000257BF"/>
    <w:rPr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16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fejChar">
    <w:name w:val="Élőfej Char"/>
    <w:basedOn w:val="Bekezdsalapbettpusa"/>
    <w:link w:val="lfej"/>
    <w:rsid w:val="004478E8"/>
  </w:style>
  <w:style w:type="paragraph" w:styleId="Listaszerbekezds">
    <w:name w:val="List Paragraph"/>
    <w:basedOn w:val="Norml"/>
    <w:uiPriority w:val="34"/>
    <w:qFormat/>
    <w:rsid w:val="00BB3A0B"/>
    <w:pPr>
      <w:ind w:left="720"/>
      <w:contextualSpacing/>
    </w:pPr>
  </w:style>
  <w:style w:type="character" w:customStyle="1" w:styleId="desc1">
    <w:name w:val="desc1"/>
    <w:basedOn w:val="Bekezdsalapbettpusa"/>
    <w:rsid w:val="00FF4C87"/>
    <w:rPr>
      <w:rFonts w:ascii="Arial" w:hAnsi="Arial" w:cs="Arial" w:hint="default"/>
      <w:vanish w:val="0"/>
      <w:webHidden w:val="0"/>
      <w:sz w:val="32"/>
      <w:szCs w:val="32"/>
      <w:specVanish w:val="0"/>
    </w:rPr>
  </w:style>
  <w:style w:type="character" w:styleId="Hiperhivatkozs">
    <w:name w:val="Hyperlink"/>
    <w:basedOn w:val="Bekezdsalapbettpusa"/>
    <w:uiPriority w:val="99"/>
    <w:unhideWhenUsed/>
    <w:rsid w:val="00F02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235"/>
  </w:style>
  <w:style w:type="paragraph" w:styleId="Cmsor1">
    <w:name w:val="heading 1"/>
    <w:basedOn w:val="Norml"/>
    <w:next w:val="Norml"/>
    <w:link w:val="Cmsor1Char"/>
    <w:qFormat/>
    <w:rsid w:val="00A91235"/>
    <w:pPr>
      <w:keepNext/>
      <w:ind w:left="5664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28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91235"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A91235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1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123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91235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A91235"/>
    <w:pPr>
      <w:framePr w:w="9003" w:h="1432" w:hSpace="141" w:wrap="around" w:vAnchor="page" w:hAnchor="page" w:x="1508" w:y="7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4"/>
    </w:rPr>
  </w:style>
  <w:style w:type="character" w:styleId="Oldalszm">
    <w:name w:val="page number"/>
    <w:basedOn w:val="Bekezdsalapbettpusa"/>
    <w:rsid w:val="00A91235"/>
  </w:style>
  <w:style w:type="paragraph" w:styleId="Szvegtrzs">
    <w:name w:val="Body Text"/>
    <w:basedOn w:val="Norml"/>
    <w:rsid w:val="00A91235"/>
    <w:pPr>
      <w:spacing w:line="360" w:lineRule="auto"/>
    </w:pPr>
    <w:rPr>
      <w:sz w:val="28"/>
    </w:rPr>
  </w:style>
  <w:style w:type="paragraph" w:styleId="Szvegtrzs2">
    <w:name w:val="Body Text 2"/>
    <w:basedOn w:val="Norml"/>
    <w:rsid w:val="00A91235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qFormat/>
    <w:rsid w:val="00287C8C"/>
    <w:pPr>
      <w:jc w:val="center"/>
    </w:pPr>
    <w:rPr>
      <w:b/>
      <w:sz w:val="28"/>
    </w:rPr>
  </w:style>
  <w:style w:type="paragraph" w:styleId="Szvegtrzsbehzssal">
    <w:name w:val="Body Text Indent"/>
    <w:basedOn w:val="Norml"/>
    <w:rsid w:val="00287C8C"/>
    <w:pPr>
      <w:spacing w:after="120"/>
      <w:ind w:left="283"/>
    </w:pPr>
  </w:style>
  <w:style w:type="paragraph" w:styleId="Szvegtrzs3">
    <w:name w:val="Body Text 3"/>
    <w:basedOn w:val="Norml"/>
    <w:rsid w:val="00D34A47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rsid w:val="00D3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D34A47"/>
  </w:style>
  <w:style w:type="character" w:styleId="Lbjegyzet-hivatkozs">
    <w:name w:val="footnote reference"/>
    <w:basedOn w:val="Bekezdsalapbettpusa"/>
    <w:semiHidden/>
    <w:rsid w:val="00D34A47"/>
    <w:rPr>
      <w:vertAlign w:val="superscript"/>
    </w:rPr>
  </w:style>
  <w:style w:type="paragraph" w:styleId="Buborkszveg">
    <w:name w:val="Balloon Text"/>
    <w:basedOn w:val="Norml"/>
    <w:semiHidden/>
    <w:rsid w:val="00EB4DB3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544D0B"/>
  </w:style>
  <w:style w:type="character" w:customStyle="1" w:styleId="Cmsor1Char">
    <w:name w:val="Címsor 1 Char"/>
    <w:basedOn w:val="Bekezdsalapbettpusa"/>
    <w:link w:val="Cmsor1"/>
    <w:rsid w:val="000257BF"/>
    <w:rPr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16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fejChar">
    <w:name w:val="Élőfej Char"/>
    <w:basedOn w:val="Bekezdsalapbettpusa"/>
    <w:link w:val="lfej"/>
    <w:rsid w:val="004478E8"/>
  </w:style>
  <w:style w:type="paragraph" w:styleId="Listaszerbekezds">
    <w:name w:val="List Paragraph"/>
    <w:basedOn w:val="Norml"/>
    <w:uiPriority w:val="34"/>
    <w:qFormat/>
    <w:rsid w:val="00BB3A0B"/>
    <w:pPr>
      <w:ind w:left="720"/>
      <w:contextualSpacing/>
    </w:pPr>
  </w:style>
  <w:style w:type="character" w:customStyle="1" w:styleId="desc1">
    <w:name w:val="desc1"/>
    <w:basedOn w:val="Bekezdsalapbettpusa"/>
    <w:rsid w:val="00FF4C87"/>
    <w:rPr>
      <w:rFonts w:ascii="Arial" w:hAnsi="Arial" w:cs="Arial" w:hint="default"/>
      <w:vanish w:val="0"/>
      <w:webHidden w:val="0"/>
      <w:sz w:val="32"/>
      <w:szCs w:val="32"/>
      <w:specVanish w:val="0"/>
    </w:rPr>
  </w:style>
  <w:style w:type="character" w:styleId="Hiperhivatkozs">
    <w:name w:val="Hyperlink"/>
    <w:basedOn w:val="Bekezdsalapbettpusa"/>
    <w:uiPriority w:val="99"/>
    <w:unhideWhenUsed/>
    <w:rsid w:val="00F02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ei.uk@bv.gov.h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HPFEJL&#201;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22D0-72D5-49E2-80C0-F4D03DA1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HPFEJLÉCES</Template>
  <TotalTime>6</TotalTime>
  <Pages>2</Pages>
  <Words>323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kettosne.g.csilla</dc:creator>
  <cp:lastModifiedBy>kettosne.g.csilla</cp:lastModifiedBy>
  <cp:revision>2</cp:revision>
  <cp:lastPrinted>2016-05-05T12:00:00Z</cp:lastPrinted>
  <dcterms:created xsi:type="dcterms:W3CDTF">2016-05-13T07:19:00Z</dcterms:created>
  <dcterms:modified xsi:type="dcterms:W3CDTF">2016-05-13T07:19:00Z</dcterms:modified>
</cp:coreProperties>
</file>